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B" w:rsidRDefault="0031547B" w:rsidP="00F5396B">
      <w:pPr>
        <w:rPr>
          <w:b/>
          <w:color w:val="000000"/>
        </w:rPr>
      </w:pPr>
    </w:p>
    <w:p w:rsidR="0031547B" w:rsidRDefault="0031547B" w:rsidP="00F5396B">
      <w:pPr>
        <w:rPr>
          <w:b/>
          <w:color w:val="000000"/>
        </w:rPr>
      </w:pPr>
    </w:p>
    <w:p w:rsidR="00FB1E0F" w:rsidRDefault="00735B95" w:rsidP="00FB1E0F">
      <w:pPr>
        <w:pStyle w:val="Nagwek"/>
        <w:jc w:val="right"/>
      </w:pPr>
      <w:r>
        <w:t>Załącznik nr 2</w:t>
      </w:r>
      <w:r w:rsidR="00FB1E0F">
        <w:t xml:space="preserve"> do Regulaminu </w:t>
      </w:r>
      <w:r w:rsidR="004B05AE">
        <w:t xml:space="preserve">Kampanii: „Fundusz </w:t>
      </w:r>
      <w:proofErr w:type="spellStart"/>
      <w:r w:rsidR="004B05AE">
        <w:t>P</w:t>
      </w:r>
      <w:r w:rsidR="000E35A8">
        <w:t>rostudencki</w:t>
      </w:r>
      <w:proofErr w:type="spellEnd"/>
      <w:r w:rsidR="000E35A8">
        <w:t xml:space="preserve"> 2016</w:t>
      </w:r>
      <w:r w:rsidR="00FB1E0F" w:rsidRPr="008415AF">
        <w:t>”</w:t>
      </w:r>
    </w:p>
    <w:p w:rsidR="00F5396B" w:rsidRDefault="00F5396B" w:rsidP="00F5396B">
      <w:pPr>
        <w:rPr>
          <w:color w:val="000000"/>
          <w:sz w:val="32"/>
          <w:szCs w:val="32"/>
        </w:rPr>
      </w:pPr>
    </w:p>
    <w:p w:rsidR="00234673" w:rsidRPr="0031547B" w:rsidRDefault="00234673" w:rsidP="00F5396B">
      <w:pPr>
        <w:rPr>
          <w:color w:val="000000"/>
        </w:rPr>
      </w:pPr>
      <w:r w:rsidRPr="0031547B">
        <w:rPr>
          <w:color w:val="000000"/>
        </w:rPr>
        <w:t>Lista osób popier</w:t>
      </w:r>
      <w:r w:rsidR="0031547B">
        <w:rPr>
          <w:color w:val="000000"/>
        </w:rPr>
        <w:t xml:space="preserve">ających inicjatywę </w:t>
      </w:r>
      <w:r w:rsidR="00F5396B" w:rsidRPr="0031547B">
        <w:rPr>
          <w:color w:val="000000"/>
        </w:rPr>
        <w:t xml:space="preserve"> …………………………………………</w:t>
      </w:r>
      <w:r w:rsidR="0031547B">
        <w:rPr>
          <w:color w:val="000000"/>
        </w:rPr>
        <w:t>………………………….</w:t>
      </w:r>
      <w:r w:rsidR="0031547B">
        <w:rPr>
          <w:color w:val="000000"/>
        </w:rPr>
        <w:br/>
      </w:r>
      <w:r w:rsidR="0031547B" w:rsidRPr="0031547B">
        <w:rPr>
          <w:i/>
          <w:color w:val="000000"/>
          <w:sz w:val="22"/>
          <w:szCs w:val="22"/>
        </w:rPr>
        <w:t>(co najmniej 10 osób)</w:t>
      </w:r>
    </w:p>
    <w:p w:rsidR="00234673" w:rsidRDefault="00234673" w:rsidP="00234673">
      <w:pPr>
        <w:jc w:val="center"/>
        <w:rPr>
          <w:b/>
          <w:bCs/>
        </w:rPr>
      </w:pPr>
    </w:p>
    <w:p w:rsidR="00B11149" w:rsidRDefault="00B11149" w:rsidP="00252879">
      <w:pPr>
        <w:jc w:val="both"/>
        <w:rPr>
          <w:i/>
          <w:sz w:val="22"/>
          <w:szCs w:val="22"/>
        </w:rPr>
      </w:pPr>
      <w:r w:rsidRPr="00504878">
        <w:rPr>
          <w:i/>
          <w:color w:val="000000"/>
          <w:sz w:val="22"/>
          <w:szCs w:val="22"/>
        </w:rPr>
        <w:t xml:space="preserve">Wyrażam zgodę na przetwarzanie moich danych osobowych w ramach Kampanii </w:t>
      </w:r>
      <w:r w:rsidR="00654690" w:rsidRPr="00504878">
        <w:rPr>
          <w:i/>
          <w:color w:val="000000"/>
          <w:sz w:val="22"/>
          <w:szCs w:val="22"/>
        </w:rPr>
        <w:t>„</w:t>
      </w:r>
      <w:r w:rsidR="004B05AE">
        <w:rPr>
          <w:i/>
          <w:color w:val="000000"/>
          <w:sz w:val="22"/>
          <w:szCs w:val="22"/>
        </w:rPr>
        <w:t xml:space="preserve">Fundusz </w:t>
      </w:r>
      <w:proofErr w:type="spellStart"/>
      <w:r w:rsidR="004B05AE">
        <w:rPr>
          <w:i/>
          <w:color w:val="000000"/>
          <w:sz w:val="22"/>
          <w:szCs w:val="22"/>
        </w:rPr>
        <w:t>P</w:t>
      </w:r>
      <w:r w:rsidR="00A61839">
        <w:rPr>
          <w:i/>
          <w:color w:val="000000"/>
          <w:sz w:val="22"/>
          <w:szCs w:val="22"/>
        </w:rPr>
        <w:t>rostudencki</w:t>
      </w:r>
      <w:proofErr w:type="spellEnd"/>
      <w:r w:rsidR="000E35A8">
        <w:rPr>
          <w:i/>
          <w:color w:val="000000"/>
          <w:sz w:val="22"/>
          <w:szCs w:val="22"/>
        </w:rPr>
        <w:t xml:space="preserve"> 201</w:t>
      </w:r>
      <w:bookmarkStart w:id="0" w:name="_GoBack"/>
      <w:bookmarkEnd w:id="0"/>
      <w:r w:rsidR="000E35A8">
        <w:rPr>
          <w:i/>
          <w:color w:val="000000"/>
          <w:sz w:val="22"/>
          <w:szCs w:val="22"/>
        </w:rPr>
        <w:t>6</w:t>
      </w:r>
      <w:r w:rsidR="00654690" w:rsidRPr="00504878">
        <w:rPr>
          <w:i/>
          <w:color w:val="000000"/>
          <w:sz w:val="22"/>
          <w:szCs w:val="22"/>
        </w:rPr>
        <w:t xml:space="preserve">”. Zostałem poinformowany, że moje </w:t>
      </w:r>
      <w:r w:rsidR="00654690" w:rsidRPr="00504878">
        <w:rPr>
          <w:i/>
          <w:sz w:val="22"/>
          <w:szCs w:val="22"/>
        </w:rPr>
        <w:t>dane osobowe przetwarzane będą wyłącznie w cel</w:t>
      </w:r>
      <w:r w:rsidR="00C125F1" w:rsidRPr="00504878">
        <w:rPr>
          <w:i/>
          <w:sz w:val="22"/>
          <w:szCs w:val="22"/>
        </w:rPr>
        <w:t>ach</w:t>
      </w:r>
      <w:r w:rsidR="00654690" w:rsidRPr="00504878">
        <w:rPr>
          <w:i/>
          <w:sz w:val="22"/>
          <w:szCs w:val="22"/>
        </w:rPr>
        <w:t xml:space="preserve"> związanych z </w:t>
      </w:r>
      <w:r w:rsidR="00362F20" w:rsidRPr="00504878">
        <w:rPr>
          <w:i/>
          <w:sz w:val="22"/>
          <w:szCs w:val="22"/>
        </w:rPr>
        <w:t xml:space="preserve">wydarzeniem oraz, że przysługuje mi prawo do zmiany i usunięcia moich danych osobowych, zgodnie z ustawą z dnia 29 sierpnia 1997 r. o ochronie danych osobowych (tekst jednolity: </w:t>
      </w:r>
      <w:r w:rsidR="00A729E0">
        <w:rPr>
          <w:i/>
          <w:sz w:val="22"/>
          <w:szCs w:val="22"/>
        </w:rPr>
        <w:t>Dz.U. 2014 poz. 1182</w:t>
      </w:r>
      <w:r w:rsidR="00362F20" w:rsidRPr="00504878">
        <w:rPr>
          <w:i/>
          <w:sz w:val="22"/>
          <w:szCs w:val="22"/>
        </w:rPr>
        <w:t xml:space="preserve">). W tym przypadku poinformuję o fakcie Centrum Obsługi Studentów drogą mailową na adres: </w:t>
      </w:r>
      <w:hyperlink r:id="rId5" w:history="1">
        <w:r w:rsidR="00362F20" w:rsidRPr="00504878">
          <w:rPr>
            <w:rStyle w:val="Hipercze"/>
            <w:i/>
            <w:sz w:val="22"/>
            <w:szCs w:val="22"/>
          </w:rPr>
          <w:t>bws@us.edu.pl</w:t>
        </w:r>
      </w:hyperlink>
      <w:r w:rsidR="00362F20" w:rsidRPr="00504878">
        <w:rPr>
          <w:i/>
          <w:sz w:val="22"/>
          <w:szCs w:val="22"/>
        </w:rPr>
        <w:t xml:space="preserve"> lub prześlę informację na adres korespondencyjny: ul. Bankowa 12, 40-007 Katowice.</w:t>
      </w:r>
    </w:p>
    <w:p w:rsidR="00252879" w:rsidRPr="00252879" w:rsidRDefault="00252879" w:rsidP="00252879">
      <w:pPr>
        <w:suppressAutoHyphens/>
        <w:jc w:val="both"/>
        <w:rPr>
          <w:i/>
          <w:sz w:val="22"/>
          <w:szCs w:val="22"/>
          <w:lang w:eastAsia="ar-SA"/>
        </w:rPr>
      </w:pPr>
      <w:r w:rsidRPr="00252879">
        <w:rPr>
          <w:i/>
          <w:lang w:eastAsia="ar-SA"/>
        </w:rPr>
        <w:t>P</w:t>
      </w:r>
      <w:r w:rsidRPr="00252879">
        <w:rPr>
          <w:i/>
          <w:sz w:val="22"/>
          <w:szCs w:val="22"/>
          <w:lang w:eastAsia="ar-SA"/>
        </w:rPr>
        <w:t>odanie danych osobowych jest dobrowolne, lecz niezbędne do realizacji w/w celu.</w:t>
      </w:r>
    </w:p>
    <w:p w:rsidR="00252879" w:rsidRPr="00252879" w:rsidRDefault="00252879" w:rsidP="00252879">
      <w:pPr>
        <w:jc w:val="both"/>
        <w:rPr>
          <w:i/>
          <w:color w:val="00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946"/>
        <w:gridCol w:w="3260"/>
        <w:gridCol w:w="2977"/>
      </w:tblGrid>
      <w:tr w:rsidR="00F5396B" w:rsidRPr="00124B35" w:rsidTr="00F5396B">
        <w:tc>
          <w:tcPr>
            <w:tcW w:w="598" w:type="dxa"/>
          </w:tcPr>
          <w:p w:rsidR="00F5396B" w:rsidRPr="00771BEE" w:rsidRDefault="00F5396B">
            <w:pPr>
              <w:rPr>
                <w:color w:val="000000"/>
              </w:rPr>
            </w:pPr>
            <w:r w:rsidRPr="00771BEE">
              <w:rPr>
                <w:color w:val="000000"/>
              </w:rPr>
              <w:t>Lp.</w:t>
            </w:r>
          </w:p>
        </w:tc>
        <w:tc>
          <w:tcPr>
            <w:tcW w:w="2946" w:type="dxa"/>
          </w:tcPr>
          <w:p w:rsidR="00F5396B" w:rsidRPr="00771BEE" w:rsidRDefault="00F5396B" w:rsidP="0031547B">
            <w:pPr>
              <w:jc w:val="center"/>
              <w:rPr>
                <w:b/>
                <w:color w:val="000000"/>
              </w:rPr>
            </w:pPr>
            <w:r w:rsidRPr="00771BEE">
              <w:rPr>
                <w:b/>
                <w:color w:val="000000"/>
              </w:rPr>
              <w:t>Imię  i nazwisko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771BEE" w:rsidRDefault="00B15B83" w:rsidP="003154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legitymacji lub</w:t>
            </w:r>
            <w:r w:rsidR="00543B65" w:rsidRPr="00771BEE">
              <w:rPr>
                <w:b/>
                <w:color w:val="000000"/>
              </w:rPr>
              <w:t xml:space="preserve"> nr </w:t>
            </w:r>
            <w:r w:rsidR="00543B65" w:rsidRPr="00771BEE">
              <w:rPr>
                <w:b/>
                <w:color w:val="000000"/>
              </w:rPr>
              <w:br/>
              <w:t xml:space="preserve">i seria </w:t>
            </w:r>
            <w:r w:rsidR="00F5396B" w:rsidRPr="00771BEE">
              <w:rPr>
                <w:b/>
                <w:color w:val="000000"/>
              </w:rPr>
              <w:t>dowodu osobistego</w:t>
            </w:r>
          </w:p>
        </w:tc>
        <w:tc>
          <w:tcPr>
            <w:tcW w:w="2977" w:type="dxa"/>
          </w:tcPr>
          <w:p w:rsidR="00F5396B" w:rsidRPr="00771BEE" w:rsidRDefault="00690516" w:rsidP="006905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Wyrażenie zgody </w:t>
            </w:r>
            <w:r w:rsidR="00FE462A">
              <w:rPr>
                <w:b/>
                <w:color w:val="000000"/>
              </w:rPr>
              <w:t>w</w:t>
            </w:r>
            <w:r w:rsidR="00F5396B" w:rsidRPr="00771BEE">
              <w:rPr>
                <w:b/>
                <w:color w:val="000000"/>
              </w:rPr>
              <w:t>łasnoręczny podpis</w:t>
            </w: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  <w:tr w:rsidR="00F5396B" w:rsidRPr="00124B35" w:rsidTr="00F5396B">
        <w:tc>
          <w:tcPr>
            <w:tcW w:w="598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46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</w:tcPr>
          <w:p w:rsidR="00F5396B" w:rsidRPr="00124B35" w:rsidRDefault="00F5396B">
            <w:pPr>
              <w:rPr>
                <w:color w:val="000000"/>
                <w:sz w:val="40"/>
                <w:szCs w:val="40"/>
              </w:rPr>
            </w:pPr>
          </w:p>
        </w:tc>
      </w:tr>
    </w:tbl>
    <w:p w:rsidR="00DA1B8B" w:rsidRPr="00A64928" w:rsidRDefault="00DA1B8B" w:rsidP="003B4577">
      <w:pPr>
        <w:rPr>
          <w:b/>
          <w:color w:val="000000"/>
          <w:sz w:val="16"/>
          <w:szCs w:val="16"/>
        </w:rPr>
      </w:pPr>
    </w:p>
    <w:p w:rsidR="00A64928" w:rsidRPr="00A64928" w:rsidRDefault="00A64928" w:rsidP="003B4577">
      <w:pPr>
        <w:rPr>
          <w:b/>
          <w:color w:val="000000"/>
          <w:sz w:val="40"/>
          <w:szCs w:val="40"/>
        </w:rPr>
      </w:pPr>
    </w:p>
    <w:p w:rsidR="000A4627" w:rsidRPr="00A64928" w:rsidRDefault="00A64928" w:rsidP="003B4577">
      <w:pPr>
        <w:rPr>
          <w:b/>
          <w:color w:val="000000"/>
          <w:sz w:val="40"/>
          <w:szCs w:val="40"/>
        </w:rPr>
      </w:pPr>
      <w:r w:rsidRPr="00A64928">
        <w:rPr>
          <w:b/>
          <w:color w:val="000000"/>
          <w:sz w:val="40"/>
          <w:szCs w:val="40"/>
        </w:rPr>
        <w:t xml:space="preserve">                                     </w:t>
      </w:r>
    </w:p>
    <w:sectPr w:rsidR="000A4627" w:rsidRPr="00A64928" w:rsidSect="00DA1B8B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27"/>
    <w:rsid w:val="000A4627"/>
    <w:rsid w:val="000E35A8"/>
    <w:rsid w:val="00124B35"/>
    <w:rsid w:val="001E6DCC"/>
    <w:rsid w:val="00234673"/>
    <w:rsid w:val="00252879"/>
    <w:rsid w:val="00281727"/>
    <w:rsid w:val="0031547B"/>
    <w:rsid w:val="00362F20"/>
    <w:rsid w:val="003B4577"/>
    <w:rsid w:val="00441B6B"/>
    <w:rsid w:val="0046436A"/>
    <w:rsid w:val="00482FDD"/>
    <w:rsid w:val="004B05AE"/>
    <w:rsid w:val="00500A21"/>
    <w:rsid w:val="00504878"/>
    <w:rsid w:val="00543B65"/>
    <w:rsid w:val="00563C4C"/>
    <w:rsid w:val="00611091"/>
    <w:rsid w:val="00654690"/>
    <w:rsid w:val="00690516"/>
    <w:rsid w:val="00735B95"/>
    <w:rsid w:val="00771BEE"/>
    <w:rsid w:val="007B4E73"/>
    <w:rsid w:val="00843B75"/>
    <w:rsid w:val="00933096"/>
    <w:rsid w:val="009C20FC"/>
    <w:rsid w:val="00A61839"/>
    <w:rsid w:val="00A64928"/>
    <w:rsid w:val="00A729E0"/>
    <w:rsid w:val="00A94976"/>
    <w:rsid w:val="00AA5970"/>
    <w:rsid w:val="00AC3320"/>
    <w:rsid w:val="00B11149"/>
    <w:rsid w:val="00B15B83"/>
    <w:rsid w:val="00B61E77"/>
    <w:rsid w:val="00C125F1"/>
    <w:rsid w:val="00DA1B8B"/>
    <w:rsid w:val="00DC36E4"/>
    <w:rsid w:val="00DE7E24"/>
    <w:rsid w:val="00E523F0"/>
    <w:rsid w:val="00F5396B"/>
    <w:rsid w:val="00FB1E0F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1B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1E0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B1E0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1B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1E0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B1E0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s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181F18C8</Template>
  <TotalTime>4</TotalTime>
  <Pages>1</Pages>
  <Words>128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Społeczna Inicjatywa Lokalna – „Sowińskiego 2012”      i         Zarząd Dzielnicy Rury</vt:lpstr>
    </vt:vector>
  </TitlesOfParts>
  <Company>Aldona</Company>
  <LinksUpToDate>false</LinksUpToDate>
  <CharactersWithSpaces>1106</CharactersWithSpaces>
  <SharedDoc>false</SharedDoc>
  <HLinks>
    <vt:vector size="6" baseType="variant"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mailto:bws@us.edu.pl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Społeczna Inicjatywa Lokalna – „Sowińskiego 2012”      i         Zarząd Dzielnicy Rury</dc:title>
  <dc:creator>Aldona</dc:creator>
  <cp:lastModifiedBy>Paweł Józefowski</cp:lastModifiedBy>
  <cp:revision>5</cp:revision>
  <cp:lastPrinted>2015-11-23T09:18:00Z</cp:lastPrinted>
  <dcterms:created xsi:type="dcterms:W3CDTF">2015-11-23T09:18:00Z</dcterms:created>
  <dcterms:modified xsi:type="dcterms:W3CDTF">2016-01-12T07:43:00Z</dcterms:modified>
</cp:coreProperties>
</file>