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24" w:rsidRDefault="00BE6424" w:rsidP="00BE6424">
      <w:pPr>
        <w:pStyle w:val="Nagwek"/>
        <w:jc w:val="right"/>
      </w:pPr>
      <w:r>
        <w:t xml:space="preserve">Załącznik nr 1 do Regulaminu </w:t>
      </w:r>
      <w:r w:rsidR="00F21CB3">
        <w:t>Kampanii</w:t>
      </w:r>
      <w:r w:rsidR="0038440F">
        <w:t xml:space="preserve"> „Fundusz </w:t>
      </w:r>
      <w:proofErr w:type="spellStart"/>
      <w:r w:rsidR="0038440F">
        <w:t>P</w:t>
      </w:r>
      <w:r w:rsidR="00676F10">
        <w:t>rostudencki</w:t>
      </w:r>
      <w:proofErr w:type="spellEnd"/>
      <w:r w:rsidR="00676F10">
        <w:t xml:space="preserve"> 2016</w:t>
      </w:r>
      <w:r w:rsidRPr="008415AF">
        <w:t>”</w:t>
      </w:r>
    </w:p>
    <w:p w:rsidR="00BE6424" w:rsidRDefault="00BE6424" w:rsidP="00B46D48">
      <w:pPr>
        <w:spacing w:line="360" w:lineRule="auto"/>
        <w:jc w:val="center"/>
        <w:rPr>
          <w:b/>
          <w:sz w:val="20"/>
          <w:szCs w:val="20"/>
        </w:rPr>
      </w:pPr>
    </w:p>
    <w:p w:rsidR="00A3397D" w:rsidRPr="00996291" w:rsidRDefault="00A3397D" w:rsidP="00B46D48">
      <w:pPr>
        <w:spacing w:line="360" w:lineRule="auto"/>
        <w:jc w:val="center"/>
        <w:rPr>
          <w:b/>
          <w:sz w:val="20"/>
          <w:szCs w:val="20"/>
        </w:rPr>
      </w:pPr>
      <w:r w:rsidRPr="00996291">
        <w:rPr>
          <w:b/>
          <w:sz w:val="20"/>
          <w:szCs w:val="20"/>
        </w:rPr>
        <w:t>FORMULARZ ZGŁOSZENIOWY</w:t>
      </w:r>
    </w:p>
    <w:p w:rsidR="00A3397D" w:rsidRPr="00996291" w:rsidRDefault="00082B00">
      <w:pPr>
        <w:spacing w:line="360" w:lineRule="auto"/>
        <w:jc w:val="center"/>
        <w:rPr>
          <w:b/>
          <w:sz w:val="20"/>
          <w:szCs w:val="20"/>
        </w:rPr>
      </w:pPr>
      <w:r w:rsidRPr="00996291">
        <w:rPr>
          <w:b/>
          <w:sz w:val="20"/>
          <w:szCs w:val="20"/>
        </w:rPr>
        <w:t xml:space="preserve">o </w:t>
      </w:r>
      <w:r w:rsidRPr="002257B7">
        <w:rPr>
          <w:b/>
          <w:color w:val="000000"/>
          <w:sz w:val="20"/>
          <w:szCs w:val="20"/>
        </w:rPr>
        <w:t>dofinansowanie</w:t>
      </w:r>
      <w:r w:rsidRPr="002257B7">
        <w:rPr>
          <w:b/>
          <w:strike/>
          <w:color w:val="000000"/>
          <w:sz w:val="20"/>
          <w:szCs w:val="20"/>
        </w:rPr>
        <w:t xml:space="preserve"> </w:t>
      </w:r>
      <w:r w:rsidRPr="002257B7">
        <w:rPr>
          <w:b/>
          <w:color w:val="000000"/>
          <w:sz w:val="20"/>
          <w:szCs w:val="20"/>
        </w:rPr>
        <w:t>inicjatywy studenckiej w</w:t>
      </w:r>
      <w:r w:rsidR="007E7E9E">
        <w:rPr>
          <w:b/>
          <w:sz w:val="20"/>
          <w:szCs w:val="20"/>
        </w:rPr>
        <w:t xml:space="preserve"> ramach K</w:t>
      </w:r>
      <w:r>
        <w:rPr>
          <w:b/>
          <w:sz w:val="20"/>
          <w:szCs w:val="20"/>
        </w:rPr>
        <w:t>ampanii  „</w:t>
      </w:r>
      <w:r w:rsidR="0038440F">
        <w:rPr>
          <w:b/>
          <w:sz w:val="20"/>
          <w:szCs w:val="20"/>
        </w:rPr>
        <w:t xml:space="preserve">Fundusz </w:t>
      </w:r>
      <w:proofErr w:type="spellStart"/>
      <w:r w:rsidR="0038440F">
        <w:rPr>
          <w:b/>
          <w:sz w:val="20"/>
          <w:szCs w:val="20"/>
        </w:rPr>
        <w:t>P</w:t>
      </w:r>
      <w:r w:rsidR="00676F10">
        <w:rPr>
          <w:b/>
          <w:sz w:val="20"/>
          <w:szCs w:val="20"/>
        </w:rPr>
        <w:t>rostudencki</w:t>
      </w:r>
      <w:proofErr w:type="spellEnd"/>
      <w:r w:rsidR="00676F10">
        <w:rPr>
          <w:b/>
          <w:sz w:val="20"/>
          <w:szCs w:val="20"/>
        </w:rPr>
        <w:t xml:space="preserve"> 2016</w:t>
      </w:r>
      <w:r w:rsidRPr="00996291">
        <w:rPr>
          <w:b/>
          <w:sz w:val="20"/>
          <w:szCs w:val="20"/>
        </w:rPr>
        <w:t>”</w:t>
      </w:r>
    </w:p>
    <w:p w:rsidR="00A33748" w:rsidRDefault="00E30573">
      <w:pPr>
        <w:spacing w:line="360" w:lineRule="auto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E26EFD">
        <w:rPr>
          <w:color w:val="000000"/>
          <w:sz w:val="20"/>
          <w:szCs w:val="20"/>
        </w:rPr>
        <w:t>Zgłoszenie należy wysłać na adres:  Centrum Obsługi Studentów, ul. Bankowa 12, 40-007 Katowice</w:t>
      </w:r>
      <w:r w:rsidR="00E26EFD" w:rsidRPr="00E26EFD">
        <w:rPr>
          <w:color w:val="000000"/>
          <w:sz w:val="20"/>
          <w:szCs w:val="20"/>
        </w:rPr>
        <w:t xml:space="preserve">, </w:t>
      </w:r>
      <w:r w:rsidR="00E26EFD">
        <w:rPr>
          <w:color w:val="000000"/>
          <w:sz w:val="20"/>
          <w:szCs w:val="20"/>
        </w:rPr>
        <w:br/>
      </w:r>
      <w:r w:rsidR="000400CA">
        <w:rPr>
          <w:color w:val="000000"/>
          <w:sz w:val="20"/>
          <w:szCs w:val="20"/>
        </w:rPr>
        <w:t xml:space="preserve">tel. </w:t>
      </w:r>
      <w:r w:rsidR="00E26EFD" w:rsidRPr="00E26EFD">
        <w:rPr>
          <w:color w:val="000000"/>
          <w:sz w:val="20"/>
          <w:szCs w:val="20"/>
        </w:rPr>
        <w:t>32 </w:t>
      </w:r>
      <w:r w:rsidR="000400CA">
        <w:rPr>
          <w:color w:val="000000"/>
          <w:sz w:val="20"/>
          <w:szCs w:val="20"/>
        </w:rPr>
        <w:t>359 17</w:t>
      </w:r>
      <w:r w:rsidR="00E26EFD" w:rsidRPr="00E26EFD">
        <w:rPr>
          <w:color w:val="000000"/>
          <w:sz w:val="20"/>
          <w:szCs w:val="20"/>
        </w:rPr>
        <w:t>30</w:t>
      </w:r>
    </w:p>
    <w:p w:rsidR="0036123F" w:rsidRPr="002257B7" w:rsidRDefault="0036123F">
      <w:pPr>
        <w:spacing w:line="360" w:lineRule="auto"/>
        <w:jc w:val="center"/>
        <w:rPr>
          <w:color w:val="000000"/>
          <w:sz w:val="20"/>
          <w:szCs w:val="20"/>
        </w:rPr>
      </w:pPr>
    </w:p>
    <w:p w:rsidR="0030471D" w:rsidRDefault="0036123F" w:rsidP="00642486">
      <w:pPr>
        <w:jc w:val="both"/>
      </w:pPr>
      <w:r w:rsidRPr="002026B6">
        <w:rPr>
          <w:i/>
          <w:sz w:val="22"/>
          <w:szCs w:val="22"/>
        </w:rPr>
        <w:t>Wyrażam zgodę na przetwarzanie moich danych osobowych w ramach Kampanii „</w:t>
      </w:r>
      <w:r w:rsidR="0038440F">
        <w:rPr>
          <w:i/>
          <w:sz w:val="22"/>
          <w:szCs w:val="22"/>
        </w:rPr>
        <w:t xml:space="preserve">Fundusz </w:t>
      </w:r>
      <w:proofErr w:type="spellStart"/>
      <w:r w:rsidR="0038440F">
        <w:rPr>
          <w:i/>
          <w:sz w:val="22"/>
          <w:szCs w:val="22"/>
        </w:rPr>
        <w:t>P</w:t>
      </w:r>
      <w:r w:rsidR="00676F10">
        <w:rPr>
          <w:i/>
          <w:sz w:val="22"/>
          <w:szCs w:val="22"/>
        </w:rPr>
        <w:t>rostudencki</w:t>
      </w:r>
      <w:proofErr w:type="spellEnd"/>
      <w:r w:rsidR="00676F10">
        <w:rPr>
          <w:i/>
          <w:sz w:val="22"/>
          <w:szCs w:val="22"/>
        </w:rPr>
        <w:t xml:space="preserve"> 2016</w:t>
      </w:r>
      <w:r w:rsidRPr="002026B6">
        <w:rPr>
          <w:i/>
          <w:sz w:val="22"/>
          <w:szCs w:val="22"/>
        </w:rPr>
        <w:t xml:space="preserve">”. Zostałem poinformowany, że moje dane osobowe przetwarzane będą wyłącznie w celach związanych z wydarzeniem oraz, że przysługuje mi prawo do zmiany i usunięcia moich danych osobowych, zgodnie z ustawą z dnia 29 sierpnia 1997 r. o ochronie danych osobowych (tekst jednolity: </w:t>
      </w:r>
      <w:r w:rsidR="00BA4F67" w:rsidRPr="00BA4F67">
        <w:rPr>
          <w:i/>
          <w:sz w:val="22"/>
          <w:szCs w:val="22"/>
        </w:rPr>
        <w:t>Dz.U. 2014 poz. 1182</w:t>
      </w:r>
      <w:r w:rsidRPr="002026B6">
        <w:rPr>
          <w:i/>
          <w:sz w:val="22"/>
          <w:szCs w:val="22"/>
        </w:rPr>
        <w:t xml:space="preserve">). W tym przypadku poinformuję o fakcie Centrum Obsługi Studentów drogą mailową na adres: </w:t>
      </w:r>
      <w:hyperlink r:id="rId8" w:history="1">
        <w:r w:rsidR="0021467D" w:rsidRPr="00C54304">
          <w:rPr>
            <w:rStyle w:val="Hipercze"/>
            <w:i/>
            <w:sz w:val="22"/>
            <w:szCs w:val="22"/>
          </w:rPr>
          <w:t>bws@us.edu.pl</w:t>
        </w:r>
      </w:hyperlink>
      <w:r w:rsidR="0021467D">
        <w:rPr>
          <w:i/>
          <w:sz w:val="22"/>
          <w:szCs w:val="22"/>
        </w:rPr>
        <w:t xml:space="preserve"> </w:t>
      </w:r>
      <w:r w:rsidRPr="002026B6">
        <w:rPr>
          <w:i/>
          <w:sz w:val="22"/>
          <w:szCs w:val="22"/>
        </w:rPr>
        <w:t>lub prześlę informację na adres korespondencyjny: ul. Bankowa 12, 40-007 Katowice.</w:t>
      </w:r>
      <w:r w:rsidR="00E20DBF" w:rsidRPr="00E20DBF">
        <w:t xml:space="preserve"> </w:t>
      </w:r>
    </w:p>
    <w:p w:rsidR="00742AAE" w:rsidRPr="002026B6" w:rsidRDefault="00E20DBF" w:rsidP="00642486">
      <w:pPr>
        <w:jc w:val="both"/>
        <w:rPr>
          <w:i/>
          <w:sz w:val="22"/>
          <w:szCs w:val="22"/>
        </w:rPr>
      </w:pPr>
      <w:r>
        <w:rPr>
          <w:i/>
        </w:rPr>
        <w:t>P</w:t>
      </w:r>
      <w:r w:rsidRPr="00E20DBF">
        <w:rPr>
          <w:i/>
          <w:sz w:val="22"/>
          <w:szCs w:val="22"/>
        </w:rPr>
        <w:t>odanie danych osobowych jest dobrowolne, lecz n</w:t>
      </w:r>
      <w:r>
        <w:rPr>
          <w:i/>
          <w:sz w:val="22"/>
          <w:szCs w:val="22"/>
        </w:rPr>
        <w:t>iezbędne do realizacji w/w celu.</w:t>
      </w:r>
    </w:p>
    <w:p w:rsidR="00642486" w:rsidRPr="0036123F" w:rsidRDefault="00642486" w:rsidP="00642486">
      <w:pPr>
        <w:jc w:val="both"/>
        <w:rPr>
          <w:i/>
          <w:sz w:val="20"/>
          <w:szCs w:val="20"/>
        </w:rPr>
      </w:pPr>
    </w:p>
    <w:p w:rsidR="00C4381C" w:rsidRPr="00996291" w:rsidRDefault="00E30573">
      <w:pPr>
        <w:spacing w:line="360" w:lineRule="auto"/>
        <w:rPr>
          <w:b/>
          <w:sz w:val="20"/>
          <w:szCs w:val="20"/>
        </w:rPr>
      </w:pPr>
      <w:r w:rsidRPr="00A33748">
        <w:rPr>
          <w:b/>
          <w:sz w:val="20"/>
          <w:szCs w:val="20"/>
          <w:highlight w:val="yellow"/>
        </w:rPr>
        <w:t>I. ZGŁASZAJĄCY (MOŻE BYĆ WIĘCEJ NIŻ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236"/>
        <w:gridCol w:w="1535"/>
        <w:gridCol w:w="1536"/>
        <w:gridCol w:w="1536"/>
      </w:tblGrid>
      <w:tr w:rsidR="00C4381C" w:rsidTr="00E26EFD">
        <w:tc>
          <w:tcPr>
            <w:tcW w:w="1809" w:type="dxa"/>
            <w:shd w:val="clear" w:color="auto" w:fill="auto"/>
            <w:vAlign w:val="bottom"/>
          </w:tcPr>
          <w:p w:rsidR="00861186" w:rsidRPr="00627A59" w:rsidRDefault="00C4381C" w:rsidP="00627A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A59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61186" w:rsidRPr="00627A59" w:rsidRDefault="00C4381C" w:rsidP="00627A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A59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861186" w:rsidRPr="00627A59" w:rsidRDefault="00C4381C" w:rsidP="00627A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A59">
              <w:rPr>
                <w:b/>
                <w:sz w:val="20"/>
                <w:szCs w:val="20"/>
              </w:rPr>
              <w:t>Nr legitymacji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861186" w:rsidRPr="00627A59" w:rsidRDefault="00C4381C" w:rsidP="00627A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A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861186" w:rsidRPr="00627A59" w:rsidRDefault="00C4381C" w:rsidP="00627A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7A59">
              <w:rPr>
                <w:b/>
                <w:sz w:val="20"/>
                <w:szCs w:val="20"/>
              </w:rPr>
              <w:t>Nr. telefonu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861186" w:rsidRPr="00627A59" w:rsidRDefault="0036123F" w:rsidP="003612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Wyrażenie zgody i p</w:t>
            </w:r>
            <w:r w:rsidR="00C4381C" w:rsidRPr="00627A59">
              <w:rPr>
                <w:b/>
                <w:sz w:val="20"/>
                <w:szCs w:val="20"/>
              </w:rPr>
              <w:t>odpis</w:t>
            </w:r>
          </w:p>
        </w:tc>
      </w:tr>
      <w:tr w:rsidR="00C4381C" w:rsidTr="00E26EFD">
        <w:tc>
          <w:tcPr>
            <w:tcW w:w="1809" w:type="dxa"/>
            <w:shd w:val="clear" w:color="auto" w:fill="auto"/>
          </w:tcPr>
          <w:p w:rsidR="00742AAE" w:rsidRPr="00627A59" w:rsidRDefault="00742AAE" w:rsidP="008831D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2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5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</w:tr>
      <w:tr w:rsidR="00C4381C" w:rsidTr="00E26EFD">
        <w:tc>
          <w:tcPr>
            <w:tcW w:w="1809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60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2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5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</w:tr>
      <w:tr w:rsidR="00C4381C" w:rsidTr="00E26EFD">
        <w:tc>
          <w:tcPr>
            <w:tcW w:w="1809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60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2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5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</w:tr>
      <w:tr w:rsidR="00C4381C" w:rsidTr="00E26EFD">
        <w:tc>
          <w:tcPr>
            <w:tcW w:w="1809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60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2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5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</w:tr>
      <w:tr w:rsidR="00C4381C" w:rsidTr="00E26EFD">
        <w:tc>
          <w:tcPr>
            <w:tcW w:w="1809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60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2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5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861186" w:rsidRDefault="00861186" w:rsidP="00627A59">
            <w:pPr>
              <w:spacing w:line="360" w:lineRule="auto"/>
            </w:pPr>
          </w:p>
        </w:tc>
      </w:tr>
      <w:tr w:rsidR="00C4381C" w:rsidTr="00E26EFD">
        <w:tc>
          <w:tcPr>
            <w:tcW w:w="1809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60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2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5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</w:tr>
      <w:tr w:rsidR="00C4381C" w:rsidTr="00E26EFD">
        <w:tc>
          <w:tcPr>
            <w:tcW w:w="1809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60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2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5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</w:tr>
      <w:tr w:rsidR="00C4381C" w:rsidTr="00E26EFD">
        <w:tc>
          <w:tcPr>
            <w:tcW w:w="1809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60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2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5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  <w:tc>
          <w:tcPr>
            <w:tcW w:w="1536" w:type="dxa"/>
            <w:shd w:val="clear" w:color="auto" w:fill="auto"/>
          </w:tcPr>
          <w:p w:rsidR="00C4381C" w:rsidRDefault="00C4381C" w:rsidP="00627A59">
            <w:pPr>
              <w:spacing w:line="360" w:lineRule="auto"/>
            </w:pPr>
          </w:p>
        </w:tc>
      </w:tr>
    </w:tbl>
    <w:p w:rsidR="00C4381C" w:rsidRPr="00C4381C" w:rsidRDefault="00C4381C" w:rsidP="00C4381C">
      <w:pPr>
        <w:suppressAutoHyphens w:val="0"/>
        <w:jc w:val="both"/>
        <w:rPr>
          <w:i/>
          <w:sz w:val="20"/>
          <w:szCs w:val="20"/>
          <w:lang w:eastAsia="pl-PL"/>
        </w:rPr>
      </w:pPr>
    </w:p>
    <w:p w:rsidR="00742AAE" w:rsidRDefault="00A3397D">
      <w:pPr>
        <w:spacing w:line="360" w:lineRule="auto"/>
        <w:rPr>
          <w:b/>
          <w:sz w:val="20"/>
          <w:szCs w:val="20"/>
        </w:rPr>
      </w:pPr>
      <w:r w:rsidRPr="00996291">
        <w:rPr>
          <w:b/>
          <w:sz w:val="20"/>
          <w:szCs w:val="20"/>
        </w:rPr>
        <w:t xml:space="preserve">II. </w:t>
      </w:r>
      <w:r w:rsidR="00E30573" w:rsidRPr="002257B7">
        <w:rPr>
          <w:b/>
          <w:color w:val="000000"/>
          <w:sz w:val="20"/>
          <w:szCs w:val="20"/>
        </w:rPr>
        <w:t>INFORMACJE O INICJATYWIE</w:t>
      </w:r>
    </w:p>
    <w:p w:rsidR="00742AAE" w:rsidRPr="00996291" w:rsidRDefault="00742AAE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5"/>
        <w:gridCol w:w="3166"/>
        <w:gridCol w:w="584"/>
        <w:gridCol w:w="125"/>
        <w:gridCol w:w="655"/>
        <w:gridCol w:w="3540"/>
      </w:tblGrid>
      <w:tr w:rsidR="00A3397D" w:rsidRPr="00996291"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1C" w:rsidRPr="0021467D" w:rsidRDefault="00C4381C" w:rsidP="0021467D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A33748">
              <w:rPr>
                <w:b/>
                <w:sz w:val="20"/>
                <w:szCs w:val="20"/>
              </w:rPr>
              <w:t>1.N</w:t>
            </w:r>
            <w:r w:rsidR="008831D7" w:rsidRPr="00A33748">
              <w:rPr>
                <w:b/>
                <w:sz w:val="20"/>
                <w:szCs w:val="20"/>
              </w:rPr>
              <w:t>azwa inicjatywy</w:t>
            </w:r>
            <w:r w:rsidR="00A33748">
              <w:rPr>
                <w:b/>
                <w:sz w:val="20"/>
                <w:szCs w:val="20"/>
              </w:rPr>
              <w:t xml:space="preserve"> </w:t>
            </w:r>
          </w:p>
          <w:p w:rsidR="00C4381C" w:rsidRPr="00742AAE" w:rsidRDefault="00C438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3397D" w:rsidRPr="00996291"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7" w:rsidRPr="0021467D" w:rsidRDefault="00C4381C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A33748">
              <w:rPr>
                <w:b/>
                <w:sz w:val="20"/>
                <w:szCs w:val="20"/>
              </w:rPr>
              <w:t>2</w:t>
            </w:r>
            <w:r w:rsidR="008831D7" w:rsidRPr="00A33748">
              <w:rPr>
                <w:b/>
                <w:sz w:val="20"/>
                <w:szCs w:val="20"/>
              </w:rPr>
              <w:t>. Charakter inicjatywy</w:t>
            </w:r>
            <w:r w:rsidR="008831D7">
              <w:rPr>
                <w:b/>
                <w:sz w:val="20"/>
                <w:szCs w:val="20"/>
              </w:rPr>
              <w:t xml:space="preserve"> </w:t>
            </w:r>
            <w:r w:rsidR="00A33748" w:rsidRPr="002257B7">
              <w:rPr>
                <w:color w:val="000000"/>
                <w:sz w:val="20"/>
                <w:szCs w:val="20"/>
              </w:rPr>
              <w:t xml:space="preserve">(np. wydarzenie kulturalne, zakup </w:t>
            </w:r>
            <w:r w:rsidR="00E30573" w:rsidRPr="002257B7">
              <w:rPr>
                <w:color w:val="000000"/>
                <w:sz w:val="20"/>
                <w:szCs w:val="20"/>
              </w:rPr>
              <w:t>sprzętu do ogólnego użytku itd.</w:t>
            </w:r>
            <w:r w:rsidR="00A33748" w:rsidRPr="002257B7">
              <w:rPr>
                <w:color w:val="000000"/>
                <w:sz w:val="20"/>
                <w:szCs w:val="20"/>
              </w:rPr>
              <w:t>)</w:t>
            </w:r>
          </w:p>
          <w:p w:rsidR="008831D7" w:rsidRPr="00713EF0" w:rsidRDefault="008831D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:rsidR="00713EF0" w:rsidRPr="00742AAE" w:rsidRDefault="00713E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3397D" w:rsidRPr="00996291"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7" w:rsidRPr="0021467D" w:rsidRDefault="00C4381C" w:rsidP="0021467D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A33748">
              <w:rPr>
                <w:b/>
                <w:sz w:val="20"/>
                <w:szCs w:val="20"/>
              </w:rPr>
              <w:t>3</w:t>
            </w:r>
            <w:r w:rsidR="008831D7" w:rsidRPr="00A33748">
              <w:rPr>
                <w:b/>
                <w:sz w:val="20"/>
                <w:szCs w:val="20"/>
              </w:rPr>
              <w:t>. Opis inicjatywy</w:t>
            </w:r>
            <w:r w:rsidR="00A33748">
              <w:rPr>
                <w:b/>
                <w:sz w:val="20"/>
                <w:szCs w:val="20"/>
              </w:rPr>
              <w:t xml:space="preserve"> </w:t>
            </w:r>
            <w:r w:rsidR="00A33748" w:rsidRPr="00E30573">
              <w:rPr>
                <w:sz w:val="20"/>
                <w:szCs w:val="20"/>
              </w:rPr>
              <w:t>(m.in</w:t>
            </w:r>
            <w:r w:rsidR="00A33748" w:rsidRPr="002257B7">
              <w:rPr>
                <w:color w:val="000000"/>
                <w:sz w:val="20"/>
                <w:szCs w:val="20"/>
              </w:rPr>
              <w:t>. na czym dokładnie będzie polegała, ile osób z niej skorzysta, na czym będzie polegała, jaki będzie pożytek dla studentów, czy inicjatywa powinna być w przyszłości rozszerzona,</w:t>
            </w:r>
            <w:r w:rsidR="00A33748" w:rsidRPr="00E30573">
              <w:rPr>
                <w:color w:val="FF0000"/>
                <w:sz w:val="20"/>
                <w:szCs w:val="20"/>
              </w:rPr>
              <w:t xml:space="preserve"> </w:t>
            </w:r>
            <w:r w:rsidR="00A33748" w:rsidRPr="00E30573">
              <w:rPr>
                <w:sz w:val="20"/>
                <w:szCs w:val="20"/>
              </w:rPr>
              <w:t>wpływ</w:t>
            </w:r>
            <w:r w:rsidR="00A33748" w:rsidRPr="00E30573">
              <w:rPr>
                <w:b/>
                <w:sz w:val="20"/>
                <w:szCs w:val="20"/>
              </w:rPr>
              <w:t xml:space="preserve"> </w:t>
            </w:r>
            <w:r w:rsidR="00A33748" w:rsidRPr="00E30573">
              <w:rPr>
                <w:sz w:val="20"/>
                <w:szCs w:val="20"/>
              </w:rPr>
              <w:t xml:space="preserve">inicjatywy na </w:t>
            </w:r>
            <w:r w:rsidR="0021467D">
              <w:rPr>
                <w:sz w:val="20"/>
                <w:szCs w:val="20"/>
              </w:rPr>
              <w:t>jakość życia studentów wydziału</w:t>
            </w:r>
          </w:p>
          <w:p w:rsidR="00C63DDB" w:rsidRDefault="00C63DDB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C63DDB" w:rsidRDefault="00C63DDB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C63DDB" w:rsidRPr="00742AAE" w:rsidRDefault="00C63DDB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A3397D" w:rsidRPr="00742AAE" w:rsidRDefault="00A3397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A3397D" w:rsidRPr="00996291" w:rsidTr="00E26EFD">
        <w:trPr>
          <w:trHeight w:val="810"/>
        </w:trPr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97D" w:rsidRPr="00996291" w:rsidRDefault="00742AAE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A33748">
              <w:rPr>
                <w:b/>
                <w:sz w:val="20"/>
                <w:szCs w:val="20"/>
              </w:rPr>
              <w:lastRenderedPageBreak/>
              <w:t xml:space="preserve">4. </w:t>
            </w:r>
            <w:r w:rsidR="00A3397D" w:rsidRPr="00A33748">
              <w:rPr>
                <w:b/>
                <w:sz w:val="20"/>
                <w:szCs w:val="20"/>
              </w:rPr>
              <w:t>Mi</w:t>
            </w:r>
            <w:r w:rsidR="008831D7" w:rsidRPr="00A33748">
              <w:rPr>
                <w:b/>
                <w:sz w:val="20"/>
                <w:szCs w:val="20"/>
              </w:rPr>
              <w:t>ejsce i czas realizacji inicjatywy</w:t>
            </w:r>
          </w:p>
          <w:p w:rsidR="00C63DDB" w:rsidRPr="00996291" w:rsidRDefault="00C63DD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26EFD" w:rsidRPr="00996291" w:rsidTr="00575D7F">
        <w:trPr>
          <w:trHeight w:val="99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EFD" w:rsidRDefault="00705D7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Inicjatywa</w:t>
            </w:r>
            <w:r w:rsidR="00E26EFD">
              <w:rPr>
                <w:b/>
                <w:sz w:val="20"/>
                <w:szCs w:val="20"/>
              </w:rPr>
              <w:t xml:space="preserve"> ingeruje w budynek wydziału.</w:t>
            </w:r>
          </w:p>
          <w:p w:rsidR="00705D7D" w:rsidRPr="00705D7D" w:rsidRDefault="00705D7D">
            <w:pPr>
              <w:spacing w:line="360" w:lineRule="auto"/>
              <w:rPr>
                <w:sz w:val="20"/>
                <w:szCs w:val="20"/>
              </w:rPr>
            </w:pPr>
            <w:r w:rsidRPr="00705D7D">
              <w:rPr>
                <w:sz w:val="20"/>
                <w:szCs w:val="20"/>
              </w:rPr>
              <w:t>(opis działania)</w:t>
            </w:r>
          </w:p>
          <w:p w:rsidR="00E26EFD" w:rsidRDefault="00E26EFD" w:rsidP="00E26EF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26EFD" w:rsidRPr="00A33748" w:rsidRDefault="00E26EFD" w:rsidP="00E26EF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EFD" w:rsidRDefault="00E26EFD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Opinia Działu Administracyjno-Gospodarczego</w:t>
            </w:r>
            <w:r w:rsidR="00575D7F">
              <w:rPr>
                <w:b/>
                <w:sz w:val="20"/>
                <w:szCs w:val="20"/>
              </w:rPr>
              <w:t>:</w:t>
            </w:r>
          </w:p>
          <w:p w:rsidR="00E26EFD" w:rsidRPr="00A33748" w:rsidRDefault="00E26EFD" w:rsidP="00E26EF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397D" w:rsidRPr="00C63DDB"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7D" w:rsidRPr="00A33748" w:rsidRDefault="00A3397D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A33748">
              <w:rPr>
                <w:b/>
                <w:sz w:val="20"/>
                <w:szCs w:val="20"/>
              </w:rPr>
              <w:t xml:space="preserve"> </w:t>
            </w:r>
            <w:r w:rsidR="00742AAE" w:rsidRPr="00A33748">
              <w:rPr>
                <w:b/>
                <w:sz w:val="20"/>
                <w:szCs w:val="20"/>
              </w:rPr>
              <w:t xml:space="preserve">5. </w:t>
            </w:r>
            <w:r w:rsidR="00D073B7" w:rsidRPr="00A33748">
              <w:rPr>
                <w:b/>
                <w:sz w:val="20"/>
                <w:szCs w:val="20"/>
              </w:rPr>
              <w:t>Kto będzie odbiorcą inicjatywy, przewidywana liczba uczestników:</w:t>
            </w:r>
          </w:p>
          <w:p w:rsidR="00A3397D" w:rsidRPr="00A33748" w:rsidRDefault="00A3397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3DDB" w:rsidRPr="00A33748" w:rsidRDefault="00C63DD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397D" w:rsidRPr="00996291" w:rsidTr="00742AAE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7D" w:rsidRPr="00E30573" w:rsidRDefault="00742AAE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E30573">
              <w:rPr>
                <w:b/>
                <w:sz w:val="20"/>
                <w:szCs w:val="20"/>
              </w:rPr>
              <w:t>6</w:t>
            </w:r>
            <w:r w:rsidR="00A3397D" w:rsidRPr="00E30573">
              <w:rPr>
                <w:b/>
                <w:sz w:val="20"/>
                <w:szCs w:val="20"/>
              </w:rPr>
              <w:t xml:space="preserve">. </w:t>
            </w:r>
            <w:r w:rsidR="00713EF0" w:rsidRPr="00E30573">
              <w:rPr>
                <w:b/>
                <w:sz w:val="20"/>
                <w:szCs w:val="20"/>
              </w:rPr>
              <w:t xml:space="preserve"> Planowany c</w:t>
            </w:r>
            <w:r w:rsidR="008831D7" w:rsidRPr="00E30573">
              <w:rPr>
                <w:b/>
                <w:sz w:val="20"/>
                <w:szCs w:val="20"/>
              </w:rPr>
              <w:t>ałkowity koszt inicjatywy</w:t>
            </w:r>
            <w:r w:rsidR="00713EF0" w:rsidRPr="00E30573">
              <w:rPr>
                <w:b/>
                <w:sz w:val="20"/>
                <w:szCs w:val="20"/>
              </w:rPr>
              <w:t xml:space="preserve"> </w:t>
            </w:r>
          </w:p>
          <w:p w:rsidR="00742AAE" w:rsidRPr="00E30573" w:rsidRDefault="00742AAE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7D" w:rsidRPr="00A33748" w:rsidRDefault="00A339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C63DDB" w:rsidRPr="00A33748" w:rsidRDefault="00C63DD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63DDB" w:rsidRPr="00996291" w:rsidTr="005748F8">
        <w:trPr>
          <w:trHeight w:val="270"/>
        </w:trPr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DDB" w:rsidRPr="00E30573" w:rsidRDefault="00C63DDB" w:rsidP="00A33748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E30573">
              <w:rPr>
                <w:b/>
                <w:sz w:val="20"/>
                <w:szCs w:val="20"/>
              </w:rPr>
              <w:t xml:space="preserve">7. </w:t>
            </w:r>
            <w:r w:rsidR="00A33748" w:rsidRPr="00E30573">
              <w:rPr>
                <w:b/>
                <w:sz w:val="20"/>
                <w:szCs w:val="20"/>
              </w:rPr>
              <w:t xml:space="preserve">Szczegółowy kosztorys </w:t>
            </w:r>
          </w:p>
        </w:tc>
      </w:tr>
      <w:tr w:rsidR="005748F8" w:rsidRPr="00996291" w:rsidTr="005748F8">
        <w:trPr>
          <w:trHeight w:val="270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F8" w:rsidRDefault="005748F8" w:rsidP="00713EF0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F8" w:rsidRDefault="008831D7" w:rsidP="005748F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Szczegółowe koszty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8F8" w:rsidRDefault="005748F8" w:rsidP="005748F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</w:t>
            </w:r>
          </w:p>
        </w:tc>
      </w:tr>
      <w:tr w:rsidR="005748F8" w:rsidRPr="00996291" w:rsidTr="008831D7">
        <w:trPr>
          <w:trHeight w:val="31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F8" w:rsidRDefault="008831D7" w:rsidP="00713EF0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F8" w:rsidRDefault="005748F8" w:rsidP="005748F8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48F8" w:rsidRDefault="005748F8">
            <w:pPr>
              <w:suppressAutoHyphens w:val="0"/>
              <w:rPr>
                <w:b/>
                <w:sz w:val="20"/>
                <w:szCs w:val="20"/>
              </w:rPr>
            </w:pPr>
          </w:p>
          <w:p w:rsidR="005748F8" w:rsidRDefault="005748F8" w:rsidP="005748F8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748F8" w:rsidRPr="00996291" w:rsidTr="00640301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F8" w:rsidRDefault="008831D7" w:rsidP="00713EF0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F8" w:rsidRDefault="005748F8" w:rsidP="005748F8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48F8" w:rsidRDefault="005748F8" w:rsidP="005748F8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40301" w:rsidRPr="00996291" w:rsidTr="00640301">
        <w:trPr>
          <w:trHeight w:val="345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01" w:rsidRDefault="008831D7" w:rsidP="00713EF0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01" w:rsidRDefault="00640301" w:rsidP="005748F8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301" w:rsidRDefault="00640301" w:rsidP="005748F8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397D" w:rsidRPr="00996291" w:rsidTr="00C63DDB">
        <w:trPr>
          <w:trHeight w:val="336"/>
        </w:trPr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97D" w:rsidRPr="00214990" w:rsidRDefault="00214990" w:rsidP="0021499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713EF0" w:rsidRPr="00214990">
              <w:rPr>
                <w:rFonts w:ascii="Times New Roman" w:hAnsi="Times New Roman"/>
                <w:b/>
                <w:sz w:val="20"/>
                <w:szCs w:val="20"/>
              </w:rPr>
              <w:t xml:space="preserve">Dokumentacja ofertowa.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Poniżej proszę wypisać nazwy trzech Wykonawców wraz z określeniem ceny oraz dołączyć </w:t>
            </w:r>
            <w:r w:rsidR="000F0C33" w:rsidRPr="00214990">
              <w:rPr>
                <w:rFonts w:ascii="Times New Roman" w:hAnsi="Times New Roman"/>
                <w:b/>
                <w:sz w:val="20"/>
                <w:szCs w:val="20"/>
              </w:rPr>
              <w:t xml:space="preserve"> wydruk stron inter</w:t>
            </w:r>
            <w:r w:rsidRPr="00214990">
              <w:rPr>
                <w:rFonts w:ascii="Times New Roman" w:hAnsi="Times New Roman"/>
                <w:b/>
                <w:sz w:val="20"/>
                <w:szCs w:val="20"/>
              </w:rPr>
              <w:t xml:space="preserve">netowych z </w:t>
            </w:r>
            <w:r w:rsidRPr="0021499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opisem</w:t>
            </w:r>
            <w:r w:rsidRPr="00214990">
              <w:rPr>
                <w:rFonts w:ascii="Times New Roman" w:hAnsi="Times New Roman"/>
                <w:b/>
                <w:sz w:val="20"/>
                <w:szCs w:val="20"/>
              </w:rPr>
              <w:t xml:space="preserve"> towarów/usług  i </w:t>
            </w:r>
            <w:r w:rsidRPr="0021499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ceną</w:t>
            </w:r>
            <w:r w:rsidRPr="00214990">
              <w:rPr>
                <w:rFonts w:ascii="Times New Roman" w:hAnsi="Times New Roman"/>
                <w:b/>
                <w:sz w:val="20"/>
                <w:szCs w:val="20"/>
              </w:rPr>
              <w:t xml:space="preserve"> lub wydruków maili z informacją na temat ceny za okr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eślony towar/usługę, albo inny dokument.</w:t>
            </w:r>
          </w:p>
        </w:tc>
      </w:tr>
      <w:tr w:rsidR="00713EF0" w:rsidRPr="00996291" w:rsidTr="00C63DDB">
        <w:trPr>
          <w:trHeight w:val="43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F0" w:rsidRPr="00C63DDB" w:rsidRDefault="00713EF0" w:rsidP="00C63DDB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C63DDB">
              <w:rPr>
                <w:b/>
                <w:sz w:val="20"/>
                <w:szCs w:val="20"/>
                <w:highlight w:val="lightGray"/>
              </w:rPr>
              <w:t>Nazwa i adres wykonawcy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3DDB" w:rsidRPr="00C63DDB" w:rsidRDefault="00C63DDB" w:rsidP="00C63DDB">
            <w:pPr>
              <w:suppressAutoHyphens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713EF0" w:rsidRPr="00C63DDB" w:rsidRDefault="00713EF0" w:rsidP="00C63DDB">
            <w:pPr>
              <w:suppressAutoHyphens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C63DDB">
              <w:rPr>
                <w:b/>
                <w:sz w:val="20"/>
                <w:szCs w:val="20"/>
                <w:highlight w:val="lightGray"/>
              </w:rPr>
              <w:t>Cena oferty</w:t>
            </w:r>
          </w:p>
          <w:p w:rsidR="00713EF0" w:rsidRPr="00C63DDB" w:rsidRDefault="00713EF0" w:rsidP="00C63DDB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713EF0" w:rsidRPr="00996291" w:rsidTr="00713EF0">
        <w:trPr>
          <w:trHeight w:val="45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F0" w:rsidRPr="00C63DDB" w:rsidRDefault="00C63DDB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C63DDB">
              <w:rPr>
                <w:b/>
                <w:sz w:val="20"/>
                <w:szCs w:val="20"/>
              </w:rPr>
              <w:t>1.</w:t>
            </w:r>
          </w:p>
          <w:p w:rsidR="00713EF0" w:rsidRPr="00C63DDB" w:rsidRDefault="00713EF0" w:rsidP="00713E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EF0" w:rsidRPr="00C63DDB" w:rsidRDefault="00713EF0">
            <w:pPr>
              <w:suppressAutoHyphens w:val="0"/>
              <w:rPr>
                <w:b/>
                <w:sz w:val="20"/>
                <w:szCs w:val="20"/>
              </w:rPr>
            </w:pPr>
          </w:p>
          <w:p w:rsidR="00713EF0" w:rsidRPr="00C63DDB" w:rsidRDefault="00713EF0" w:rsidP="00713E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13EF0" w:rsidRPr="00996291" w:rsidTr="00713EF0">
        <w:trPr>
          <w:trHeight w:val="61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EF0" w:rsidRPr="00C63DDB" w:rsidRDefault="00C63DDB" w:rsidP="00713EF0">
            <w:pPr>
              <w:spacing w:line="360" w:lineRule="auto"/>
              <w:rPr>
                <w:b/>
                <w:sz w:val="20"/>
                <w:szCs w:val="20"/>
              </w:rPr>
            </w:pPr>
            <w:r w:rsidRPr="00C63DD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F0" w:rsidRPr="00C63DDB" w:rsidRDefault="00713EF0" w:rsidP="00713EF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63DDB" w:rsidTr="00C63DDB">
        <w:trPr>
          <w:trHeight w:val="61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DDB" w:rsidRPr="00C63DDB" w:rsidRDefault="00C63DDB" w:rsidP="00C63DDB">
            <w:pPr>
              <w:spacing w:line="360" w:lineRule="auto"/>
              <w:rPr>
                <w:b/>
                <w:sz w:val="20"/>
                <w:szCs w:val="20"/>
              </w:rPr>
            </w:pPr>
            <w:r w:rsidRPr="00C63DD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DDB" w:rsidRPr="00C63DDB" w:rsidRDefault="00C63DDB" w:rsidP="00C63DD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073B7" w:rsidRDefault="00D073B7" w:rsidP="00B46D48">
      <w:pPr>
        <w:spacing w:line="360" w:lineRule="auto"/>
        <w:rPr>
          <w:b/>
          <w:sz w:val="20"/>
          <w:szCs w:val="20"/>
        </w:rPr>
      </w:pPr>
    </w:p>
    <w:sectPr w:rsidR="00D0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B2" w:rsidRDefault="00103EB2" w:rsidP="00D073B7">
      <w:r>
        <w:separator/>
      </w:r>
    </w:p>
  </w:endnote>
  <w:endnote w:type="continuationSeparator" w:id="0">
    <w:p w:rsidR="00103EB2" w:rsidRDefault="00103EB2" w:rsidP="00D0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B2" w:rsidRDefault="00103EB2" w:rsidP="00D073B7">
      <w:r>
        <w:separator/>
      </w:r>
    </w:p>
  </w:footnote>
  <w:footnote w:type="continuationSeparator" w:id="0">
    <w:p w:rsidR="00103EB2" w:rsidRDefault="00103EB2" w:rsidP="00D0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31E"/>
    <w:multiLevelType w:val="hybridMultilevel"/>
    <w:tmpl w:val="F76C9D90"/>
    <w:lvl w:ilvl="0" w:tplc="73D8BEF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9B531DC"/>
    <w:multiLevelType w:val="multilevel"/>
    <w:tmpl w:val="75605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1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7D"/>
    <w:rsid w:val="000400CA"/>
    <w:rsid w:val="00082B00"/>
    <w:rsid w:val="000F0C33"/>
    <w:rsid w:val="00103EB2"/>
    <w:rsid w:val="0012483F"/>
    <w:rsid w:val="00164038"/>
    <w:rsid w:val="001B12F9"/>
    <w:rsid w:val="002026B6"/>
    <w:rsid w:val="0021467D"/>
    <w:rsid w:val="00214990"/>
    <w:rsid w:val="002257B7"/>
    <w:rsid w:val="00231EE2"/>
    <w:rsid w:val="002B520C"/>
    <w:rsid w:val="002F3B93"/>
    <w:rsid w:val="002F53FC"/>
    <w:rsid w:val="0030471D"/>
    <w:rsid w:val="0036123F"/>
    <w:rsid w:val="0038440F"/>
    <w:rsid w:val="0042763D"/>
    <w:rsid w:val="00512E89"/>
    <w:rsid w:val="00551ED9"/>
    <w:rsid w:val="005748F8"/>
    <w:rsid w:val="00575D7F"/>
    <w:rsid w:val="005C6041"/>
    <w:rsid w:val="00627A59"/>
    <w:rsid w:val="00640301"/>
    <w:rsid w:val="00642486"/>
    <w:rsid w:val="00661BE1"/>
    <w:rsid w:val="00676F10"/>
    <w:rsid w:val="00705D7D"/>
    <w:rsid w:val="00713EF0"/>
    <w:rsid w:val="00742AAE"/>
    <w:rsid w:val="007577E0"/>
    <w:rsid w:val="007640CE"/>
    <w:rsid w:val="007E7E9E"/>
    <w:rsid w:val="008542BD"/>
    <w:rsid w:val="00861186"/>
    <w:rsid w:val="0087017F"/>
    <w:rsid w:val="008831D7"/>
    <w:rsid w:val="008B121B"/>
    <w:rsid w:val="00901C47"/>
    <w:rsid w:val="00996291"/>
    <w:rsid w:val="00A33748"/>
    <w:rsid w:val="00A3397D"/>
    <w:rsid w:val="00A45D72"/>
    <w:rsid w:val="00A86487"/>
    <w:rsid w:val="00A92A2D"/>
    <w:rsid w:val="00A97C5E"/>
    <w:rsid w:val="00B00D01"/>
    <w:rsid w:val="00B02BC7"/>
    <w:rsid w:val="00B1202D"/>
    <w:rsid w:val="00B46D48"/>
    <w:rsid w:val="00BA4F67"/>
    <w:rsid w:val="00BE6424"/>
    <w:rsid w:val="00C4381C"/>
    <w:rsid w:val="00C63DDB"/>
    <w:rsid w:val="00D073B7"/>
    <w:rsid w:val="00E20DBF"/>
    <w:rsid w:val="00E26EFD"/>
    <w:rsid w:val="00E30573"/>
    <w:rsid w:val="00F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  <w:b w:val="0"/>
      <w:sz w:val="24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6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40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3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030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3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0301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301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3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3B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073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49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146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42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  <w:b w:val="0"/>
      <w:sz w:val="24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6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40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3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030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3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0301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301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3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3B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073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49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146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42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s@u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84BF28CC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Zatwierdzenie wniosku przez WRSS potwierdzone pieczęcią i podpisem</vt:lpstr>
    </vt:vector>
  </TitlesOfParts>
  <Company>Uniwerstytet Śląski</Company>
  <LinksUpToDate>false</LinksUpToDate>
  <CharactersWithSpaces>2243</CharactersWithSpaces>
  <SharedDoc>false</SharedDoc>
  <HLinks>
    <vt:vector size="6" baseType="variant">
      <vt:variant>
        <vt:i4>917614</vt:i4>
      </vt:variant>
      <vt:variant>
        <vt:i4>0</vt:i4>
      </vt:variant>
      <vt:variant>
        <vt:i4>0</vt:i4>
      </vt:variant>
      <vt:variant>
        <vt:i4>5</vt:i4>
      </vt:variant>
      <vt:variant>
        <vt:lpwstr>mailto:bws@us.edu.pl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Zatwierdzenie wniosku przez WRSS potwierdzone pieczęcią i podpisem</dc:title>
  <dc:creator>u116094</dc:creator>
  <cp:lastModifiedBy>Paweł Józefowski</cp:lastModifiedBy>
  <cp:revision>5</cp:revision>
  <cp:lastPrinted>1900-12-31T23:00:00Z</cp:lastPrinted>
  <dcterms:created xsi:type="dcterms:W3CDTF">2015-11-23T09:17:00Z</dcterms:created>
  <dcterms:modified xsi:type="dcterms:W3CDTF">2016-01-12T07:43:00Z</dcterms:modified>
</cp:coreProperties>
</file>