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0B" w:rsidRPr="00F1150B" w:rsidRDefault="00F1150B" w:rsidP="00F1150B">
      <w:pPr>
        <w:keepNext/>
        <w:spacing w:after="0" w:line="240" w:lineRule="auto"/>
        <w:ind w:right="-711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F1150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</w:t>
      </w:r>
    </w:p>
    <w:p w:rsidR="00F1150B" w:rsidRDefault="00F1150B" w:rsidP="00F1150B">
      <w:pPr>
        <w:spacing w:after="0" w:line="240" w:lineRule="auto"/>
        <w:ind w:right="-71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15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F1150B" w:rsidRPr="00F1150B" w:rsidRDefault="00F1150B" w:rsidP="00F1150B">
      <w:pPr>
        <w:spacing w:after="0" w:line="240" w:lineRule="auto"/>
        <w:ind w:right="-711"/>
        <w:jc w:val="right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  <w:r w:rsidRPr="00F1150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3</w:t>
      </w:r>
      <w:r w:rsidRPr="00F1150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A </w:t>
      </w:r>
    </w:p>
    <w:p w:rsidR="00F1150B" w:rsidRPr="00F1150B" w:rsidRDefault="00F1150B" w:rsidP="00F1150B">
      <w:pPr>
        <w:spacing w:after="0" w:line="240" w:lineRule="auto"/>
        <w:ind w:right="-711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F1150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do „Regulaminu ustalania wysokości, przyznawania i wypłacania świadczeń pomocy materialnej </w:t>
      </w:r>
    </w:p>
    <w:p w:rsidR="00F1150B" w:rsidRPr="00F1150B" w:rsidRDefault="00F1150B" w:rsidP="00F1150B">
      <w:pPr>
        <w:spacing w:after="0" w:line="240" w:lineRule="auto"/>
        <w:ind w:right="-711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1150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dla doktorantów </w:t>
      </w:r>
      <w:r w:rsidRPr="00F1150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Uniwersytetu Śląskiego</w:t>
      </w:r>
      <w:r w:rsidRPr="00F1150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”</w:t>
      </w:r>
    </w:p>
    <w:p w:rsidR="00892B62" w:rsidRPr="004852FE" w:rsidRDefault="00892B62" w:rsidP="004852FE">
      <w:pPr>
        <w:spacing w:line="240" w:lineRule="auto"/>
        <w:ind w:right="-709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  <w:t>______________________________</w:t>
      </w:r>
      <w:r w:rsid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______________________</w:t>
      </w:r>
      <w:r w:rsidR="002C27CA" w:rsidRPr="004852F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_____________________________________________</w:t>
      </w:r>
    </w:p>
    <w:p w:rsidR="002C27CA" w:rsidRDefault="002C27CA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2B62" w:rsidRDefault="00892B62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91B21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..........................................................</w:t>
      </w:r>
    </w:p>
    <w:p w:rsidR="00892B62" w:rsidRPr="00EC7EC2" w:rsidRDefault="00892B62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91B21">
        <w:rPr>
          <w:rFonts w:ascii="Times New Roman" w:hAnsi="Times New Roman"/>
          <w:i/>
          <w:szCs w:val="24"/>
        </w:rPr>
        <w:t>(imię i  nazwisko)</w:t>
      </w:r>
    </w:p>
    <w:p w:rsidR="00892B62" w:rsidRPr="00D91B21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62" w:rsidRPr="00EC7EC2" w:rsidRDefault="002C27CA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2B62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50B" w:rsidRPr="00F1150B" w:rsidRDefault="00F1150B" w:rsidP="00F1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50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F1150B" w:rsidRPr="00F1150B" w:rsidRDefault="00F1150B" w:rsidP="00F1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DOKTORANTA</w:t>
      </w:r>
      <w:r w:rsidRPr="00F1150B">
        <w:rPr>
          <w:rFonts w:ascii="Times New Roman" w:hAnsi="Times New Roman" w:cs="Times New Roman"/>
          <w:b/>
          <w:bCs/>
          <w:sz w:val="24"/>
          <w:szCs w:val="24"/>
        </w:rPr>
        <w:t xml:space="preserve"> ORAZ CZŁONKÓW JEGO RODZINY </w:t>
      </w:r>
    </w:p>
    <w:p w:rsidR="00F1150B" w:rsidRPr="00F1150B" w:rsidRDefault="00F1150B" w:rsidP="00F1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50B">
        <w:rPr>
          <w:rFonts w:ascii="Times New Roman" w:hAnsi="Times New Roman" w:cs="Times New Roman"/>
          <w:b/>
          <w:bCs/>
          <w:sz w:val="24"/>
          <w:szCs w:val="24"/>
        </w:rPr>
        <w:t xml:space="preserve">O WYSOKOŚCI SKŁADEK NA UBEZPIECZENIE ZDROWOTNE </w:t>
      </w:r>
    </w:p>
    <w:p w:rsidR="002C27CA" w:rsidRDefault="00F1150B" w:rsidP="00F1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50B">
        <w:rPr>
          <w:rFonts w:ascii="Times New Roman" w:hAnsi="Times New Roman" w:cs="Times New Roman"/>
          <w:b/>
          <w:bCs/>
          <w:sz w:val="24"/>
          <w:szCs w:val="24"/>
        </w:rPr>
        <w:t>W OKRESIE OBLICZENIOWYM</w:t>
      </w:r>
    </w:p>
    <w:p w:rsidR="00892B62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62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="00F1150B">
        <w:rPr>
          <w:rFonts w:ascii="Times New Roman" w:hAnsi="Times New Roman" w:cs="Times New Roman"/>
          <w:sz w:val="24"/>
          <w:szCs w:val="24"/>
        </w:rPr>
        <w:t>okresie obliczeniowym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0820C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wy</w:t>
      </w:r>
      <w:r w:rsidR="002C27CA">
        <w:rPr>
          <w:rFonts w:ascii="Times New Roman" w:hAnsi="Times New Roman" w:cs="Times New Roman"/>
          <w:sz w:val="24"/>
          <w:szCs w:val="24"/>
        </w:rPr>
        <w:t xml:space="preserve">sokość składki na ubezpieczenie </w:t>
      </w:r>
      <w:r>
        <w:rPr>
          <w:rFonts w:ascii="Times New Roman" w:hAnsi="Times New Roman" w:cs="Times New Roman"/>
          <w:sz w:val="24"/>
          <w:szCs w:val="24"/>
        </w:rPr>
        <w:t>zdrowotne wyniosła …………………………….zł …………… gr.</w:t>
      </w:r>
    </w:p>
    <w:p w:rsidR="00892B62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0B" w:rsidRDefault="00F1150B" w:rsidP="00536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92B62" w:rsidRPr="005369F7" w:rsidRDefault="00892B62" w:rsidP="00536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69F7">
        <w:rPr>
          <w:rFonts w:ascii="Times New Roman" w:hAnsi="Times New Roman" w:cs="Times New Roman"/>
          <w:b/>
          <w:i/>
          <w:iCs/>
          <w:sz w:val="24"/>
          <w:szCs w:val="24"/>
        </w:rPr>
        <w:t>Oświadczam, że jestem świadomy</w:t>
      </w:r>
      <w:r w:rsidR="00F1150B">
        <w:rPr>
          <w:rFonts w:ascii="Times New Roman" w:hAnsi="Times New Roman" w:cs="Times New Roman"/>
          <w:b/>
          <w:i/>
          <w:iCs/>
          <w:sz w:val="24"/>
          <w:szCs w:val="24"/>
        </w:rPr>
        <w:t>/świadoma</w:t>
      </w:r>
      <w:r w:rsidRPr="005369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odpowiedzialności karnej za złożenie fałszywego oświadczenia.</w:t>
      </w:r>
    </w:p>
    <w:p w:rsidR="00892B62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150B" w:rsidRDefault="00F1150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150B" w:rsidRDefault="00F1150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150B" w:rsidRDefault="00F1150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2B62" w:rsidRPr="00D91B21" w:rsidRDefault="00892B62" w:rsidP="0089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2B62" w:rsidRPr="00D91B21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>.........</w:t>
      </w:r>
      <w:r w:rsidR="00F1150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91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50B">
        <w:rPr>
          <w:rFonts w:ascii="Times New Roman" w:hAnsi="Times New Roman" w:cs="Times New Roman"/>
          <w:sz w:val="24"/>
          <w:szCs w:val="24"/>
        </w:rPr>
        <w:t xml:space="preserve">    </w:t>
      </w:r>
      <w:r w:rsidRPr="00D91B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892B62" w:rsidRPr="00EC7EC2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80E89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980E8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115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0E89">
        <w:rPr>
          <w:rFonts w:ascii="Times New Roman" w:hAnsi="Times New Roman" w:cs="Times New Roman"/>
          <w:i/>
          <w:sz w:val="18"/>
          <w:szCs w:val="18"/>
        </w:rPr>
        <w:t>(podpis osoby składającej oświadczenie)</w:t>
      </w:r>
    </w:p>
    <w:p w:rsidR="00892B62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CD" w:rsidRDefault="003711CD"/>
    <w:sectPr w:rsidR="003711CD" w:rsidSect="00D91B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62"/>
    <w:rsid w:val="000820C8"/>
    <w:rsid w:val="001E7000"/>
    <w:rsid w:val="002B5F35"/>
    <w:rsid w:val="002C27CA"/>
    <w:rsid w:val="003711CD"/>
    <w:rsid w:val="004852FE"/>
    <w:rsid w:val="005369F7"/>
    <w:rsid w:val="00546D5E"/>
    <w:rsid w:val="00892B62"/>
    <w:rsid w:val="008E2F5F"/>
    <w:rsid w:val="00B50296"/>
    <w:rsid w:val="00CC56E2"/>
    <w:rsid w:val="00F1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9B2A4949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Pytka</dc:creator>
  <cp:lastModifiedBy>Magdalena Brzeżańska</cp:lastModifiedBy>
  <cp:revision>2</cp:revision>
  <cp:lastPrinted>2012-02-09T13:44:00Z</cp:lastPrinted>
  <dcterms:created xsi:type="dcterms:W3CDTF">2018-08-24T07:29:00Z</dcterms:created>
  <dcterms:modified xsi:type="dcterms:W3CDTF">2018-08-24T07:29:00Z</dcterms:modified>
</cp:coreProperties>
</file>