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AF" w:rsidRPr="00365083" w:rsidRDefault="00792EAF" w:rsidP="00792EAF">
      <w:pPr>
        <w:tabs>
          <w:tab w:val="left" w:pos="9356"/>
          <w:tab w:val="left" w:pos="9637"/>
        </w:tabs>
        <w:ind w:right="-2"/>
        <w:rPr>
          <w:rFonts w:ascii="Cambria" w:hAnsi="Cambria"/>
          <w:b/>
          <w:sz w:val="36"/>
          <w:szCs w:val="22"/>
        </w:rPr>
      </w:pPr>
      <w:bookmarkStart w:id="0" w:name="_GoBack"/>
      <w:bookmarkEnd w:id="0"/>
      <w:r w:rsidRPr="00365083">
        <w:rPr>
          <w:rFonts w:ascii="Cambria" w:hAnsi="Cambria"/>
          <w:sz w:val="22"/>
          <w:szCs w:val="22"/>
        </w:rPr>
        <w:t>………………………..……….…...</w:t>
      </w:r>
      <w:r w:rsidRPr="00365083">
        <w:rPr>
          <w:rFonts w:ascii="Cambria" w:hAnsi="Cambria"/>
          <w:b/>
          <w:sz w:val="36"/>
          <w:szCs w:val="22"/>
        </w:rPr>
        <w:t xml:space="preserve">                                                                                      </w:t>
      </w:r>
      <w:r>
        <w:rPr>
          <w:rFonts w:ascii="Cambria" w:hAnsi="Cambria"/>
          <w:b/>
          <w:sz w:val="36"/>
          <w:szCs w:val="22"/>
        </w:rPr>
        <w:t>D</w:t>
      </w:r>
    </w:p>
    <w:p w:rsidR="003256CC" w:rsidRPr="00B64B8E" w:rsidRDefault="003256CC" w:rsidP="003D2AC5">
      <w:pPr>
        <w:ind w:right="6519"/>
        <w:jc w:val="both"/>
        <w:rPr>
          <w:rFonts w:ascii="Cambria" w:hAnsi="Cambria"/>
          <w:sz w:val="16"/>
          <w:szCs w:val="16"/>
        </w:rPr>
      </w:pPr>
      <w:r w:rsidRPr="00B64B8E">
        <w:rPr>
          <w:rFonts w:ascii="Cambria" w:hAnsi="Cambria"/>
          <w:sz w:val="16"/>
          <w:szCs w:val="16"/>
        </w:rPr>
        <w:t xml:space="preserve">        </w:t>
      </w:r>
      <w:r w:rsidR="000806D0" w:rsidRPr="00B64B8E">
        <w:rPr>
          <w:rFonts w:ascii="Cambria" w:hAnsi="Cambria"/>
          <w:sz w:val="16"/>
          <w:szCs w:val="16"/>
        </w:rPr>
        <w:t xml:space="preserve">         </w:t>
      </w:r>
      <w:r w:rsidRPr="00B64B8E">
        <w:rPr>
          <w:rFonts w:ascii="Cambria" w:hAnsi="Cambria"/>
          <w:sz w:val="16"/>
          <w:szCs w:val="16"/>
        </w:rPr>
        <w:t>(pieczęć uczelni)</w:t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</w:p>
    <w:p w:rsidR="003256CC" w:rsidRDefault="003256CC" w:rsidP="003D2AC5">
      <w:pPr>
        <w:ind w:right="6519"/>
        <w:jc w:val="both"/>
        <w:rPr>
          <w:rFonts w:ascii="Cambria" w:hAnsi="Cambria"/>
          <w:sz w:val="22"/>
          <w:szCs w:val="22"/>
        </w:rPr>
      </w:pPr>
    </w:p>
    <w:p w:rsidR="0010535A" w:rsidRPr="00B64B8E" w:rsidRDefault="0010535A" w:rsidP="003D2AC5">
      <w:pPr>
        <w:ind w:right="6519"/>
        <w:jc w:val="both"/>
        <w:rPr>
          <w:rFonts w:ascii="Cambria" w:hAnsi="Cambria"/>
          <w:sz w:val="22"/>
          <w:szCs w:val="22"/>
        </w:rPr>
      </w:pPr>
    </w:p>
    <w:p w:rsidR="003256CC" w:rsidRPr="005814E5" w:rsidRDefault="003256CC" w:rsidP="003D2AC5">
      <w:pPr>
        <w:pStyle w:val="Nagwek1"/>
        <w:spacing w:line="360" w:lineRule="auto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814E5">
        <w:rPr>
          <w:rFonts w:asciiTheme="majorHAnsi" w:hAnsiTheme="majorHAnsi"/>
          <w:b/>
          <w:bCs/>
          <w:color w:val="auto"/>
          <w:sz w:val="22"/>
          <w:szCs w:val="22"/>
        </w:rPr>
        <w:t>WNIOSEK</w:t>
      </w:r>
    </w:p>
    <w:p w:rsidR="003256CC" w:rsidRPr="005814E5" w:rsidRDefault="003256CC" w:rsidP="003D2AC5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5814E5">
        <w:rPr>
          <w:rFonts w:asciiTheme="majorHAnsi" w:hAnsiTheme="majorHAnsi"/>
          <w:sz w:val="22"/>
          <w:szCs w:val="22"/>
        </w:rPr>
        <w:t>o</w:t>
      </w:r>
      <w:proofErr w:type="gramEnd"/>
      <w:r w:rsidRPr="005814E5">
        <w:rPr>
          <w:rFonts w:asciiTheme="majorHAnsi" w:hAnsiTheme="majorHAnsi"/>
          <w:sz w:val="22"/>
          <w:szCs w:val="22"/>
        </w:rPr>
        <w:t xml:space="preserve"> przyznanie </w:t>
      </w:r>
      <w:r w:rsidR="003933BE">
        <w:rPr>
          <w:rFonts w:asciiTheme="majorHAnsi" w:hAnsiTheme="majorHAnsi"/>
          <w:sz w:val="22"/>
          <w:szCs w:val="22"/>
        </w:rPr>
        <w:t>doktorantowi</w:t>
      </w:r>
      <w:r w:rsidR="003E2766" w:rsidRPr="005814E5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5814E5">
        <w:rPr>
          <w:rFonts w:asciiTheme="majorHAnsi" w:hAnsiTheme="majorHAnsi"/>
          <w:sz w:val="22"/>
          <w:szCs w:val="22"/>
        </w:rPr>
        <w:t xml:space="preserve">stypendium ministra za </w:t>
      </w:r>
      <w:r w:rsidR="00F742EB" w:rsidRPr="005814E5">
        <w:rPr>
          <w:rFonts w:asciiTheme="majorHAnsi" w:hAnsiTheme="majorHAnsi"/>
          <w:sz w:val="22"/>
          <w:szCs w:val="22"/>
        </w:rPr>
        <w:t xml:space="preserve">wybitne </w:t>
      </w:r>
      <w:r w:rsidRPr="005814E5">
        <w:rPr>
          <w:rFonts w:asciiTheme="majorHAnsi" w:hAnsiTheme="majorHAnsi"/>
          <w:sz w:val="22"/>
          <w:szCs w:val="22"/>
        </w:rPr>
        <w:t xml:space="preserve">osiągnięcia </w:t>
      </w:r>
    </w:p>
    <w:p w:rsidR="00D32153" w:rsidRPr="005814E5" w:rsidRDefault="00D32153" w:rsidP="003D2AC5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5814E5">
        <w:rPr>
          <w:rFonts w:asciiTheme="majorHAnsi" w:hAnsiTheme="majorHAnsi"/>
          <w:sz w:val="22"/>
          <w:szCs w:val="22"/>
        </w:rPr>
        <w:t>na</w:t>
      </w:r>
      <w:proofErr w:type="gramEnd"/>
      <w:r w:rsidRPr="005814E5">
        <w:rPr>
          <w:rFonts w:asciiTheme="majorHAnsi" w:hAnsiTheme="majorHAnsi"/>
          <w:sz w:val="22"/>
          <w:szCs w:val="22"/>
        </w:rPr>
        <w:t xml:space="preserve"> rok akademicki </w:t>
      </w:r>
      <w:r w:rsidR="00792EAF">
        <w:rPr>
          <w:rFonts w:asciiTheme="majorHAnsi" w:hAnsiTheme="majorHAnsi"/>
          <w:sz w:val="22"/>
          <w:szCs w:val="22"/>
        </w:rPr>
        <w:t>2013/2014</w:t>
      </w:r>
    </w:p>
    <w:p w:rsidR="003256CC" w:rsidRPr="00052B23" w:rsidRDefault="003256CC" w:rsidP="003D2AC5">
      <w:pPr>
        <w:pStyle w:val="Tekstpodstawowy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F22008" w:rsidRDefault="003256CC" w:rsidP="00F22008">
      <w:pPr>
        <w:pStyle w:val="Tekstpodstawowy"/>
        <w:spacing w:line="360" w:lineRule="auto"/>
        <w:rPr>
          <w:rStyle w:val="Odwoanieintensywne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1. Imię i nazwisko </w:t>
      </w:r>
      <w:r w:rsidR="003933BE">
        <w:rPr>
          <w:rFonts w:asciiTheme="majorHAnsi" w:hAnsiTheme="majorHAnsi"/>
          <w:color w:val="000000" w:themeColor="text1"/>
          <w:sz w:val="22"/>
          <w:szCs w:val="22"/>
        </w:rPr>
        <w:t>doktoranta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F742EB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lock w:val="sdtLocked"/>
          <w:placeholder>
            <w:docPart w:val="3B5CF9E3A8F94C5D99E30B84A8700C8B"/>
          </w:placeholder>
          <w:showingPlcHdr/>
        </w:sdtPr>
        <w:sdtEndPr>
          <w:rPr>
            <w:rStyle w:val="11S"/>
          </w:rPr>
        </w:sdtEndPr>
        <w:sdtContent>
          <w:r w:rsidR="005C0EDC" w:rsidRPr="00647712">
            <w:rPr>
              <w:rStyle w:val="Wyrnieniedelikatne"/>
            </w:rPr>
            <w:t>Kliknij tutaj, aby wprowadzić tekst.</w:t>
          </w:r>
        </w:sdtContent>
      </w:sdt>
    </w:p>
    <w:p w:rsidR="00CE4716" w:rsidRPr="00052B23" w:rsidRDefault="003256CC" w:rsidP="00F22008">
      <w:pPr>
        <w:pStyle w:val="Tekstpodstawowy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2. </w:t>
      </w:r>
      <w:r w:rsidR="003933BE" w:rsidRPr="003933BE">
        <w:rPr>
          <w:rFonts w:asciiTheme="majorHAnsi" w:hAnsiTheme="majorHAnsi"/>
          <w:color w:val="000000" w:themeColor="text1"/>
          <w:sz w:val="22"/>
          <w:szCs w:val="22"/>
        </w:rPr>
        <w:t>Nazwa jednostki prowadzącej studia doktoranckie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sdt>
        <w:sdtPr>
          <w:rPr>
            <w:rStyle w:val="11S"/>
          </w:rPr>
          <w:alias w:val="Jednostka uczelni"/>
          <w:tag w:val="Jednostka uczelni"/>
          <w:id w:val="833410561"/>
          <w:lock w:val="sdtLocked"/>
          <w:placeholder>
            <w:docPart w:val="E5B5721E547142339F5C2A37170A21FD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5C0EDC" w:rsidRPr="00647712">
            <w:rPr>
              <w:rStyle w:val="Wyrnieniedelikatne"/>
            </w:rPr>
            <w:t>Kliknij tutaj, aby wprowadzić tekst.</w:t>
          </w:r>
        </w:sdtContent>
      </w:sdt>
    </w:p>
    <w:p w:rsidR="003256CC" w:rsidRDefault="003256CC" w:rsidP="00CE4716">
      <w:pPr>
        <w:spacing w:line="360" w:lineRule="auto"/>
        <w:rPr>
          <w:rStyle w:val="11S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3. </w:t>
      </w:r>
      <w:r w:rsidR="003933BE" w:rsidRPr="003933BE">
        <w:rPr>
          <w:rFonts w:asciiTheme="majorHAnsi" w:hAnsiTheme="majorHAnsi"/>
          <w:color w:val="000000" w:themeColor="text1"/>
          <w:sz w:val="22"/>
          <w:szCs w:val="22"/>
        </w:rPr>
        <w:t>Na</w:t>
      </w:r>
      <w:r w:rsidR="003933BE">
        <w:rPr>
          <w:rFonts w:asciiTheme="majorHAnsi" w:hAnsiTheme="majorHAnsi"/>
          <w:color w:val="000000" w:themeColor="text1"/>
          <w:sz w:val="22"/>
          <w:szCs w:val="22"/>
        </w:rPr>
        <w:t>zwa dziedziny nauki lub sztuki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>:</w:t>
      </w: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Dziedzina"/>
          <w:tag w:val="Dziedzina"/>
          <w:id w:val="1300029759"/>
          <w:lock w:val="sdtLocked"/>
          <w:placeholder>
            <w:docPart w:val="DE6D6076C8D742D3BAF2C305B91ABF4F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5C0EDC" w:rsidRPr="00647712">
            <w:rPr>
              <w:rStyle w:val="Wyrnieniedelikatne"/>
            </w:rPr>
            <w:t>Kliknij tutaj, aby wprowadzić tekst.</w:t>
          </w:r>
        </w:sdtContent>
      </w:sdt>
    </w:p>
    <w:p w:rsidR="003933BE" w:rsidRDefault="003933BE" w:rsidP="00073C45">
      <w:pPr>
        <w:keepNext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4. </w:t>
      </w:r>
      <w:r w:rsidR="00CF7797" w:rsidRPr="00CF7797">
        <w:rPr>
          <w:rFonts w:asciiTheme="majorHAnsi" w:hAnsiTheme="majorHAnsi"/>
          <w:color w:val="000000" w:themeColor="text1"/>
          <w:sz w:val="22"/>
          <w:szCs w:val="22"/>
        </w:rPr>
        <w:t xml:space="preserve">Nazwa dyscypliny naukowej lub artystycznej </w:t>
      </w:r>
      <w:sdt>
        <w:sdtPr>
          <w:rPr>
            <w:rStyle w:val="11S"/>
          </w:rPr>
          <w:alias w:val="Dyscyplina"/>
          <w:tag w:val="Dyscyplina"/>
          <w:id w:val="-554858420"/>
          <w:placeholder>
            <w:docPart w:val="61F4728F6F6A4F5E8A10D8D87D9CE1D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Pr="00647712">
            <w:rPr>
              <w:rStyle w:val="Wyrnieniedelikatne"/>
            </w:rPr>
            <w:t>Kliknij tutaj, aby wprowadzić tekst.</w:t>
          </w:r>
        </w:sdtContent>
      </w:sdt>
    </w:p>
    <w:p w:rsidR="00084169" w:rsidRPr="00052B23" w:rsidRDefault="00CF7797" w:rsidP="00073C45">
      <w:pPr>
        <w:keepNext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5</w:t>
      </w:r>
      <w:r w:rsidR="00084169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CF7797">
        <w:rPr>
          <w:rFonts w:asciiTheme="majorHAnsi" w:hAnsiTheme="majorHAnsi"/>
          <w:color w:val="000000" w:themeColor="text1"/>
          <w:sz w:val="22"/>
          <w:szCs w:val="22"/>
        </w:rPr>
        <w:t>Data rozpoczęcia studiów doktoranckich (miesiąc i rok)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084169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Data rozpoczęcia"/>
          <w:tag w:val="Data rozpoczęcia"/>
          <w:id w:val="195206306"/>
          <w:lock w:val="sdtLocked"/>
          <w:placeholder>
            <w:docPart w:val="9C86DA224F594E3E9464C755553246B6"/>
          </w:placeholder>
          <w:showingPlcHdr/>
          <w:date>
            <w:dateFormat w:val="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Kliknij tutaj, aby wprowadzić datę.</w:t>
          </w:r>
        </w:sdtContent>
      </w:sdt>
      <w:r w:rsidR="00F31979"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</w:p>
    <w:p w:rsidR="0079204D" w:rsidRPr="00052B23" w:rsidRDefault="00CF7797" w:rsidP="00096CBE">
      <w:pPr>
        <w:tabs>
          <w:tab w:val="left" w:pos="8450"/>
        </w:tabs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6</w:t>
      </w:r>
      <w:r w:rsidR="00F742EB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C872EC">
        <w:rPr>
          <w:rFonts w:asciiTheme="majorHAnsi" w:hAnsiTheme="majorHAnsi"/>
          <w:color w:val="000000"/>
          <w:sz w:val="22"/>
          <w:szCs w:val="22"/>
        </w:rPr>
        <w:t>Zaliczony rok studiów doktoranckich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sdt>
        <w:sdtPr>
          <w:rPr>
            <w:rStyle w:val="11S"/>
          </w:rPr>
          <w:alias w:val="Zaliczony rok"/>
          <w:tag w:val="Zaliczony rok"/>
          <w:id w:val="786160487"/>
          <w:placeholder>
            <w:docPart w:val="6DBC389AEF154081BCC6F486D3C8B39E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  <w:listItem w:displayText="4 rok" w:value="4 rok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Wybierz element.</w:t>
          </w:r>
        </w:sdtContent>
      </w:sdt>
      <w:r w:rsidR="00052B23" w:rsidRPr="00052B2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CF7797" w:rsidRDefault="00CF7797" w:rsidP="007D1BB7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7</w:t>
      </w:r>
      <w:r w:rsidR="00490427" w:rsidRPr="00052B23">
        <w:rPr>
          <w:rFonts w:ascii="Cambria" w:hAnsi="Cambria"/>
          <w:color w:val="000000" w:themeColor="text1"/>
          <w:sz w:val="22"/>
          <w:szCs w:val="22"/>
        </w:rPr>
        <w:t xml:space="preserve">. </w:t>
      </w:r>
      <w:r w:rsidRPr="00CF7797">
        <w:rPr>
          <w:rFonts w:ascii="Cambria" w:hAnsi="Cambria"/>
          <w:color w:val="000000" w:themeColor="text1"/>
          <w:sz w:val="22"/>
          <w:szCs w:val="22"/>
        </w:rPr>
        <w:t>Rozpoczę</w:t>
      </w:r>
      <w:r>
        <w:rPr>
          <w:rFonts w:ascii="Cambria" w:hAnsi="Cambria"/>
          <w:color w:val="000000" w:themeColor="text1"/>
          <w:sz w:val="22"/>
          <w:szCs w:val="22"/>
        </w:rPr>
        <w:t>ty rok studiów doktoranckich</w:t>
      </w:r>
      <w:r w:rsidR="00052B23" w:rsidRPr="00052B23">
        <w:rPr>
          <w:rFonts w:ascii="Cambria" w:hAnsi="Cambria"/>
          <w:color w:val="000000" w:themeColor="text1"/>
          <w:sz w:val="22"/>
          <w:szCs w:val="22"/>
        </w:rPr>
        <w:t xml:space="preserve">: </w:t>
      </w:r>
      <w:sdt>
        <w:sdtPr>
          <w:rPr>
            <w:rStyle w:val="11S"/>
          </w:rPr>
          <w:alias w:val="Rozpoczęty rok"/>
          <w:tag w:val="Rozpoczęty rok"/>
          <w:id w:val="872432187"/>
          <w:placeholder>
            <w:docPart w:val="B95647FC586847C28492D73E68513A8C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  <w:listItem w:displayText="4 rok" w:value="4 rok"/>
            <w:listItem w:displayText=" " w:value="  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Wybierz element.</w:t>
          </w:r>
        </w:sdtContent>
      </w:sdt>
      <w:r w:rsidR="00052B23" w:rsidRPr="00052B2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 </w:t>
      </w:r>
    </w:p>
    <w:p w:rsidR="00CE4716" w:rsidRPr="00052B23" w:rsidRDefault="00CF7797" w:rsidP="007D1BB7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8</w:t>
      </w:r>
      <w:r w:rsidR="003256CC" w:rsidRPr="00052B23">
        <w:rPr>
          <w:rFonts w:ascii="Cambria" w:hAnsi="Cambria"/>
          <w:color w:val="000000" w:themeColor="text1"/>
          <w:sz w:val="22"/>
          <w:szCs w:val="22"/>
        </w:rPr>
        <w:t>.</w:t>
      </w:r>
      <w:r w:rsidR="009E1570">
        <w:rPr>
          <w:rFonts w:ascii="Cambria" w:hAnsi="Cambria"/>
          <w:color w:val="000000" w:themeColor="text1"/>
          <w:sz w:val="22"/>
          <w:szCs w:val="22"/>
        </w:rPr>
        <w:t> </w:t>
      </w:r>
      <w:r w:rsidRPr="00CF7797">
        <w:rPr>
          <w:rFonts w:ascii="Cambria" w:hAnsi="Cambria"/>
          <w:color w:val="000000" w:themeColor="text1"/>
          <w:sz w:val="22"/>
          <w:szCs w:val="22"/>
        </w:rPr>
        <w:t>Planowany termin ukończenia studiów doktoranckich (miesiąc i rok)</w:t>
      </w:r>
      <w:r w:rsidR="00052B23" w:rsidRPr="00052B23">
        <w:rPr>
          <w:rFonts w:ascii="Cambria" w:hAnsi="Cambria"/>
          <w:color w:val="000000" w:themeColor="text1"/>
          <w:sz w:val="22"/>
          <w:szCs w:val="22"/>
        </w:rPr>
        <w:t>:</w:t>
      </w:r>
      <w:r w:rsidR="005814E5" w:rsidRPr="00052B23">
        <w:rPr>
          <w:rFonts w:ascii="Cambria" w:hAnsi="Cambria"/>
          <w:color w:val="000000" w:themeColor="text1"/>
          <w:sz w:val="22"/>
          <w:szCs w:val="22"/>
          <w:vertAlign w:val="superscript"/>
        </w:rPr>
        <w:t xml:space="preserve"> </w:t>
      </w:r>
      <w:sdt>
        <w:sdtPr>
          <w:rPr>
            <w:rStyle w:val="11S"/>
          </w:rPr>
          <w:alias w:val="Data ukończenia"/>
          <w:tag w:val="Data ukończenia"/>
          <w:id w:val="1080095285"/>
          <w:lock w:val="sdtLocked"/>
          <w:placeholder>
            <w:docPart w:val="599E0AE2FC1A4781B75E85D64CA3CA75"/>
          </w:placeholder>
          <w:showingPlcHdr/>
          <w:date w:fullDate="2012-07-05T15:29:00Z">
            <w:dateFormat w:val="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Kliknij tutaj, aby wprowadzić datę.</w:t>
          </w:r>
        </w:sdtContent>
      </w:sdt>
    </w:p>
    <w:p w:rsidR="00052B23" w:rsidRPr="00052B23" w:rsidRDefault="00CF7797" w:rsidP="00CE4716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9</w:t>
      </w:r>
      <w:r w:rsidR="007D1BB7" w:rsidRPr="00052B23">
        <w:rPr>
          <w:rFonts w:ascii="Cambria" w:hAnsi="Cambria"/>
          <w:color w:val="000000" w:themeColor="text1"/>
          <w:sz w:val="22"/>
          <w:szCs w:val="22"/>
        </w:rPr>
        <w:t>.</w:t>
      </w:r>
      <w:r w:rsidR="009E1570">
        <w:rPr>
          <w:rFonts w:ascii="Cambria" w:hAnsi="Cambria"/>
          <w:color w:val="000000" w:themeColor="text1"/>
          <w:sz w:val="22"/>
          <w:szCs w:val="22"/>
        </w:rPr>
        <w:t> </w:t>
      </w:r>
      <w:r w:rsidRPr="00CF7797">
        <w:rPr>
          <w:rFonts w:ascii="Cambria" w:hAnsi="Cambria"/>
          <w:color w:val="000000" w:themeColor="text1"/>
          <w:sz w:val="22"/>
          <w:szCs w:val="22"/>
        </w:rPr>
        <w:t>Otrzymane stypendia ministra za wybitne osiągnięcia dla doktorantów w latach ubiegłych (rok akademicki i rodzaj stypendium) oraz inne otrzymane stypendia dla doktorantów</w:t>
      </w:r>
      <w:r w:rsidR="00052B23" w:rsidRPr="00052B23">
        <w:rPr>
          <w:rFonts w:ascii="Cambria" w:hAnsi="Cambria"/>
          <w:color w:val="000000" w:themeColor="text1"/>
          <w:sz w:val="22"/>
          <w:szCs w:val="22"/>
        </w:rPr>
        <w:t>:</w:t>
      </w:r>
      <w:r w:rsidR="007D1BB7" w:rsidRPr="00052B23">
        <w:rPr>
          <w:rFonts w:ascii="Cambria" w:hAnsi="Cambria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Otrzymane dotychczas stypendia"/>
          <w:tag w:val="Otrzymane dotychczas stypendia"/>
          <w:id w:val="1802724148"/>
          <w:placeholder>
            <w:docPart w:val="6265136EA1404F55BB46F69F5D140F92"/>
          </w:placeholder>
          <w:showingPlcHdr/>
        </w:sdtPr>
        <w:sdtEndPr>
          <w:rPr>
            <w:rStyle w:val="Domylnaczcionkaakapitu"/>
            <w:rFonts w:ascii="Cambria" w:hAnsi="Cambria"/>
            <w:b w:val="0"/>
            <w:caps w:val="0"/>
            <w:color w:val="000000" w:themeColor="text1"/>
            <w:sz w:val="20"/>
            <w:szCs w:val="22"/>
          </w:rPr>
        </w:sdtEndPr>
        <w:sdtContent>
          <w:r w:rsidR="00647712" w:rsidRPr="00647712">
            <w:rPr>
              <w:rStyle w:val="Wyrnieniedelikatne"/>
            </w:rPr>
            <w:t>Kliknij tutaj, aby wprowadzić tekst.</w:t>
          </w:r>
        </w:sdtContent>
      </w:sdt>
    </w:p>
    <w:p w:rsidR="005814E5" w:rsidRDefault="005814E5" w:rsidP="00CE4716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7D1BB7" w:rsidRPr="00B64B8E" w:rsidRDefault="00CF7797" w:rsidP="003D2AC5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10</w:t>
      </w:r>
      <w:r w:rsidRPr="00C872EC">
        <w:rPr>
          <w:rFonts w:asciiTheme="majorHAnsi" w:hAnsiTheme="majorHAnsi"/>
          <w:b/>
          <w:color w:val="000000"/>
          <w:sz w:val="22"/>
          <w:szCs w:val="22"/>
        </w:rPr>
        <w:t>. Uzasadnienie wniosku doktoranta dotyczące</w:t>
      </w:r>
      <w:r w:rsidR="007D1BB7" w:rsidRPr="00B64B8E">
        <w:rPr>
          <w:rFonts w:ascii="Cambria" w:hAnsi="Cambria"/>
          <w:b/>
          <w:sz w:val="22"/>
          <w:szCs w:val="22"/>
        </w:rPr>
        <w:t>:</w:t>
      </w:r>
    </w:p>
    <w:p w:rsidR="00052B23" w:rsidRPr="00F22008" w:rsidRDefault="00CF7797" w:rsidP="003D2AC5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CF7797">
        <w:rPr>
          <w:rFonts w:ascii="Cambria" w:hAnsi="Cambria"/>
          <w:sz w:val="22"/>
          <w:szCs w:val="22"/>
        </w:rPr>
        <w:t>1) postępów w pracy naukowej</w:t>
      </w:r>
      <w:r w:rsidR="00CB60FE" w:rsidRPr="00F22008">
        <w:rPr>
          <w:rFonts w:asciiTheme="majorHAnsi" w:hAnsiTheme="majorHAnsi"/>
          <w:sz w:val="22"/>
          <w:szCs w:val="22"/>
        </w:rPr>
        <w:t>:</w:t>
      </w:r>
      <w:r w:rsidR="00935DD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Style w:val="2S"/>
          </w:rPr>
          <w:alias w:val="Postępy w nauce"/>
          <w:tag w:val="Postepy w nauce"/>
          <w:id w:val="163061448"/>
          <w:placeholder>
            <w:docPart w:val="90937EE93ED8445AA37D9D952100C7B2"/>
          </w:placeholder>
          <w:showingPlcHdr/>
        </w:sdtPr>
        <w:sdtEndPr>
          <w:rPr>
            <w:rStyle w:val="Domylnaczcionkaakapitu"/>
            <w:rFonts w:ascii="Times New Roman" w:hAnsi="Times New Roman"/>
            <w:i w:val="0"/>
          </w:rPr>
        </w:sdtEndPr>
        <w:sdtContent>
          <w:r w:rsidR="00B873BB" w:rsidRPr="00647712">
            <w:rPr>
              <w:rStyle w:val="Wyrnieniedelikatne"/>
            </w:rPr>
            <w:t>Kliknij tutaj, aby wprowadzić tekst.</w:t>
          </w:r>
        </w:sdtContent>
      </w:sdt>
      <w:r w:rsidR="00935DDA">
        <w:rPr>
          <w:rStyle w:val="11S"/>
        </w:rPr>
        <w:t xml:space="preserve"> </w:t>
      </w:r>
    </w:p>
    <w:p w:rsidR="00CF7797" w:rsidRPr="00CF7797" w:rsidRDefault="00CF7797" w:rsidP="00CF7797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 w:rsidRPr="00CF7797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> </w:t>
      </w:r>
      <w:r w:rsidRPr="00CF7797">
        <w:rPr>
          <w:rFonts w:ascii="Cambria" w:hAnsi="Cambria"/>
          <w:sz w:val="22"/>
          <w:szCs w:val="22"/>
        </w:rPr>
        <w:t>wyników</w:t>
      </w:r>
      <w:proofErr w:type="gramEnd"/>
      <w:r w:rsidRPr="00CF7797">
        <w:rPr>
          <w:rFonts w:ascii="Cambria" w:hAnsi="Cambria"/>
          <w:sz w:val="22"/>
          <w:szCs w:val="22"/>
        </w:rPr>
        <w:t xml:space="preserve"> egzaminów objętych programem studiów doktoranckich w poprzednim roku akademickim klasyfikujących doktoranta wśród 5% najlepszych doktorantów w danej dziedzinie: </w:t>
      </w:r>
    </w:p>
    <w:p w:rsidR="00CF7797" w:rsidRDefault="00CF7797" w:rsidP="00CF779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F7797">
        <w:rPr>
          <w:rFonts w:ascii="Cambria" w:hAnsi="Cambria"/>
          <w:sz w:val="22"/>
          <w:szCs w:val="22"/>
        </w:rPr>
        <w:t xml:space="preserve">Lista przedmiotów wraz z ocenami z egzaminów objętych programem studiów doktoranckich </w:t>
      </w:r>
    </w:p>
    <w:p w:rsidR="00CE4716" w:rsidRPr="00F668E6" w:rsidRDefault="00055591" w:rsidP="00CF7797">
      <w:pPr>
        <w:spacing w:line="360" w:lineRule="auto"/>
        <w:jc w:val="both"/>
        <w:rPr>
          <w:rStyle w:val="Wyrnieniedelikatne"/>
        </w:rPr>
      </w:pPr>
      <w:sdt>
        <w:sdtPr>
          <w:rPr>
            <w:rStyle w:val="2S"/>
          </w:rPr>
          <w:alias w:val="Lista przedmiotów z ocenami"/>
          <w:tag w:val="Lista przedmiotów"/>
          <w:id w:val="-1528254546"/>
          <w:lock w:val="sdtLocked"/>
          <w:placeholder>
            <w:docPart w:val="3CEC40DB00E94D5BAC5F289500D124B5"/>
          </w:placeholder>
          <w:showingPlcHdr/>
        </w:sdtPr>
        <w:sdtEndPr>
          <w:rPr>
            <w:rStyle w:val="Domylnaczcionkaakapitu"/>
            <w:rFonts w:ascii="Times New Roman" w:hAnsi="Times New Roman"/>
            <w:i w:val="0"/>
          </w:rPr>
        </w:sdtEndPr>
        <w:sdtContent>
          <w:r w:rsidR="00935DDA" w:rsidRPr="00647712">
            <w:rPr>
              <w:rStyle w:val="Wyrnieniedelikatne"/>
            </w:rPr>
            <w:t>Kliknij tutaj, aby wprowadzić tekst.</w:t>
          </w:r>
        </w:sdtContent>
      </w:sdt>
    </w:p>
    <w:p w:rsidR="00052B23" w:rsidRDefault="00052B23">
      <w:pPr>
        <w:rPr>
          <w:rFonts w:ascii="Cambria" w:hAnsi="Cambria"/>
          <w:b/>
          <w:sz w:val="22"/>
          <w:szCs w:val="22"/>
        </w:rPr>
      </w:pPr>
    </w:p>
    <w:p w:rsidR="007D1BB7" w:rsidRPr="00B64B8E" w:rsidRDefault="007D1BB7" w:rsidP="007D1BB7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B64B8E">
        <w:rPr>
          <w:rFonts w:ascii="Cambria" w:hAnsi="Cambria"/>
          <w:b/>
          <w:sz w:val="22"/>
          <w:szCs w:val="22"/>
        </w:rPr>
        <w:t>1</w:t>
      </w:r>
      <w:r w:rsidR="00CF7797">
        <w:rPr>
          <w:rFonts w:ascii="Cambria" w:hAnsi="Cambria"/>
          <w:b/>
          <w:sz w:val="22"/>
          <w:szCs w:val="22"/>
        </w:rPr>
        <w:t>1</w:t>
      </w:r>
      <w:r w:rsidRPr="00B64B8E">
        <w:rPr>
          <w:rFonts w:ascii="Cambria" w:hAnsi="Cambria"/>
          <w:b/>
          <w:sz w:val="22"/>
          <w:szCs w:val="22"/>
        </w:rPr>
        <w:t xml:space="preserve">. Uzasadnienie wniosku </w:t>
      </w:r>
      <w:r w:rsidR="00CF7797">
        <w:rPr>
          <w:rFonts w:ascii="Cambria" w:hAnsi="Cambria"/>
          <w:b/>
          <w:sz w:val="22"/>
          <w:szCs w:val="22"/>
        </w:rPr>
        <w:t>d</w:t>
      </w:r>
      <w:r w:rsidR="001106AF">
        <w:rPr>
          <w:rFonts w:ascii="Cambria" w:hAnsi="Cambria"/>
          <w:b/>
          <w:sz w:val="22"/>
          <w:szCs w:val="22"/>
        </w:rPr>
        <w:t>o</w:t>
      </w:r>
      <w:r w:rsidR="00CF7797">
        <w:rPr>
          <w:rFonts w:ascii="Cambria" w:hAnsi="Cambria"/>
          <w:b/>
          <w:sz w:val="22"/>
          <w:szCs w:val="22"/>
        </w:rPr>
        <w:t>ktoranta dotyczące wybitnych</w:t>
      </w:r>
      <w:r w:rsidRPr="00B64B8E">
        <w:rPr>
          <w:rFonts w:ascii="Cambria" w:hAnsi="Cambria"/>
          <w:b/>
          <w:sz w:val="22"/>
          <w:szCs w:val="22"/>
        </w:rPr>
        <w:t xml:space="preserve"> osiągnię</w:t>
      </w:r>
      <w:r w:rsidR="00CF7797">
        <w:rPr>
          <w:rFonts w:ascii="Cambria" w:hAnsi="Cambria"/>
          <w:b/>
          <w:sz w:val="22"/>
          <w:szCs w:val="22"/>
        </w:rPr>
        <w:t>ć</w:t>
      </w:r>
      <w:r w:rsidRPr="00B64B8E">
        <w:rPr>
          <w:rFonts w:ascii="Cambria" w:hAnsi="Cambria"/>
          <w:b/>
          <w:sz w:val="22"/>
          <w:szCs w:val="22"/>
        </w:rPr>
        <w:t xml:space="preserve"> </w:t>
      </w:r>
      <w:sdt>
        <w:sdtPr>
          <w:rPr>
            <w:rStyle w:val="11S"/>
          </w:rPr>
          <w:alias w:val="Typ"/>
          <w:tag w:val="Typ"/>
          <w:id w:val="293732357"/>
          <w:placeholder>
            <w:docPart w:val="3385DBACE2A749EF9B0524F24AB13123"/>
          </w:placeholder>
          <w:dropDownList>
            <w:listItem w:displayText="wybierz (jakich?)" w:value="wybierz (jakich?)"/>
            <w:listItem w:displayText="naukowych" w:value="naukowych"/>
            <w:listItem w:displayText="artystycznych" w:value="artystycznych"/>
            <w:listItem w:displayText="sportowych" w:value="sportowych"/>
            <w:listItem w:displayText="naukowych i sportowych" w:value="naukowych i sportowych"/>
            <w:listItem w:displayText="naukowych i artystycznych" w:value="naukowych i artystycznych"/>
            <w:listItem w:displayText="artystycznych i sportowych" w:value="artystycznych i sportowych"/>
            <w:listItem w:displayText="naukowych, artystycznych i sportowych" w:value="naukowych, artystycznych i sportowych"/>
          </w:dropDownList>
        </w:sdtPr>
        <w:sdtEndPr>
          <w:rPr>
            <w:rStyle w:val="Domylnaczcionkaakapitu"/>
            <w:rFonts w:ascii="Cambria" w:hAnsi="Cambria"/>
            <w:b w:val="0"/>
            <w:caps w:val="0"/>
            <w:sz w:val="20"/>
            <w:szCs w:val="22"/>
          </w:rPr>
        </w:sdtEndPr>
        <w:sdtContent>
          <w:proofErr w:type="gramStart"/>
          <w:r w:rsidR="00865C00">
            <w:rPr>
              <w:rStyle w:val="11S"/>
            </w:rPr>
            <w:t>wybierz (jakich</w:t>
          </w:r>
          <w:proofErr w:type="gramEnd"/>
          <w:r w:rsidR="00865C00">
            <w:rPr>
              <w:rStyle w:val="11S"/>
            </w:rPr>
            <w:t>?)</w:t>
          </w:r>
        </w:sdtContent>
      </w:sdt>
      <w:r w:rsidRPr="00B64B8E">
        <w:rPr>
          <w:rFonts w:ascii="Cambria" w:hAnsi="Cambria"/>
          <w:b/>
          <w:sz w:val="22"/>
          <w:szCs w:val="22"/>
        </w:rPr>
        <w:t>:</w:t>
      </w:r>
    </w:p>
    <w:p w:rsidR="00CB60FE" w:rsidRDefault="00084169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 xml:space="preserve">1) Wykaz wybitnych osiągnięć </w:t>
      </w:r>
      <w:r w:rsidR="00CF7797">
        <w:rPr>
          <w:rFonts w:ascii="Cambria" w:hAnsi="Cambria"/>
          <w:sz w:val="22"/>
          <w:szCs w:val="22"/>
        </w:rPr>
        <w:t>doktoranta</w:t>
      </w:r>
      <w:r w:rsidRPr="00B64B8E">
        <w:rPr>
          <w:rFonts w:ascii="Cambria" w:hAnsi="Cambria"/>
          <w:sz w:val="22"/>
          <w:szCs w:val="22"/>
        </w:rPr>
        <w:t xml:space="preserve"> w okresie studiów</w:t>
      </w:r>
      <w:r w:rsidR="00CF7797">
        <w:rPr>
          <w:rFonts w:ascii="Cambria" w:hAnsi="Cambria"/>
          <w:sz w:val="22"/>
          <w:szCs w:val="22"/>
        </w:rPr>
        <w:t xml:space="preserve"> doktoranckich</w:t>
      </w:r>
      <w:r w:rsidRPr="00B64B8E">
        <w:rPr>
          <w:rFonts w:ascii="Cambria" w:hAnsi="Cambria"/>
          <w:sz w:val="22"/>
          <w:szCs w:val="22"/>
        </w:rPr>
        <w:t>:</w:t>
      </w:r>
    </w:p>
    <w:p w:rsidR="00256589" w:rsidRPr="000C1B4F" w:rsidRDefault="00256589" w:rsidP="00256589">
      <w:pPr>
        <w:ind w:left="284"/>
        <w:jc w:val="both"/>
        <w:rPr>
          <w:rStyle w:val="2S"/>
          <w:iCs/>
          <w:color w:val="FF0000"/>
          <w:sz w:val="16"/>
        </w:rPr>
      </w:pPr>
      <w:r w:rsidRPr="000C1B4F">
        <w:rPr>
          <w:rStyle w:val="2S"/>
          <w:iCs/>
          <w:color w:val="FF0000"/>
          <w:sz w:val="16"/>
        </w:rPr>
        <w:t>Wszelkie daty należy podać w formacie dzień-miesiąc-rok.</w:t>
      </w:r>
      <w:r w:rsidR="00865C00">
        <w:rPr>
          <w:rStyle w:val="2S"/>
        </w:rPr>
        <w:t xml:space="preserve"> </w:t>
      </w:r>
      <w:r w:rsidR="00865C00" w:rsidRPr="00865C00">
        <w:rPr>
          <w:rStyle w:val="2S"/>
          <w:iCs/>
          <w:color w:val="FF0000"/>
          <w:sz w:val="16"/>
        </w:rPr>
        <w:t>W celu ograniczenia objętości wniosku</w:t>
      </w:r>
      <w:r w:rsidR="00865C00">
        <w:rPr>
          <w:rStyle w:val="2S"/>
          <w:iCs/>
          <w:color w:val="FF0000"/>
          <w:sz w:val="16"/>
        </w:rPr>
        <w:t>,</w:t>
      </w:r>
      <w:r w:rsidR="00865C00" w:rsidRPr="00865C00">
        <w:rPr>
          <w:rStyle w:val="2S"/>
          <w:iCs/>
          <w:color w:val="FF0000"/>
          <w:sz w:val="16"/>
        </w:rPr>
        <w:t xml:space="preserve"> </w:t>
      </w:r>
      <w:r w:rsidR="00865C00">
        <w:rPr>
          <w:rStyle w:val="2S"/>
          <w:iCs/>
          <w:color w:val="FF0000"/>
          <w:sz w:val="16"/>
        </w:rPr>
        <w:t>n</w:t>
      </w:r>
      <w:r w:rsidR="00865C00" w:rsidRPr="00865C00">
        <w:rPr>
          <w:rStyle w:val="2S"/>
          <w:iCs/>
          <w:color w:val="FF0000"/>
          <w:sz w:val="16"/>
        </w:rPr>
        <w:t xml:space="preserve">iewypełnione kategorie </w:t>
      </w:r>
      <w:r w:rsidR="00865C00">
        <w:rPr>
          <w:rStyle w:val="2S"/>
          <w:iCs/>
          <w:color w:val="FF0000"/>
          <w:sz w:val="16"/>
        </w:rPr>
        <w:t xml:space="preserve">osiągnięć </w:t>
      </w:r>
      <w:r w:rsidR="00865C00" w:rsidRPr="00865C00">
        <w:rPr>
          <w:rStyle w:val="2S"/>
          <w:iCs/>
          <w:color w:val="FF0000"/>
          <w:sz w:val="16"/>
        </w:rPr>
        <w:t>należy usunąć.</w:t>
      </w:r>
    </w:p>
    <w:p w:rsidR="00256589" w:rsidRDefault="00256589" w:rsidP="00256589">
      <w:pPr>
        <w:spacing w:line="360" w:lineRule="auto"/>
        <w:ind w:left="40"/>
        <w:jc w:val="both"/>
        <w:rPr>
          <w:rStyle w:val="2S"/>
        </w:rPr>
      </w:pPr>
    </w:p>
    <w:p w:rsidR="00256589" w:rsidRDefault="00256589" w:rsidP="00256589">
      <w:pPr>
        <w:spacing w:line="360" w:lineRule="auto"/>
        <w:ind w:left="40"/>
        <w:jc w:val="both"/>
        <w:rPr>
          <w:rStyle w:val="2S"/>
          <w:b/>
        </w:rPr>
      </w:pPr>
      <w:r>
        <w:rPr>
          <w:rStyle w:val="2S"/>
        </w:rPr>
        <w:t xml:space="preserve"> </w:t>
      </w:r>
      <w:r w:rsidRPr="008922BC">
        <w:rPr>
          <w:rStyle w:val="2S"/>
          <w:b/>
          <w:u w:val="single"/>
        </w:rPr>
        <w:t>OSIĄGNIĘCIA NAUKOWE</w:t>
      </w:r>
      <w:r>
        <w:rPr>
          <w:rStyle w:val="2S"/>
          <w:b/>
        </w:rPr>
        <w:t>:</w:t>
      </w:r>
    </w:p>
    <w:p w:rsidR="00256589" w:rsidRP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256589">
        <w:rPr>
          <w:rStyle w:val="2S"/>
          <w:b/>
        </w:rPr>
        <w:t xml:space="preserve">Co najmniej dwie publikacje naukowe w recenzowanych czasopismach naukowych o zasięgu międzynarodowym lub publikacje naukowe w formie </w:t>
      </w:r>
      <w:proofErr w:type="gramStart"/>
      <w:r w:rsidRPr="00256589">
        <w:rPr>
          <w:rStyle w:val="2S"/>
          <w:b/>
        </w:rPr>
        <w:t>książki:</w:t>
      </w:r>
      <w:proofErr w:type="gramEnd"/>
    </w:p>
    <w:sdt>
      <w:sdtPr>
        <w:rPr>
          <w:rStyle w:val="2S"/>
        </w:rPr>
        <w:alias w:val="Wykaz osiągnięć"/>
        <w:tag w:val="Wykaz osiągnięć"/>
        <w:id w:val="2064363134"/>
        <w:placeholder>
          <w:docPart w:val="34A82310B1644D8D87B72378AAD1D8A1"/>
        </w:placeholder>
      </w:sdtPr>
      <w:sdtEndPr>
        <w:rPr>
          <w:rStyle w:val="2S"/>
        </w:rPr>
      </w:sdtEndPr>
      <w:sdtContent>
        <w:p w:rsidR="00256589" w:rsidRPr="00BA09F5" w:rsidRDefault="00256589" w:rsidP="00B873BB">
          <w:pPr>
            <w:pStyle w:val="Akapitzlist"/>
            <w:numPr>
              <w:ilvl w:val="0"/>
              <w:numId w:val="37"/>
            </w:numPr>
            <w:spacing w:line="360" w:lineRule="auto"/>
            <w:jc w:val="both"/>
            <w:rPr>
              <w:rStyle w:val="2S"/>
            </w:rPr>
          </w:pPr>
          <w:r w:rsidRPr="00BA09F5">
            <w:rPr>
              <w:rStyle w:val="2S"/>
            </w:rPr>
            <w:t>Publikacja 1,</w:t>
          </w:r>
        </w:p>
        <w:p w:rsidR="00256589" w:rsidRPr="00BA09F5" w:rsidRDefault="00256589" w:rsidP="00256589">
          <w:pPr>
            <w:pStyle w:val="Akapitzlist"/>
            <w:numPr>
              <w:ilvl w:val="0"/>
              <w:numId w:val="37"/>
            </w:numPr>
            <w:spacing w:line="360" w:lineRule="auto"/>
            <w:jc w:val="both"/>
            <w:rPr>
              <w:rStyle w:val="2S"/>
            </w:rPr>
          </w:pPr>
          <w:r w:rsidRPr="00BA09F5">
            <w:rPr>
              <w:rStyle w:val="2S"/>
            </w:rPr>
            <w:t>Publikacja 2,</w:t>
          </w:r>
        </w:p>
        <w:p w:rsidR="00256589" w:rsidRPr="00BA09F5" w:rsidRDefault="00256589" w:rsidP="00256589">
          <w:pPr>
            <w:pStyle w:val="Akapitzlist"/>
            <w:numPr>
              <w:ilvl w:val="0"/>
              <w:numId w:val="37"/>
            </w:numPr>
            <w:spacing w:line="360" w:lineRule="auto"/>
            <w:jc w:val="both"/>
            <w:rPr>
              <w:rStyle w:val="2S"/>
            </w:rPr>
          </w:pPr>
          <w:r w:rsidRPr="00BA09F5">
            <w:rPr>
              <w:rStyle w:val="2S"/>
            </w:rPr>
            <w:t>Publikacja 3, itd.</w:t>
          </w:r>
        </w:p>
      </w:sdtContent>
    </w:sdt>
    <w:p w:rsidR="00B873BB" w:rsidRPr="00B873BB" w:rsidRDefault="00B873BB" w:rsidP="00B873BB">
      <w:pPr>
        <w:ind w:left="975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  <w:szCs w:val="16"/>
        </w:rPr>
      </w:pPr>
      <w:r w:rsidRPr="00B873BB">
        <w:rPr>
          <w:rStyle w:val="2S"/>
          <w:sz w:val="16"/>
          <w:szCs w:val="16"/>
        </w:rPr>
        <w:t xml:space="preserve">Publikacje należy opisać według następującego schematu: tytuł publikacji (artykułu/rozdziału/książki), miejsce publikacji (nazwa czasopisma/tytuł książki), rodzaj publikacji (artykuł w czasopiśmie/publikacja książkowa/monografia/publikacja pokonferencyjna/ redakcja merytoryczna, etc.), język publikacji, autorstwo (jedyny autor/współautorstwo – procentowy wkład), wydawnictwo, data publikacji (data druku/data dostępu), numer ISBN, </w:t>
      </w:r>
      <w:proofErr w:type="gramStart"/>
      <w:r w:rsidRPr="00B873BB">
        <w:rPr>
          <w:rStyle w:val="2S"/>
          <w:sz w:val="16"/>
          <w:szCs w:val="16"/>
        </w:rPr>
        <w:t>ISSN (jeżeli</w:t>
      </w:r>
      <w:proofErr w:type="gramEnd"/>
      <w:r w:rsidRPr="00B873BB">
        <w:rPr>
          <w:rStyle w:val="2S"/>
          <w:sz w:val="16"/>
          <w:szCs w:val="16"/>
        </w:rPr>
        <w:t xml:space="preserve"> nadany).</w:t>
      </w:r>
    </w:p>
    <w:p w:rsidR="00B873BB" w:rsidRDefault="00B873BB" w:rsidP="00B873BB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lastRenderedPageBreak/>
        <w:t xml:space="preserve"> </w:t>
      </w:r>
    </w:p>
    <w:p w:rsidR="00256589" w:rsidRDefault="00BC4CC6" w:rsidP="00B873BB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Znaczący u</w:t>
      </w:r>
      <w:r w:rsidR="00256589" w:rsidRPr="008922BC">
        <w:rPr>
          <w:rStyle w:val="2S"/>
          <w:b/>
        </w:rPr>
        <w:t xml:space="preserve">dział w projektach </w:t>
      </w:r>
      <w:r w:rsidR="00256589">
        <w:rPr>
          <w:rStyle w:val="2S"/>
          <w:b/>
        </w:rPr>
        <w:t xml:space="preserve">lub grantach </w:t>
      </w:r>
      <w:r w:rsidR="00256589" w:rsidRPr="008922BC">
        <w:rPr>
          <w:rStyle w:val="2S"/>
          <w:b/>
        </w:rPr>
        <w:t xml:space="preserve">badawczych </w:t>
      </w:r>
      <w:r w:rsidR="00256589">
        <w:rPr>
          <w:rStyle w:val="2S"/>
          <w:b/>
        </w:rPr>
        <w:t>prowadzonych przez uczelnię:</w:t>
      </w:r>
    </w:p>
    <w:sdt>
      <w:sdtPr>
        <w:rPr>
          <w:rStyle w:val="2S"/>
        </w:rPr>
        <w:alias w:val="Wykaz osiągnięć"/>
        <w:tag w:val="Wykaz osiągnięć"/>
        <w:id w:val="-26418683"/>
        <w:placeholder>
          <w:docPart w:val="895C9580E612470F98230F46C7B8B97E"/>
        </w:placeholder>
      </w:sdtPr>
      <w:sdtEndPr>
        <w:rPr>
          <w:rStyle w:val="2S"/>
        </w:rPr>
      </w:sdtEndPr>
      <w:sdtContent>
        <w:p w:rsidR="00256589" w:rsidRPr="00BA09F5" w:rsidRDefault="00256589" w:rsidP="00256589">
          <w:pPr>
            <w:pStyle w:val="Akapitzlist"/>
            <w:numPr>
              <w:ilvl w:val="0"/>
              <w:numId w:val="38"/>
            </w:numPr>
            <w:spacing w:line="360" w:lineRule="auto"/>
            <w:jc w:val="both"/>
            <w:rPr>
              <w:rStyle w:val="2S"/>
            </w:rPr>
          </w:pPr>
          <w:r w:rsidRPr="00BA09F5">
            <w:rPr>
              <w:rStyle w:val="2S"/>
            </w:rPr>
            <w:t xml:space="preserve">Projekt </w:t>
          </w:r>
          <w:r w:rsidR="000777CE">
            <w:rPr>
              <w:rStyle w:val="2S"/>
            </w:rPr>
            <w:t xml:space="preserve">lub grant </w:t>
          </w:r>
          <w:r w:rsidRPr="00BA09F5">
            <w:rPr>
              <w:rStyle w:val="2S"/>
            </w:rPr>
            <w:t>1,</w:t>
          </w:r>
        </w:p>
        <w:p w:rsidR="00256589" w:rsidRPr="00BA09F5" w:rsidRDefault="00256589" w:rsidP="00256589">
          <w:pPr>
            <w:pStyle w:val="Akapitzlist"/>
            <w:numPr>
              <w:ilvl w:val="0"/>
              <w:numId w:val="38"/>
            </w:numPr>
            <w:spacing w:line="360" w:lineRule="auto"/>
            <w:jc w:val="both"/>
            <w:rPr>
              <w:rStyle w:val="2S"/>
            </w:rPr>
          </w:pPr>
          <w:r w:rsidRPr="00BA09F5">
            <w:rPr>
              <w:rStyle w:val="2S"/>
            </w:rPr>
            <w:t xml:space="preserve">Projekt </w:t>
          </w:r>
          <w:r w:rsidR="000777CE">
            <w:rPr>
              <w:rStyle w:val="2S"/>
            </w:rPr>
            <w:t xml:space="preserve">lub grant </w:t>
          </w:r>
          <w:r w:rsidRPr="00BA09F5">
            <w:rPr>
              <w:rStyle w:val="2S"/>
            </w:rPr>
            <w:t>2,</w:t>
          </w:r>
        </w:p>
        <w:p w:rsidR="00256589" w:rsidRPr="00BA09F5" w:rsidRDefault="00256589" w:rsidP="00B873BB">
          <w:pPr>
            <w:pStyle w:val="Akapitzlist"/>
            <w:numPr>
              <w:ilvl w:val="0"/>
              <w:numId w:val="38"/>
            </w:numPr>
            <w:spacing w:line="360" w:lineRule="auto"/>
            <w:jc w:val="both"/>
            <w:rPr>
              <w:rFonts w:asciiTheme="majorHAnsi" w:hAnsiTheme="majorHAnsi"/>
            </w:rPr>
          </w:pPr>
          <w:r w:rsidRPr="00BA09F5">
            <w:rPr>
              <w:rStyle w:val="2S"/>
            </w:rPr>
            <w:t>Projekt</w:t>
          </w:r>
          <w:r w:rsidR="000777CE">
            <w:rPr>
              <w:rStyle w:val="2S"/>
            </w:rPr>
            <w:t xml:space="preserve"> lub grant</w:t>
          </w:r>
          <w:r w:rsidRPr="00BA09F5">
            <w:rPr>
              <w:rStyle w:val="2S"/>
            </w:rPr>
            <w:t xml:space="preserve">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sz w:val="16"/>
        </w:rPr>
      </w:pPr>
      <w:r w:rsidRPr="00B873BB">
        <w:rPr>
          <w:rStyle w:val="2S"/>
          <w:sz w:val="16"/>
        </w:rPr>
        <w:t>Udział w projektach lub grantach badawczych należy opisać według następującego schematu: okres uczestnictwa w projekcie lub grancie, nazwa jednostki uczelni prowadzącej projekt lub grant, pełniona funkcja w projekcie lub grancie (kierownik projektu/główny wykonawca/wykonawca, etc.), opis wykonywanych zadań, cel i efekty udziału w projekcie.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Default="00BC4CC6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Znaczący u</w:t>
      </w:r>
      <w:r w:rsidR="00256589" w:rsidRPr="008922BC">
        <w:rPr>
          <w:rStyle w:val="2S"/>
          <w:b/>
        </w:rPr>
        <w:t xml:space="preserve">dział w projektach </w:t>
      </w:r>
      <w:r w:rsidR="00256589">
        <w:rPr>
          <w:rStyle w:val="2S"/>
          <w:b/>
        </w:rPr>
        <w:t xml:space="preserve">lub grantach </w:t>
      </w:r>
      <w:r w:rsidR="00256589" w:rsidRPr="008922BC">
        <w:rPr>
          <w:rStyle w:val="2S"/>
          <w:b/>
        </w:rPr>
        <w:t xml:space="preserve">badawczych </w:t>
      </w:r>
      <w:r w:rsidR="00256589">
        <w:rPr>
          <w:rStyle w:val="2S"/>
          <w:b/>
        </w:rPr>
        <w:t xml:space="preserve">prowadzonych </w:t>
      </w:r>
      <w:r w:rsidR="00256589" w:rsidRPr="008922BC">
        <w:rPr>
          <w:rStyle w:val="2S"/>
          <w:b/>
        </w:rPr>
        <w:t>we współpracy z innymi ośrod</w:t>
      </w:r>
      <w:r w:rsidR="00256589">
        <w:rPr>
          <w:rStyle w:val="2S"/>
          <w:b/>
        </w:rPr>
        <w:t>kami akademickimi lub naukowymi:</w:t>
      </w:r>
    </w:p>
    <w:sdt>
      <w:sdtPr>
        <w:rPr>
          <w:rStyle w:val="2S"/>
        </w:rPr>
        <w:alias w:val="Wykaz osiągnięć"/>
        <w:tag w:val="Wykaz osiągnięć"/>
        <w:id w:val="-833682921"/>
        <w:placeholder>
          <w:docPart w:val="58A88CFAE06F455795567CE8AF50C78D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39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Projekt</w:t>
          </w:r>
          <w:r w:rsidR="000777CE">
            <w:rPr>
              <w:rStyle w:val="2S"/>
            </w:rPr>
            <w:t xml:space="preserve"> lub grant</w:t>
          </w:r>
          <w:r w:rsidRPr="00B873BB">
            <w:rPr>
              <w:rStyle w:val="2S"/>
            </w:rPr>
            <w:t xml:space="preserve">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39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 xml:space="preserve">Projekt </w:t>
          </w:r>
          <w:r w:rsidR="000777CE">
            <w:rPr>
              <w:rStyle w:val="2S"/>
            </w:rPr>
            <w:t xml:space="preserve">lub grant </w:t>
          </w:r>
          <w:r w:rsidRPr="00B873BB">
            <w:rPr>
              <w:rStyle w:val="2S"/>
            </w:rPr>
            <w:t>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39"/>
            </w:numPr>
            <w:spacing w:line="360" w:lineRule="auto"/>
            <w:jc w:val="both"/>
            <w:rPr>
              <w:rFonts w:asciiTheme="majorHAnsi" w:hAnsiTheme="majorHAnsi"/>
              <w:i/>
            </w:rPr>
          </w:pPr>
          <w:r w:rsidRPr="00B873BB">
            <w:rPr>
              <w:rStyle w:val="2S"/>
            </w:rPr>
            <w:t>Projekt</w:t>
          </w:r>
          <w:r w:rsidR="000777CE">
            <w:rPr>
              <w:rStyle w:val="2S"/>
            </w:rPr>
            <w:t xml:space="preserve"> lub grant</w:t>
          </w:r>
          <w:r w:rsidRPr="00B873BB">
            <w:rPr>
              <w:rStyle w:val="2S"/>
            </w:rPr>
            <w:t xml:space="preserve">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sz w:val="16"/>
          <w:szCs w:val="16"/>
        </w:rPr>
      </w:pPr>
      <w:r w:rsidRPr="00B873BB">
        <w:rPr>
          <w:rStyle w:val="2S"/>
          <w:sz w:val="16"/>
          <w:szCs w:val="16"/>
        </w:rPr>
        <w:t>Udział w projektach lub grantach badawczych należy opisać według następującego schematu: okres uczestnictwa w projekcie lub grancie, nazwa instytucji prowadzącej projekt lub grant, pełniona funkcja w projekcie lub grancie (kierownik projektu/główny wykonawca/wykonawca, etc.), opis wykonywanych zadań, cel i efekty współpracy przy projekcie.</w:t>
      </w:r>
    </w:p>
    <w:p w:rsidR="00B873BB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 xml:space="preserve"> </w:t>
      </w:r>
    </w:p>
    <w:p w:rsid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A</w:t>
      </w:r>
      <w:r w:rsidRPr="008922BC">
        <w:rPr>
          <w:rStyle w:val="2S"/>
          <w:b/>
        </w:rPr>
        <w:t>utorstwo lub współautorst</w:t>
      </w:r>
      <w:r>
        <w:rPr>
          <w:rStyle w:val="2S"/>
          <w:b/>
        </w:rPr>
        <w:t>wo patentu lub wzoru użytkowego:</w:t>
      </w:r>
    </w:p>
    <w:sdt>
      <w:sdtPr>
        <w:rPr>
          <w:rStyle w:val="2S"/>
        </w:rPr>
        <w:alias w:val="Wykaz osiągnięć"/>
        <w:tag w:val="Wykaz osiągnięć"/>
        <w:id w:val="-130012147"/>
        <w:placeholder>
          <w:docPart w:val="11116E4CD13C4BCAB571FB8B900F6958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0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Patent lub wzór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0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Patent lub wzór 2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0"/>
            </w:numPr>
            <w:spacing w:line="360" w:lineRule="auto"/>
            <w:jc w:val="both"/>
            <w:rPr>
              <w:rFonts w:asciiTheme="majorHAnsi" w:hAnsiTheme="majorHAnsi"/>
              <w:i/>
            </w:rPr>
          </w:pPr>
          <w:r w:rsidRPr="00B873BB">
            <w:rPr>
              <w:rStyle w:val="2S"/>
            </w:rPr>
            <w:t>Patent lub wzór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sz w:val="16"/>
          <w:szCs w:val="16"/>
        </w:rPr>
      </w:pPr>
      <w:r w:rsidRPr="00B873BB">
        <w:rPr>
          <w:rStyle w:val="2S"/>
          <w:sz w:val="16"/>
          <w:szCs w:val="16"/>
        </w:rPr>
        <w:t>Autorstwo patentu lub wzoru użytkowego należy opisać według następującego schematu: nazwa i opis przedmiotu patentu lub wzoru użytkowego, data i miejsce rejestracji, zasięg rejestracji (krajowy/międzynarodowy), autorstwo (jedyny autor/współautorstwo – procentowy wkład).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W</w:t>
      </w:r>
      <w:r w:rsidRPr="008922BC">
        <w:rPr>
          <w:rStyle w:val="2S"/>
          <w:b/>
        </w:rPr>
        <w:t>ystąpi</w:t>
      </w:r>
      <w:r>
        <w:rPr>
          <w:rStyle w:val="2S"/>
          <w:b/>
        </w:rPr>
        <w:t>enia na międzynarodowych konferencjach naukowych:</w:t>
      </w:r>
    </w:p>
    <w:sdt>
      <w:sdtPr>
        <w:rPr>
          <w:rStyle w:val="2S"/>
        </w:rPr>
        <w:alias w:val="Wykaz osiągnięć"/>
        <w:tag w:val="Wykaz osiągnięć"/>
        <w:id w:val="147798375"/>
        <w:placeholder>
          <w:docPart w:val="38141FDA1631417BAC348FBBB15A89E2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1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Wystąpienie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1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Wystąpienie 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1"/>
            </w:numPr>
            <w:spacing w:line="360" w:lineRule="auto"/>
            <w:jc w:val="both"/>
            <w:rPr>
              <w:i/>
              <w:color w:val="000000" w:themeColor="text1"/>
            </w:rPr>
          </w:pPr>
          <w:r w:rsidRPr="00B873BB">
            <w:rPr>
              <w:rStyle w:val="2S"/>
            </w:rPr>
            <w:t>Wystąpienie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B873BB">
        <w:rPr>
          <w:rStyle w:val="2S"/>
          <w:iCs/>
          <w:color w:val="000000"/>
          <w:sz w:val="16"/>
        </w:rPr>
        <w:t>Wystąpienia na konferencjach należy opisać według następującego schematu:</w:t>
      </w:r>
      <w:r w:rsidRPr="00B873BB">
        <w:rPr>
          <w:rFonts w:ascii="Cambria" w:hAnsi="Cambria"/>
          <w:i/>
          <w:sz w:val="16"/>
        </w:rPr>
        <w:t xml:space="preserve"> data i miejsce konferencji, nazwa konferencji, rodzaj wystąpienia (wygłoszony referat/przedstawiona prezentacja, etc.), tytuł wystąpienia, samodzielność </w:t>
      </w:r>
      <w:r w:rsidRPr="00B873BB">
        <w:rPr>
          <w:rStyle w:val="2S"/>
          <w:iCs/>
          <w:color w:val="000000"/>
          <w:sz w:val="16"/>
        </w:rPr>
        <w:t>wystąpienia (indywidualne/grupowe – procentowy wkład)</w:t>
      </w:r>
      <w:r w:rsidRPr="00B873BB">
        <w:rPr>
          <w:rFonts w:ascii="Cambria" w:hAnsi="Cambria"/>
          <w:sz w:val="16"/>
        </w:rPr>
        <w:t>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Pr="008922BC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N</w:t>
      </w:r>
      <w:r w:rsidRPr="008922BC">
        <w:rPr>
          <w:rStyle w:val="2S"/>
          <w:b/>
        </w:rPr>
        <w:t>agrody i wyróżnienia w konku</w:t>
      </w:r>
      <w:r>
        <w:rPr>
          <w:rStyle w:val="2S"/>
          <w:b/>
        </w:rPr>
        <w:t>rsach o zasięgu międzynarodowym:</w:t>
      </w:r>
    </w:p>
    <w:sdt>
      <w:sdtPr>
        <w:rPr>
          <w:rStyle w:val="2S"/>
        </w:rPr>
        <w:alias w:val="Wykaz osiągnięć"/>
        <w:tag w:val="Wykaz osiągnięć"/>
        <w:id w:val="-941301870"/>
        <w:placeholder>
          <w:docPart w:val="03AC69EE65294B159C0A06EDDDB98165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2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lub wyróżnienie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2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lub wyróżnienie 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2"/>
            </w:numPr>
            <w:spacing w:line="360" w:lineRule="auto"/>
            <w:jc w:val="both"/>
            <w:rPr>
              <w:iCs/>
              <w:color w:val="000000" w:themeColor="text1"/>
            </w:rPr>
          </w:pPr>
          <w:r w:rsidRPr="00B873BB">
            <w:rPr>
              <w:rStyle w:val="2S"/>
            </w:rPr>
            <w:t>Nagroda lub wyróżnienie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B873BB">
        <w:rPr>
          <w:rStyle w:val="2S"/>
          <w:iCs/>
          <w:color w:val="000000"/>
          <w:sz w:val="16"/>
        </w:rPr>
        <w:t>Nagrody lub wyróżnienia należy opisać według następującego schematu</w:t>
      </w:r>
      <w:r w:rsidRPr="00B873BB">
        <w:rPr>
          <w:rStyle w:val="2S"/>
          <w:i w:val="0"/>
          <w:iCs/>
          <w:color w:val="000000"/>
          <w:sz w:val="16"/>
        </w:rPr>
        <w:t>:</w:t>
      </w:r>
      <w:r w:rsidRPr="00B873BB">
        <w:rPr>
          <w:rFonts w:ascii="Cambria" w:hAnsi="Cambria"/>
          <w:i/>
          <w:sz w:val="16"/>
        </w:rPr>
        <w:t xml:space="preserve"> data i miejsce uzyskania nagrody lub wyróżnienia, nazwa konkursu, uzyskane miejsce, rodzaj nagrody lub wyróżnienia (indywidualne/grupowe), liczba uczestników konkursu, nazwa organizatora konkursu.</w:t>
      </w:r>
    </w:p>
    <w:p w:rsidR="00B873BB" w:rsidRDefault="00B873BB" w:rsidP="00256589">
      <w:pPr>
        <w:spacing w:line="360" w:lineRule="auto"/>
        <w:ind w:left="40"/>
        <w:jc w:val="both"/>
        <w:rPr>
          <w:rStyle w:val="2S"/>
          <w:b/>
          <w:u w:val="single"/>
        </w:rPr>
      </w:pPr>
    </w:p>
    <w:p w:rsidR="00256589" w:rsidRDefault="00256589" w:rsidP="00256589">
      <w:pPr>
        <w:spacing w:line="360" w:lineRule="auto"/>
        <w:ind w:left="40"/>
        <w:jc w:val="both"/>
        <w:rPr>
          <w:rStyle w:val="2S"/>
          <w:b/>
        </w:rPr>
      </w:pPr>
      <w:r w:rsidRPr="008922BC">
        <w:rPr>
          <w:rStyle w:val="2S"/>
          <w:b/>
          <w:u w:val="single"/>
        </w:rPr>
        <w:t xml:space="preserve">OSIĄGNIĘCIA </w:t>
      </w:r>
      <w:r>
        <w:rPr>
          <w:rStyle w:val="2S"/>
          <w:b/>
          <w:u w:val="single"/>
        </w:rPr>
        <w:t>ARTYSTYCZNE</w:t>
      </w:r>
      <w:r>
        <w:rPr>
          <w:rStyle w:val="2S"/>
          <w:b/>
        </w:rPr>
        <w:t>:</w:t>
      </w:r>
    </w:p>
    <w:p w:rsidR="00256589" w:rsidRPr="008922BC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W</w:t>
      </w:r>
      <w:r w:rsidRPr="000E7744">
        <w:rPr>
          <w:rStyle w:val="2S"/>
          <w:b/>
        </w:rPr>
        <w:t>ybitne dzieła artystyczne, w tym plastyczne, muzyczne, teatralne</w:t>
      </w:r>
      <w:r w:rsidRPr="008922BC">
        <w:rPr>
          <w:rStyle w:val="2S"/>
          <w:b/>
        </w:rPr>
        <w:t>:</w:t>
      </w:r>
    </w:p>
    <w:sdt>
      <w:sdtPr>
        <w:rPr>
          <w:rStyle w:val="2S"/>
        </w:rPr>
        <w:alias w:val="Wykaz osiągnięć"/>
        <w:tag w:val="Wykaz osiągnięć"/>
        <w:id w:val="1026602864"/>
        <w:placeholder>
          <w:docPart w:val="BC83F4DAC22F4AF096D398050674B58B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3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Dzieło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3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Dzieło 2,</w:t>
          </w:r>
        </w:p>
        <w:p w:rsidR="00256589" w:rsidRPr="00FC1610" w:rsidRDefault="00256589" w:rsidP="00FC1610">
          <w:pPr>
            <w:pStyle w:val="Akapitzlist"/>
            <w:numPr>
              <w:ilvl w:val="0"/>
              <w:numId w:val="43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Dzieło 3, itd.</w:t>
          </w:r>
        </w:p>
      </w:sdtContent>
    </w:sdt>
    <w:p w:rsidR="00B873BB" w:rsidRDefault="00B873BB" w:rsidP="00B873BB">
      <w:pPr>
        <w:ind w:left="975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365083">
        <w:rPr>
          <w:rStyle w:val="2S"/>
          <w:iCs/>
          <w:color w:val="000000"/>
          <w:sz w:val="16"/>
        </w:rPr>
        <w:t>Dzieła artystyczne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 xml:space="preserve">tytuł dzieła artystycznego (pracy plastycznej/utworu muzycznego/sztuki teatralnej, etc.), miejsce publikacji lub prezentacji (nazwa wystawy/galerii/teatru/koncertu, etc.), data prezentacji dzieła lub publikacji dzieła, numer </w:t>
      </w:r>
      <w:proofErr w:type="gramStart"/>
      <w:r w:rsidRPr="00365083">
        <w:rPr>
          <w:rStyle w:val="2S"/>
          <w:iCs/>
          <w:color w:val="000000"/>
          <w:sz w:val="16"/>
        </w:rPr>
        <w:t>ISAN (jeśli</w:t>
      </w:r>
      <w:proofErr w:type="gramEnd"/>
      <w:r w:rsidRPr="00365083">
        <w:rPr>
          <w:rStyle w:val="2S"/>
          <w:iCs/>
          <w:color w:val="000000"/>
          <w:sz w:val="16"/>
        </w:rPr>
        <w:t xml:space="preserve"> nadany).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lastRenderedPageBreak/>
        <w:t>U</w:t>
      </w:r>
      <w:r w:rsidRPr="008922BC">
        <w:rPr>
          <w:rStyle w:val="2S"/>
          <w:b/>
        </w:rPr>
        <w:t xml:space="preserve">dział w projektach </w:t>
      </w:r>
      <w:r>
        <w:rPr>
          <w:rStyle w:val="2S"/>
          <w:b/>
        </w:rPr>
        <w:t>artystycznych</w:t>
      </w:r>
      <w:r w:rsidRPr="008922BC">
        <w:rPr>
          <w:rStyle w:val="2S"/>
          <w:b/>
        </w:rPr>
        <w:t xml:space="preserve"> </w:t>
      </w:r>
      <w:r>
        <w:rPr>
          <w:rStyle w:val="2S"/>
          <w:b/>
        </w:rPr>
        <w:t>prowadzonych przez uczelnię:</w:t>
      </w:r>
    </w:p>
    <w:sdt>
      <w:sdtPr>
        <w:rPr>
          <w:rStyle w:val="2S"/>
        </w:rPr>
        <w:alias w:val="Wykaz osiągnięć"/>
        <w:tag w:val="Wykaz osiągnięć"/>
        <w:id w:val="-1652443450"/>
        <w:placeholder>
          <w:docPart w:val="CBF967BFDB324D3FAFFF4D9A8B7FFF8D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7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Projekt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7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Projekt 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7"/>
            </w:numPr>
            <w:spacing w:line="360" w:lineRule="auto"/>
            <w:jc w:val="both"/>
            <w:rPr>
              <w:i/>
              <w:color w:val="000000" w:themeColor="text1"/>
            </w:rPr>
          </w:pPr>
          <w:r w:rsidRPr="00B873BB">
            <w:rPr>
              <w:rStyle w:val="2S"/>
            </w:rPr>
            <w:t>Projekt 3, itd.</w:t>
          </w:r>
        </w:p>
      </w:sdtContent>
    </w:sdt>
    <w:p w:rsidR="00B873BB" w:rsidRDefault="00B873BB" w:rsidP="00B873BB">
      <w:pPr>
        <w:ind w:left="973"/>
        <w:jc w:val="both"/>
        <w:rPr>
          <w:rStyle w:val="2S"/>
          <w:iCs/>
          <w:color w:val="000000"/>
          <w:sz w:val="16"/>
        </w:rPr>
      </w:pPr>
      <w:r w:rsidRPr="00B873BB">
        <w:rPr>
          <w:rStyle w:val="2S"/>
          <w:iCs/>
          <w:color w:val="000000"/>
          <w:sz w:val="16"/>
        </w:rPr>
        <w:t>Udział w projektach artystycznych należy opisać według następującego schematu:</w:t>
      </w:r>
      <w:r w:rsidRPr="00B873BB">
        <w:rPr>
          <w:rFonts w:ascii="Cambria" w:hAnsi="Cambria"/>
          <w:sz w:val="16"/>
        </w:rPr>
        <w:t xml:space="preserve"> </w:t>
      </w:r>
      <w:r w:rsidRPr="00B873BB">
        <w:rPr>
          <w:rStyle w:val="2S"/>
          <w:iCs/>
          <w:color w:val="000000"/>
          <w:sz w:val="16"/>
        </w:rPr>
        <w:t>okres uczestnictwa w projekcie, nazwa jednostki uczelni prowadzącej projekt artystyczny, pełniona funkcja w projekcie (kierownik projektu/główny wykonawca/wykonawca, etc.), opis wykonywanych zadań, cel i efekty udziału w projekcie.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U</w:t>
      </w:r>
      <w:r w:rsidRPr="008922BC">
        <w:rPr>
          <w:rStyle w:val="2S"/>
          <w:b/>
        </w:rPr>
        <w:t xml:space="preserve">dział w projektach </w:t>
      </w:r>
      <w:r>
        <w:rPr>
          <w:rStyle w:val="2S"/>
          <w:b/>
        </w:rPr>
        <w:t>artystycznych</w:t>
      </w:r>
      <w:r w:rsidRPr="008922BC">
        <w:rPr>
          <w:rStyle w:val="2S"/>
          <w:b/>
        </w:rPr>
        <w:t xml:space="preserve"> </w:t>
      </w:r>
      <w:r>
        <w:rPr>
          <w:rStyle w:val="2S"/>
          <w:b/>
        </w:rPr>
        <w:t>prowadzonych we współpracy z innym</w:t>
      </w:r>
      <w:r w:rsidRPr="008922BC">
        <w:rPr>
          <w:rStyle w:val="2S"/>
          <w:b/>
        </w:rPr>
        <w:t xml:space="preserve"> ośrod</w:t>
      </w:r>
      <w:r>
        <w:rPr>
          <w:rStyle w:val="2S"/>
          <w:b/>
        </w:rPr>
        <w:t>kiem akademickim lub kulturalnym:</w:t>
      </w:r>
    </w:p>
    <w:sdt>
      <w:sdtPr>
        <w:rPr>
          <w:rStyle w:val="2S"/>
        </w:rPr>
        <w:alias w:val="Wykaz osiągnięć"/>
        <w:tag w:val="Wykaz osiągnięć"/>
        <w:id w:val="569704785"/>
        <w:placeholder>
          <w:docPart w:val="74EF25A01F27459480A5711098111260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6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Projekt 1,</w:t>
          </w:r>
        </w:p>
        <w:p w:rsidR="00B873BB" w:rsidRPr="00B873BB" w:rsidRDefault="00256589" w:rsidP="00B873BB">
          <w:pPr>
            <w:pStyle w:val="Akapitzlist"/>
            <w:numPr>
              <w:ilvl w:val="0"/>
              <w:numId w:val="46"/>
            </w:numPr>
            <w:spacing w:line="360" w:lineRule="auto"/>
            <w:jc w:val="both"/>
            <w:rPr>
              <w:rStyle w:val="2S"/>
              <w:rFonts w:ascii="Times New Roman" w:hAnsi="Times New Roman"/>
              <w:color w:val="000000" w:themeColor="text1"/>
            </w:rPr>
          </w:pPr>
          <w:r w:rsidRPr="00B873BB">
            <w:rPr>
              <w:rStyle w:val="2S"/>
            </w:rPr>
            <w:t>Projekt 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6"/>
            </w:numPr>
            <w:spacing w:line="360" w:lineRule="auto"/>
            <w:jc w:val="both"/>
            <w:rPr>
              <w:i/>
              <w:color w:val="000000" w:themeColor="text1"/>
            </w:rPr>
          </w:pPr>
          <w:r w:rsidRPr="00B873BB">
            <w:rPr>
              <w:rStyle w:val="2S"/>
            </w:rPr>
            <w:t>Projekt 3, itd.</w:t>
          </w:r>
        </w:p>
      </w:sdtContent>
    </w:sdt>
    <w:p w:rsidR="00B873BB" w:rsidRPr="002B52EE" w:rsidRDefault="00256589" w:rsidP="00B873BB">
      <w:pPr>
        <w:ind w:left="973"/>
        <w:jc w:val="both"/>
        <w:rPr>
          <w:rStyle w:val="2S"/>
          <w:iCs/>
          <w:color w:val="000000"/>
          <w:sz w:val="16"/>
        </w:rPr>
      </w:pPr>
      <w:r>
        <w:rPr>
          <w:rStyle w:val="2S"/>
          <w:b/>
        </w:rPr>
        <w:t xml:space="preserve"> </w:t>
      </w:r>
      <w:r w:rsidR="00B873BB" w:rsidRPr="002B52EE">
        <w:rPr>
          <w:rStyle w:val="2S"/>
          <w:iCs/>
          <w:color w:val="000000"/>
          <w:sz w:val="16"/>
        </w:rPr>
        <w:t>Udział w projektach artystycznych należy opisać według następującego schematu:</w:t>
      </w:r>
      <w:r w:rsidR="00B873BB" w:rsidRPr="002B52EE">
        <w:rPr>
          <w:rFonts w:ascii="Cambria" w:hAnsi="Cambria"/>
          <w:sz w:val="16"/>
        </w:rPr>
        <w:t xml:space="preserve"> </w:t>
      </w:r>
      <w:r w:rsidR="00B873BB" w:rsidRPr="002B52EE">
        <w:rPr>
          <w:rStyle w:val="2S"/>
          <w:iCs/>
          <w:color w:val="000000"/>
          <w:sz w:val="16"/>
        </w:rPr>
        <w:t>okres uczestnictwa w projekcie, nazwa instytucji prowadzącej projekt artystyczny, pełniona funkcja w projekcie (kierownik projektu/główny wykonawca/wykonawca, etc.), opis wykonywanych zadań, cel i efekty współpracy.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A</w:t>
      </w:r>
      <w:r w:rsidRPr="008922BC">
        <w:rPr>
          <w:rStyle w:val="2S"/>
          <w:b/>
        </w:rPr>
        <w:t>utorstwo lub współautorst</w:t>
      </w:r>
      <w:r>
        <w:rPr>
          <w:rStyle w:val="2S"/>
          <w:b/>
        </w:rPr>
        <w:t>wo patentu lub wzoru użytkowego:</w:t>
      </w:r>
    </w:p>
    <w:sdt>
      <w:sdtPr>
        <w:rPr>
          <w:rStyle w:val="2S"/>
        </w:rPr>
        <w:alias w:val="Wykaz osiągnięć"/>
        <w:tag w:val="Wykaz osiągnięć"/>
        <w:id w:val="-967502157"/>
        <w:placeholder>
          <w:docPart w:val="93397BC4C6E54EF3917439A578788B59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5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Patent lub wzór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5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Patent lub wzór 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5"/>
            </w:numPr>
            <w:spacing w:line="360" w:lineRule="auto"/>
            <w:jc w:val="both"/>
            <w:rPr>
              <w:i/>
              <w:color w:val="000000" w:themeColor="text1"/>
            </w:rPr>
          </w:pPr>
          <w:r w:rsidRPr="00B873BB">
            <w:rPr>
              <w:rStyle w:val="2S"/>
            </w:rPr>
            <w:t>Patent lub wzór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B873BB">
        <w:rPr>
          <w:rStyle w:val="2S"/>
          <w:iCs/>
          <w:color w:val="000000"/>
          <w:sz w:val="16"/>
        </w:rPr>
        <w:t>Autorstwo patentu lub wzoru użytkowego należy opisać według następującego schematu:</w:t>
      </w:r>
      <w:r w:rsidRPr="00B873BB">
        <w:rPr>
          <w:rFonts w:ascii="Cambria" w:hAnsi="Cambria"/>
          <w:sz w:val="16"/>
        </w:rPr>
        <w:t xml:space="preserve"> nazwa i opis </w:t>
      </w:r>
      <w:r w:rsidRPr="00B873BB">
        <w:rPr>
          <w:rStyle w:val="2S"/>
          <w:iCs/>
          <w:color w:val="000000"/>
          <w:sz w:val="16"/>
        </w:rPr>
        <w:t>przedmiotu patentu lub wzoru użytkowego, data i miejsce rejestracji, zasięg rejestracji (krajowy/międzynarodowy), autorstwo (jedyny autor/współautorstwo – procentowy wkład).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Pr="008922BC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N</w:t>
      </w:r>
      <w:r w:rsidRPr="008922BC">
        <w:rPr>
          <w:rStyle w:val="2S"/>
          <w:b/>
        </w:rPr>
        <w:t>agrody w konku</w:t>
      </w:r>
      <w:r>
        <w:rPr>
          <w:rStyle w:val="2S"/>
          <w:b/>
        </w:rPr>
        <w:t>rsach o zasięgu międzynarodowym:</w:t>
      </w:r>
    </w:p>
    <w:sdt>
      <w:sdtPr>
        <w:rPr>
          <w:rStyle w:val="2S"/>
        </w:rPr>
        <w:alias w:val="Wykaz osiągnięć"/>
        <w:tag w:val="Wykaz osiągnięć"/>
        <w:id w:val="1440793145"/>
        <w:placeholder>
          <w:docPart w:val="58230346C7C548B5A26FB9B01C91168A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4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4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2,</w:t>
          </w:r>
        </w:p>
        <w:p w:rsidR="00256589" w:rsidRPr="00BA09F5" w:rsidRDefault="00256589" w:rsidP="00BA09F5">
          <w:pPr>
            <w:pStyle w:val="Akapitzlist"/>
            <w:numPr>
              <w:ilvl w:val="0"/>
              <w:numId w:val="44"/>
            </w:numPr>
            <w:spacing w:line="360" w:lineRule="auto"/>
            <w:jc w:val="both"/>
            <w:rPr>
              <w:rFonts w:asciiTheme="majorHAnsi" w:hAnsiTheme="majorHAnsi"/>
              <w:i/>
            </w:rPr>
          </w:pPr>
          <w:r w:rsidRPr="00B873BB">
            <w:rPr>
              <w:rStyle w:val="2S"/>
            </w:rPr>
            <w:t>Nagroda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sz w:val="16"/>
        </w:rPr>
      </w:pPr>
      <w:r w:rsidRPr="00B873BB">
        <w:rPr>
          <w:rStyle w:val="2S"/>
          <w:sz w:val="16"/>
        </w:rPr>
        <w:t>Nagrody należy opisać według następującego schematu: data i miejsce uzyskania nagrody, nazwa konkursu, uzyskane miejsce, rodzaj nagrody (indywidualna/grupowa), liczba uczestników konkursu, nazwa organizatora konkursu.</w:t>
      </w:r>
    </w:p>
    <w:p w:rsidR="00B873BB" w:rsidRDefault="00B873BB" w:rsidP="00256589">
      <w:pPr>
        <w:spacing w:line="360" w:lineRule="auto"/>
        <w:ind w:left="40"/>
        <w:jc w:val="both"/>
        <w:rPr>
          <w:rStyle w:val="2S"/>
          <w:b/>
          <w:u w:val="single"/>
        </w:rPr>
      </w:pPr>
    </w:p>
    <w:p w:rsidR="00256589" w:rsidRDefault="00256589" w:rsidP="00256589">
      <w:pPr>
        <w:spacing w:line="360" w:lineRule="auto"/>
        <w:ind w:left="40"/>
        <w:jc w:val="both"/>
        <w:rPr>
          <w:rStyle w:val="2S"/>
          <w:b/>
        </w:rPr>
      </w:pPr>
      <w:r w:rsidRPr="008922BC">
        <w:rPr>
          <w:rStyle w:val="2S"/>
          <w:b/>
          <w:u w:val="single"/>
        </w:rPr>
        <w:t xml:space="preserve">OSIĄGNIĘCIA </w:t>
      </w:r>
      <w:r>
        <w:rPr>
          <w:rStyle w:val="2S"/>
          <w:b/>
          <w:u w:val="single"/>
        </w:rPr>
        <w:t>SPORTOWE</w:t>
      </w:r>
      <w:r>
        <w:rPr>
          <w:rStyle w:val="2S"/>
          <w:b/>
        </w:rPr>
        <w:t>:</w:t>
      </w:r>
    </w:p>
    <w:sdt>
      <w:sdtPr>
        <w:rPr>
          <w:rStyle w:val="2S"/>
        </w:rPr>
        <w:alias w:val="Wykaz osiągnięć"/>
        <w:tag w:val="Wykaz osiągnięć"/>
        <w:id w:val="-943999732"/>
        <w:placeholder>
          <w:docPart w:val="997877C9B6804B69A9BFDDA36F072E6A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8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Wynik sportowy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8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Wynik sportowy 2,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8"/>
            </w:numPr>
            <w:spacing w:line="360" w:lineRule="auto"/>
            <w:jc w:val="both"/>
            <w:rPr>
              <w:iCs/>
              <w:color w:val="000000" w:themeColor="text1"/>
            </w:rPr>
          </w:pPr>
          <w:r w:rsidRPr="00B873BB">
            <w:rPr>
              <w:rStyle w:val="2S"/>
            </w:rPr>
            <w:t>Wynik sportowy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B873BB">
        <w:rPr>
          <w:rStyle w:val="2S"/>
          <w:iCs/>
          <w:color w:val="000000"/>
          <w:sz w:val="16"/>
        </w:rPr>
        <w:t>Wyniki sportowe należy opisać według następującego schematu:</w:t>
      </w:r>
      <w:r w:rsidRPr="00B873BB">
        <w:rPr>
          <w:rFonts w:ascii="Cambria" w:hAnsi="Cambria"/>
          <w:i/>
          <w:sz w:val="16"/>
        </w:rPr>
        <w:t xml:space="preserve"> </w:t>
      </w:r>
      <w:r w:rsidRPr="00B873BB">
        <w:rPr>
          <w:rStyle w:val="2S"/>
          <w:iCs/>
          <w:color w:val="000000"/>
          <w:sz w:val="16"/>
        </w:rPr>
        <w:t>data zawodów, uzyskane miejsce w zawodach, indywidualnie czy drużynowo, nazwa zawodów, dyscyplina sportowa, kategoria wiekowa.</w:t>
      </w:r>
    </w:p>
    <w:p w:rsidR="00B873BB" w:rsidRDefault="00B873BB" w:rsidP="0025658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56589" w:rsidRPr="00B64B8E" w:rsidRDefault="00256589" w:rsidP="0025658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 xml:space="preserve">2) Przebieg kariery naukowej, artystycznej lub sportowej </w:t>
      </w:r>
      <w:r>
        <w:rPr>
          <w:rFonts w:ascii="Cambria" w:hAnsi="Cambria"/>
          <w:sz w:val="22"/>
          <w:szCs w:val="22"/>
        </w:rPr>
        <w:t>doktoranta w okresie studiów doktoranckich</w:t>
      </w:r>
      <w:r w:rsidRPr="00B64B8E">
        <w:rPr>
          <w:rFonts w:ascii="Cambria" w:hAnsi="Cambria"/>
          <w:sz w:val="22"/>
          <w:szCs w:val="22"/>
        </w:rPr>
        <w:t>:</w:t>
      </w:r>
    </w:p>
    <w:sdt>
      <w:sdtPr>
        <w:rPr>
          <w:rStyle w:val="2S"/>
        </w:rPr>
        <w:alias w:val="Kariera"/>
        <w:tag w:val="Kariera"/>
        <w:id w:val="1896780253"/>
        <w:placeholder>
          <w:docPart w:val="B63316D2E4F84675AA4EB696ED8AF14E"/>
        </w:placeholder>
        <w:showingPlcHdr/>
      </w:sdtPr>
      <w:sdtEndPr>
        <w:rPr>
          <w:rStyle w:val="Domylnaczcionkaakapitu"/>
          <w:rFonts w:ascii="Times New Roman" w:hAnsi="Times New Roman"/>
          <w:i w:val="0"/>
          <w:sz w:val="19"/>
          <w:szCs w:val="19"/>
        </w:rPr>
      </w:sdtEndPr>
      <w:sdtContent>
        <w:p w:rsidR="00256589" w:rsidRDefault="00256589" w:rsidP="00256589">
          <w:pPr>
            <w:spacing w:line="360" w:lineRule="auto"/>
            <w:ind w:left="40"/>
            <w:jc w:val="both"/>
            <w:rPr>
              <w:rStyle w:val="Wyrnieniedelikatne"/>
            </w:rPr>
          </w:pPr>
          <w:r w:rsidRPr="00647712">
            <w:rPr>
              <w:rStyle w:val="Wyrnieniedelikatne"/>
            </w:rPr>
            <w:t>Kliknij tutaj, aby wprowadzić tekst</w:t>
          </w:r>
        </w:p>
        <w:p w:rsidR="00256589" w:rsidRPr="00F22008" w:rsidRDefault="00055591" w:rsidP="00256589">
          <w:pPr>
            <w:ind w:left="40"/>
            <w:jc w:val="both"/>
            <w:rPr>
              <w:rStyle w:val="Odwoanieintensywne"/>
              <w:sz w:val="19"/>
              <w:szCs w:val="19"/>
            </w:rPr>
          </w:pPr>
        </w:p>
      </w:sdtContent>
    </w:sdt>
    <w:p w:rsidR="00B873BB" w:rsidRDefault="00B873BB" w:rsidP="00B873BB">
      <w:pPr>
        <w:ind w:left="40"/>
        <w:jc w:val="both"/>
        <w:rPr>
          <w:rStyle w:val="Wyrnieniedelikatne"/>
          <w:i w:val="0"/>
          <w:sz w:val="16"/>
        </w:rPr>
      </w:pPr>
      <w:r w:rsidRPr="00365083">
        <w:rPr>
          <w:rStyle w:val="2S"/>
          <w:iCs/>
          <w:color w:val="000000"/>
          <w:sz w:val="16"/>
        </w:rPr>
        <w:t xml:space="preserve">W pkt. 10.2 można podać informacje dodatkowe, np. posiadane tytuły zawodowe, członkostwo w gremiach naukowych lub organizacjach </w:t>
      </w:r>
      <w:r w:rsidRPr="00365083">
        <w:rPr>
          <w:rStyle w:val="2S"/>
          <w:iCs/>
          <w:color w:val="000000"/>
          <w:sz w:val="16"/>
        </w:rPr>
        <w:br/>
        <w:t xml:space="preserve">o charakterze naukowym, artystycznym lub sportowym, posiadane certyfikaty, a także inne osiągnięcia niestanowiące wybitnych osiągnięć wymienionych w § 2 ust. </w:t>
      </w:r>
      <w:r w:rsidR="00F93980">
        <w:rPr>
          <w:rStyle w:val="2S"/>
          <w:iCs/>
          <w:color w:val="000000"/>
          <w:sz w:val="16"/>
        </w:rPr>
        <w:t>4-6</w:t>
      </w:r>
      <w:r w:rsidRPr="00365083">
        <w:rPr>
          <w:rStyle w:val="2S"/>
          <w:iCs/>
          <w:color w:val="000000"/>
          <w:sz w:val="16"/>
        </w:rPr>
        <w:t xml:space="preserve"> rozporządzenia.</w:t>
      </w:r>
    </w:p>
    <w:p w:rsidR="0010535A" w:rsidRDefault="0010535A" w:rsidP="003D2AC5">
      <w:pPr>
        <w:jc w:val="both"/>
        <w:rPr>
          <w:rFonts w:ascii="Cambria" w:hAnsi="Cambria"/>
          <w:b/>
          <w:sz w:val="22"/>
          <w:szCs w:val="22"/>
        </w:rPr>
      </w:pPr>
    </w:p>
    <w:p w:rsidR="00F93980" w:rsidRDefault="00F93980" w:rsidP="00D74431">
      <w:pPr>
        <w:jc w:val="both"/>
        <w:rPr>
          <w:rFonts w:ascii="Cambria" w:hAnsi="Cambria"/>
          <w:b/>
          <w:sz w:val="22"/>
          <w:szCs w:val="22"/>
        </w:rPr>
      </w:pPr>
    </w:p>
    <w:p w:rsidR="006B6E4C" w:rsidRDefault="006B6E4C" w:rsidP="00D74431">
      <w:pPr>
        <w:jc w:val="both"/>
        <w:rPr>
          <w:rFonts w:ascii="Cambria" w:hAnsi="Cambria"/>
          <w:b/>
          <w:sz w:val="22"/>
          <w:szCs w:val="22"/>
        </w:rPr>
      </w:pPr>
    </w:p>
    <w:p w:rsidR="006B6E4C" w:rsidRDefault="006B6E4C" w:rsidP="00D74431">
      <w:pPr>
        <w:jc w:val="both"/>
        <w:rPr>
          <w:rFonts w:ascii="Cambria" w:hAnsi="Cambria"/>
          <w:b/>
          <w:sz w:val="22"/>
          <w:szCs w:val="22"/>
        </w:rPr>
      </w:pPr>
    </w:p>
    <w:p w:rsidR="006B6E4C" w:rsidRDefault="006B6E4C" w:rsidP="00D74431">
      <w:pPr>
        <w:jc w:val="both"/>
        <w:rPr>
          <w:rFonts w:ascii="Cambria" w:hAnsi="Cambria"/>
          <w:b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b/>
          <w:sz w:val="22"/>
          <w:szCs w:val="22"/>
        </w:rPr>
      </w:pPr>
      <w:r w:rsidRPr="00D74431">
        <w:rPr>
          <w:rFonts w:ascii="Cambria" w:hAnsi="Cambria"/>
          <w:b/>
          <w:sz w:val="22"/>
          <w:szCs w:val="22"/>
        </w:rPr>
        <w:lastRenderedPageBreak/>
        <w:t>1</w:t>
      </w:r>
      <w:r w:rsidR="00CF7797">
        <w:rPr>
          <w:rFonts w:ascii="Cambria" w:hAnsi="Cambria"/>
          <w:b/>
          <w:sz w:val="22"/>
          <w:szCs w:val="22"/>
        </w:rPr>
        <w:t>2</w:t>
      </w:r>
      <w:r w:rsidRPr="00D74431">
        <w:rPr>
          <w:rFonts w:ascii="Cambria" w:hAnsi="Cambria"/>
          <w:b/>
          <w:sz w:val="22"/>
          <w:szCs w:val="22"/>
        </w:rPr>
        <w:t>. Opinia rady podstawowej jednostki organizacyjnej uczelni lub senatu uczelni</w:t>
      </w: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  <w:r w:rsidRPr="00D74431">
        <w:rPr>
          <w:rFonts w:ascii="Cambria" w:hAnsi="Cambria"/>
          <w:sz w:val="22"/>
          <w:szCs w:val="22"/>
        </w:rPr>
        <w:t xml:space="preserve">Wniosek zaopiniowano pozytywnie w dniu 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…..................................................................................................</w:t>
      </w:r>
      <w:proofErr w:type="gramStart"/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................... .</w:t>
      </w:r>
      <w:proofErr w:type="gramEnd"/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D74431" w:rsidRDefault="00D74431" w:rsidP="00D74431">
      <w:pPr>
        <w:ind w:left="5529"/>
        <w:jc w:val="center"/>
        <w:rPr>
          <w:rFonts w:ascii="Cambria" w:hAnsi="Cambria"/>
          <w:sz w:val="22"/>
          <w:szCs w:val="22"/>
        </w:rPr>
      </w:pPr>
    </w:p>
    <w:p w:rsidR="00D74431" w:rsidRPr="00856D6F" w:rsidRDefault="00D74431" w:rsidP="00D74431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…………………..………………………………</w:t>
      </w:r>
    </w:p>
    <w:p w:rsidR="00D74431" w:rsidRPr="00D74431" w:rsidRDefault="00D74431" w:rsidP="00D74431">
      <w:pPr>
        <w:ind w:left="5529"/>
        <w:jc w:val="center"/>
        <w:rPr>
          <w:rFonts w:ascii="Cambria" w:hAnsi="Cambria"/>
          <w:sz w:val="16"/>
          <w:szCs w:val="22"/>
        </w:rPr>
      </w:pPr>
      <w:r w:rsidRPr="00D74431">
        <w:rPr>
          <w:rFonts w:ascii="Cambria" w:hAnsi="Cambria"/>
          <w:sz w:val="16"/>
          <w:szCs w:val="22"/>
        </w:rPr>
        <w:t>(pieczęć i podpis przewodniczącego rady</w:t>
      </w:r>
    </w:p>
    <w:p w:rsidR="00D74431" w:rsidRPr="00D74431" w:rsidRDefault="00D74431" w:rsidP="00D74431">
      <w:pPr>
        <w:ind w:left="5529"/>
        <w:jc w:val="center"/>
        <w:rPr>
          <w:rFonts w:ascii="Cambria" w:hAnsi="Cambria"/>
          <w:sz w:val="16"/>
          <w:szCs w:val="22"/>
        </w:rPr>
      </w:pPr>
      <w:proofErr w:type="gramStart"/>
      <w:r w:rsidRPr="00D74431">
        <w:rPr>
          <w:rFonts w:ascii="Cambria" w:hAnsi="Cambria"/>
          <w:sz w:val="16"/>
          <w:szCs w:val="22"/>
        </w:rPr>
        <w:t>podstawowej</w:t>
      </w:r>
      <w:proofErr w:type="gramEnd"/>
      <w:r w:rsidRPr="00D74431">
        <w:rPr>
          <w:rFonts w:ascii="Cambria" w:hAnsi="Cambria"/>
          <w:sz w:val="16"/>
          <w:szCs w:val="22"/>
        </w:rPr>
        <w:t xml:space="preserve"> jednostki organizacyjnej uczelni</w:t>
      </w:r>
    </w:p>
    <w:p w:rsidR="00D74431" w:rsidRPr="00D74431" w:rsidRDefault="00D74431" w:rsidP="00D74431">
      <w:pPr>
        <w:tabs>
          <w:tab w:val="left" w:pos="4536"/>
          <w:tab w:val="left" w:pos="4962"/>
        </w:tabs>
        <w:spacing w:line="360" w:lineRule="auto"/>
        <w:ind w:left="5529"/>
        <w:jc w:val="center"/>
        <w:rPr>
          <w:rFonts w:ascii="Cambria" w:hAnsi="Cambria"/>
          <w:sz w:val="16"/>
          <w:szCs w:val="22"/>
        </w:rPr>
      </w:pPr>
      <w:proofErr w:type="gramStart"/>
      <w:r w:rsidRPr="00D74431">
        <w:rPr>
          <w:rFonts w:ascii="Cambria" w:hAnsi="Cambria"/>
          <w:sz w:val="16"/>
          <w:szCs w:val="22"/>
        </w:rPr>
        <w:t>lub</w:t>
      </w:r>
      <w:proofErr w:type="gramEnd"/>
      <w:r w:rsidRPr="00D74431">
        <w:rPr>
          <w:rFonts w:ascii="Cambria" w:hAnsi="Cambria"/>
          <w:sz w:val="16"/>
          <w:szCs w:val="22"/>
        </w:rPr>
        <w:t xml:space="preserve"> przewodniczącego senatu)</w:t>
      </w:r>
    </w:p>
    <w:p w:rsidR="00D74431" w:rsidRPr="00D74431" w:rsidRDefault="00D74431" w:rsidP="00CB60FE">
      <w:pPr>
        <w:rPr>
          <w:rFonts w:ascii="Cambria" w:hAnsi="Cambria"/>
          <w:b/>
          <w:sz w:val="22"/>
          <w:szCs w:val="22"/>
        </w:rPr>
      </w:pPr>
      <w:r w:rsidRPr="00D74431">
        <w:rPr>
          <w:rFonts w:ascii="Cambria" w:hAnsi="Cambria"/>
          <w:b/>
          <w:sz w:val="22"/>
          <w:szCs w:val="22"/>
        </w:rPr>
        <w:t>1</w:t>
      </w:r>
      <w:r w:rsidR="00CF7797">
        <w:rPr>
          <w:rFonts w:ascii="Cambria" w:hAnsi="Cambria"/>
          <w:b/>
          <w:sz w:val="22"/>
          <w:szCs w:val="22"/>
        </w:rPr>
        <w:t>3</w:t>
      </w:r>
      <w:r w:rsidRPr="00D74431">
        <w:rPr>
          <w:rFonts w:ascii="Cambria" w:hAnsi="Cambria"/>
          <w:b/>
          <w:sz w:val="22"/>
          <w:szCs w:val="22"/>
        </w:rPr>
        <w:t>. Organ wnioskujący</w:t>
      </w: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856D6F" w:rsidRDefault="00D74431" w:rsidP="00D74431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…………………………….……………………</w:t>
      </w:r>
    </w:p>
    <w:p w:rsidR="00D74431" w:rsidRPr="00D74431" w:rsidRDefault="00D74431" w:rsidP="00D74431">
      <w:pPr>
        <w:ind w:left="3402" w:firstLine="1134"/>
        <w:jc w:val="center"/>
        <w:rPr>
          <w:rFonts w:ascii="Cambria" w:hAnsi="Cambria"/>
          <w:sz w:val="16"/>
          <w:szCs w:val="22"/>
        </w:rPr>
      </w:pPr>
      <w:r w:rsidRPr="00D74431">
        <w:rPr>
          <w:rFonts w:ascii="Cambria" w:hAnsi="Cambria"/>
          <w:sz w:val="16"/>
          <w:szCs w:val="22"/>
        </w:rPr>
        <w:t xml:space="preserve">                          (pieczęć i podpis rektora uczelni)</w:t>
      </w:r>
    </w:p>
    <w:p w:rsidR="00706D15" w:rsidRPr="00B64B8E" w:rsidRDefault="00706D15" w:rsidP="003D2AC5">
      <w:pPr>
        <w:ind w:left="3402" w:firstLine="1134"/>
        <w:jc w:val="center"/>
        <w:rPr>
          <w:rFonts w:ascii="Cambria" w:hAnsi="Cambria"/>
          <w:sz w:val="22"/>
          <w:szCs w:val="22"/>
        </w:rPr>
      </w:pPr>
    </w:p>
    <w:p w:rsidR="0032345D" w:rsidRPr="00B64B8E" w:rsidRDefault="0032345D" w:rsidP="001106AF">
      <w:pPr>
        <w:rPr>
          <w:rFonts w:ascii="Cambria" w:hAnsi="Cambria"/>
          <w:b/>
          <w:sz w:val="22"/>
          <w:szCs w:val="22"/>
        </w:rPr>
      </w:pPr>
      <w:r w:rsidRPr="00B64B8E">
        <w:rPr>
          <w:rFonts w:ascii="Cambria" w:hAnsi="Cambria"/>
          <w:b/>
          <w:sz w:val="22"/>
          <w:szCs w:val="22"/>
        </w:rPr>
        <w:t>1</w:t>
      </w:r>
      <w:r w:rsidR="00CF7797">
        <w:rPr>
          <w:rFonts w:ascii="Cambria" w:hAnsi="Cambria"/>
          <w:b/>
          <w:sz w:val="22"/>
          <w:szCs w:val="22"/>
        </w:rPr>
        <w:t>4</w:t>
      </w:r>
      <w:r w:rsidRPr="00B64B8E">
        <w:rPr>
          <w:rFonts w:ascii="Cambria" w:hAnsi="Cambria"/>
          <w:b/>
          <w:sz w:val="22"/>
          <w:szCs w:val="22"/>
        </w:rPr>
        <w:t>. Opinia właściwego ministra*</w:t>
      </w: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 xml:space="preserve">Wniosek zaopiniowano w dniu 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…................................</w:t>
      </w:r>
      <w:r w:rsidR="00D74431" w:rsidRPr="00856D6F">
        <w:rPr>
          <w:rFonts w:ascii="Cambria" w:hAnsi="Cambria"/>
          <w:color w:val="808080" w:themeColor="background1" w:themeShade="80"/>
          <w:sz w:val="22"/>
          <w:szCs w:val="22"/>
        </w:rPr>
        <w:t>.........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..............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............................................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</w:t>
      </w:r>
      <w:r w:rsidR="00706D15"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....................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</w:t>
      </w: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F41783" w:rsidRPr="00B64B8E" w:rsidRDefault="00F41783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856D6F" w:rsidRDefault="0032345D" w:rsidP="003D2AC5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………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………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</w:t>
      </w:r>
    </w:p>
    <w:p w:rsidR="001416F7" w:rsidRPr="00B64B8E" w:rsidRDefault="001416F7" w:rsidP="003D2AC5">
      <w:pPr>
        <w:tabs>
          <w:tab w:val="left" w:pos="4536"/>
          <w:tab w:val="left" w:pos="4962"/>
        </w:tabs>
        <w:ind w:left="5528"/>
        <w:jc w:val="center"/>
        <w:rPr>
          <w:rFonts w:ascii="Cambria" w:hAnsi="Cambria"/>
          <w:sz w:val="16"/>
          <w:szCs w:val="22"/>
        </w:rPr>
      </w:pPr>
      <w:r w:rsidRPr="00B64B8E">
        <w:rPr>
          <w:rFonts w:ascii="Cambria" w:hAnsi="Cambria"/>
          <w:sz w:val="16"/>
          <w:szCs w:val="22"/>
        </w:rPr>
        <w:t>(pieczęć i podpis właściwego ministra)</w:t>
      </w:r>
    </w:p>
    <w:p w:rsidR="001416F7" w:rsidRPr="00B64B8E" w:rsidRDefault="001416F7" w:rsidP="003D2AC5">
      <w:pPr>
        <w:ind w:left="5529"/>
        <w:jc w:val="center"/>
        <w:rPr>
          <w:rFonts w:ascii="Cambria" w:hAnsi="Cambria"/>
          <w:sz w:val="22"/>
          <w:szCs w:val="22"/>
        </w:rPr>
      </w:pPr>
    </w:p>
    <w:p w:rsidR="003256CC" w:rsidRPr="00B64B8E" w:rsidRDefault="003256CC" w:rsidP="003D2AC5">
      <w:pPr>
        <w:jc w:val="both"/>
        <w:rPr>
          <w:rFonts w:ascii="Cambria" w:hAnsi="Cambria"/>
          <w:b/>
          <w:sz w:val="22"/>
          <w:szCs w:val="22"/>
        </w:rPr>
      </w:pPr>
      <w:r w:rsidRPr="00B64B8E">
        <w:rPr>
          <w:rFonts w:ascii="Cambria" w:hAnsi="Cambria"/>
          <w:b/>
          <w:sz w:val="22"/>
          <w:szCs w:val="22"/>
        </w:rPr>
        <w:t>1</w:t>
      </w:r>
      <w:r w:rsidR="00CF7797">
        <w:rPr>
          <w:rFonts w:ascii="Cambria" w:hAnsi="Cambria"/>
          <w:b/>
          <w:sz w:val="22"/>
          <w:szCs w:val="22"/>
        </w:rPr>
        <w:t>5</w:t>
      </w:r>
      <w:r w:rsidRPr="00B64B8E">
        <w:rPr>
          <w:rFonts w:ascii="Cambria" w:hAnsi="Cambria"/>
          <w:b/>
          <w:sz w:val="22"/>
          <w:szCs w:val="22"/>
        </w:rPr>
        <w:t xml:space="preserve">. Oświadczenia </w:t>
      </w:r>
      <w:r w:rsidR="00CF7797">
        <w:rPr>
          <w:rFonts w:ascii="Cambria" w:hAnsi="Cambria"/>
          <w:b/>
          <w:sz w:val="22"/>
          <w:szCs w:val="22"/>
        </w:rPr>
        <w:t>doktoranta</w:t>
      </w:r>
    </w:p>
    <w:p w:rsidR="004F5AA0" w:rsidRPr="00B64B8E" w:rsidRDefault="004F5AA0" w:rsidP="003D2AC5">
      <w:pPr>
        <w:pStyle w:val="Nagwek2"/>
        <w:spacing w:before="0" w:after="0"/>
        <w:jc w:val="both"/>
        <w:rPr>
          <w:rFonts w:ascii="Cambria" w:hAnsi="Cambria" w:cs="Times New Roman"/>
          <w:b w:val="0"/>
          <w:i w:val="0"/>
          <w:sz w:val="22"/>
          <w:szCs w:val="22"/>
        </w:rPr>
      </w:pPr>
    </w:p>
    <w:p w:rsidR="003256CC" w:rsidRPr="00B64B8E" w:rsidRDefault="003256CC" w:rsidP="003D2AC5">
      <w:pPr>
        <w:pStyle w:val="Nagwek2"/>
        <w:spacing w:before="0" w:after="0"/>
        <w:jc w:val="both"/>
        <w:rPr>
          <w:rFonts w:ascii="Cambria" w:hAnsi="Cambria" w:cs="Times New Roman"/>
          <w:b w:val="0"/>
          <w:i w:val="0"/>
          <w:sz w:val="22"/>
          <w:szCs w:val="22"/>
        </w:rPr>
      </w:pPr>
      <w:r w:rsidRPr="00B64B8E">
        <w:rPr>
          <w:rFonts w:ascii="Cambria" w:hAnsi="Cambria" w:cs="Times New Roman"/>
          <w:b w:val="0"/>
          <w:i w:val="0"/>
          <w:sz w:val="22"/>
          <w:szCs w:val="22"/>
        </w:rPr>
        <w:t xml:space="preserve">Wyrażam zgodę na ogłoszenie </w:t>
      </w:r>
      <w:r w:rsidR="00BA1A4D" w:rsidRPr="00B64B8E">
        <w:rPr>
          <w:rFonts w:ascii="Cambria" w:hAnsi="Cambria" w:cs="Times New Roman"/>
          <w:b w:val="0"/>
          <w:i w:val="0"/>
          <w:sz w:val="22"/>
          <w:szCs w:val="22"/>
        </w:rPr>
        <w:t xml:space="preserve">na stronie internetowej urzędu ministra właściwego do spraw szkolnictwa wyższego </w:t>
      </w:r>
      <w:r w:rsidRPr="00B64B8E">
        <w:rPr>
          <w:rFonts w:ascii="Cambria" w:hAnsi="Cambria" w:cs="Times New Roman"/>
          <w:b w:val="0"/>
          <w:i w:val="0"/>
          <w:sz w:val="22"/>
          <w:szCs w:val="22"/>
        </w:rPr>
        <w:t>mojego imienia i nazwiska w przypadku otrzymania stypendium.</w:t>
      </w:r>
    </w:p>
    <w:p w:rsidR="003256CC" w:rsidRPr="00B64B8E" w:rsidRDefault="003256CC" w:rsidP="003D2AC5">
      <w:pPr>
        <w:jc w:val="both"/>
        <w:rPr>
          <w:rFonts w:ascii="Cambria" w:hAnsi="Cambria"/>
          <w:sz w:val="22"/>
          <w:szCs w:val="22"/>
        </w:rPr>
      </w:pPr>
    </w:p>
    <w:p w:rsidR="00AA0379" w:rsidRPr="00B64B8E" w:rsidRDefault="00AA0379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856D6F" w:rsidRDefault="003256CC" w:rsidP="003D2AC5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</w:t>
      </w:r>
      <w:r w:rsidR="000806D0" w:rsidRPr="00856D6F">
        <w:rPr>
          <w:rFonts w:ascii="Cambria" w:hAnsi="Cambria"/>
          <w:color w:val="808080" w:themeColor="background1" w:themeShade="80"/>
          <w:sz w:val="22"/>
          <w:szCs w:val="22"/>
        </w:rPr>
        <w:t>……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</w:t>
      </w:r>
    </w:p>
    <w:p w:rsidR="003256CC" w:rsidRPr="00B64B8E" w:rsidRDefault="000806D0" w:rsidP="000806D0">
      <w:pPr>
        <w:ind w:left="5812"/>
        <w:rPr>
          <w:rFonts w:ascii="Cambria" w:hAnsi="Cambria"/>
          <w:sz w:val="16"/>
          <w:szCs w:val="22"/>
        </w:rPr>
      </w:pPr>
      <w:r w:rsidRPr="00B64B8E">
        <w:rPr>
          <w:rFonts w:ascii="Cambria" w:hAnsi="Cambria"/>
          <w:sz w:val="16"/>
          <w:szCs w:val="22"/>
        </w:rPr>
        <w:t xml:space="preserve">                            </w:t>
      </w:r>
      <w:r w:rsidR="003256CC" w:rsidRPr="00B64B8E">
        <w:rPr>
          <w:rFonts w:ascii="Cambria" w:hAnsi="Cambria"/>
          <w:sz w:val="16"/>
          <w:szCs w:val="22"/>
        </w:rPr>
        <w:t xml:space="preserve">(data i podpis </w:t>
      </w:r>
      <w:r w:rsidR="00CF7797">
        <w:rPr>
          <w:rFonts w:ascii="Cambria" w:hAnsi="Cambria"/>
          <w:sz w:val="16"/>
          <w:szCs w:val="22"/>
        </w:rPr>
        <w:t>doktoranta</w:t>
      </w:r>
      <w:r w:rsidR="003256CC" w:rsidRPr="00B64B8E">
        <w:rPr>
          <w:rFonts w:ascii="Cambria" w:hAnsi="Cambria"/>
          <w:sz w:val="16"/>
          <w:szCs w:val="22"/>
        </w:rPr>
        <w:t>)</w:t>
      </w:r>
    </w:p>
    <w:p w:rsidR="004F5AA0" w:rsidRPr="00B64B8E" w:rsidRDefault="004F5AA0" w:rsidP="003D2AC5">
      <w:pPr>
        <w:jc w:val="both"/>
        <w:rPr>
          <w:rFonts w:ascii="Cambria" w:hAnsi="Cambria"/>
          <w:sz w:val="22"/>
          <w:szCs w:val="22"/>
        </w:rPr>
      </w:pPr>
    </w:p>
    <w:p w:rsidR="0091556C" w:rsidRPr="00B64B8E" w:rsidRDefault="0091556C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CB60FE" w:rsidRDefault="00806FF1" w:rsidP="003D2AC5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CB60FE">
        <w:rPr>
          <w:rFonts w:ascii="Cambria" w:hAnsi="Cambria"/>
          <w:b/>
          <w:color w:val="000000" w:themeColor="text1"/>
          <w:sz w:val="22"/>
          <w:szCs w:val="22"/>
        </w:rPr>
        <w:t>1</w:t>
      </w:r>
      <w:r w:rsidR="00CF7797">
        <w:rPr>
          <w:rFonts w:ascii="Cambria" w:hAnsi="Cambria"/>
          <w:b/>
          <w:color w:val="000000" w:themeColor="text1"/>
          <w:sz w:val="22"/>
          <w:szCs w:val="22"/>
        </w:rPr>
        <w:t>6</w:t>
      </w:r>
      <w:r w:rsidR="003256CC" w:rsidRPr="00CB60FE">
        <w:rPr>
          <w:rFonts w:ascii="Cambria" w:hAnsi="Cambria"/>
          <w:b/>
          <w:color w:val="000000" w:themeColor="text1"/>
          <w:sz w:val="22"/>
          <w:szCs w:val="22"/>
        </w:rPr>
        <w:t xml:space="preserve">. Adres </w:t>
      </w:r>
      <w:r w:rsidR="00CF7797">
        <w:rPr>
          <w:rFonts w:ascii="Cambria" w:hAnsi="Cambria"/>
          <w:b/>
          <w:color w:val="000000" w:themeColor="text1"/>
          <w:sz w:val="22"/>
          <w:szCs w:val="22"/>
        </w:rPr>
        <w:t>doktoranta</w:t>
      </w:r>
      <w:r w:rsidR="003256CC" w:rsidRPr="00CB60FE">
        <w:rPr>
          <w:rFonts w:ascii="Cambria" w:hAnsi="Cambria"/>
          <w:b/>
          <w:color w:val="000000" w:themeColor="text1"/>
          <w:sz w:val="22"/>
          <w:szCs w:val="22"/>
        </w:rPr>
        <w:t xml:space="preserve"> do korespondencji:</w:t>
      </w:r>
    </w:p>
    <w:p w:rsidR="001416F7" w:rsidRPr="00CB60FE" w:rsidRDefault="001416F7" w:rsidP="003D2AC5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sdt>
      <w:sdtPr>
        <w:rPr>
          <w:rStyle w:val="11S"/>
        </w:rPr>
        <w:alias w:val="Imie i nazwisko"/>
        <w:tag w:val="Imie i nazwisko"/>
        <w:id w:val="771282844"/>
        <w:placeholder>
          <w:docPart w:val="93D0622FAC2C4BCD849CB214699143DC"/>
        </w:placeholder>
        <w:showingPlcHdr/>
      </w:sdtPr>
      <w:sdtEndPr>
        <w:rPr>
          <w:rStyle w:val="Wyrnieniedelikatne"/>
          <w:rFonts w:ascii="Times New Roman" w:hAnsi="Times New Roman"/>
          <w:b w:val="0"/>
          <w:i/>
          <w:iCs/>
          <w:caps w:val="0"/>
          <w:color w:val="808080" w:themeColor="text1" w:themeTint="7F"/>
          <w:sz w:val="20"/>
        </w:rPr>
      </w:sdtEndPr>
      <w:sdtContent>
        <w:p w:rsidR="001416F7" w:rsidRPr="00F668E6" w:rsidRDefault="00F668E6" w:rsidP="003D2AC5">
          <w:pPr>
            <w:jc w:val="both"/>
            <w:rPr>
              <w:rStyle w:val="Wyrnieniedelikatne"/>
            </w:rPr>
          </w:pPr>
          <w:r w:rsidRPr="00F668E6">
            <w:rPr>
              <w:rStyle w:val="Wyrnieniedelikatne"/>
            </w:rPr>
            <w:t>Kliknij tutaj, aby wprowadzić tekst.</w:t>
          </w:r>
        </w:p>
      </w:sdtContent>
    </w:sdt>
    <w:p w:rsidR="001416F7" w:rsidRPr="00CB60FE" w:rsidRDefault="001416F7" w:rsidP="003D2AC5">
      <w:pPr>
        <w:jc w:val="both"/>
        <w:rPr>
          <w:rFonts w:ascii="Cambria" w:hAnsi="Cambria"/>
          <w:color w:val="000000" w:themeColor="text1"/>
          <w:sz w:val="16"/>
          <w:szCs w:val="22"/>
        </w:rPr>
      </w:pPr>
      <w:r w:rsidRPr="00CB60FE">
        <w:rPr>
          <w:rFonts w:ascii="Cambria" w:hAnsi="Cambria"/>
          <w:color w:val="000000" w:themeColor="text1"/>
          <w:sz w:val="16"/>
          <w:szCs w:val="22"/>
        </w:rPr>
        <w:t>(imię i nazwisko)</w:t>
      </w:r>
    </w:p>
    <w:p w:rsidR="003256CC" w:rsidRPr="00CB60FE" w:rsidRDefault="003256CC" w:rsidP="003D2AC5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sdt>
      <w:sdtPr>
        <w:rPr>
          <w:rStyle w:val="11S"/>
        </w:rPr>
        <w:alias w:val="Ulica"/>
        <w:tag w:val="Ulica"/>
        <w:id w:val="2007014623"/>
        <w:placeholder>
          <w:docPart w:val="B43198DCB45F4908A143D5E18879F58E"/>
        </w:placeholder>
        <w:showingPlcHdr/>
      </w:sdtPr>
      <w:sdtEndPr>
        <w:rPr>
          <w:rStyle w:val="Wyrnieniedelikatne"/>
          <w:rFonts w:ascii="Times New Roman" w:hAnsi="Times New Roman"/>
          <w:b w:val="0"/>
          <w:i/>
          <w:iCs/>
          <w:caps w:val="0"/>
          <w:color w:val="808080" w:themeColor="text1" w:themeTint="7F"/>
          <w:sz w:val="20"/>
        </w:rPr>
      </w:sdtEndPr>
      <w:sdtContent>
        <w:p w:rsidR="003256CC" w:rsidRPr="00F668E6" w:rsidRDefault="00F668E6" w:rsidP="003D2AC5">
          <w:pPr>
            <w:jc w:val="both"/>
            <w:rPr>
              <w:rStyle w:val="Wyrnieniedelikatne"/>
            </w:rPr>
          </w:pPr>
          <w:r w:rsidRPr="00F668E6">
            <w:rPr>
              <w:rStyle w:val="Wyrnieniedelikatne"/>
            </w:rPr>
            <w:t>Kliknij tutaj, aby wprowadzić tekst.</w:t>
          </w:r>
        </w:p>
      </w:sdtContent>
    </w:sdt>
    <w:p w:rsidR="003256CC" w:rsidRPr="00CB60FE" w:rsidRDefault="003256CC" w:rsidP="003D2AC5">
      <w:pPr>
        <w:jc w:val="both"/>
        <w:rPr>
          <w:rFonts w:ascii="Cambria" w:hAnsi="Cambria"/>
          <w:color w:val="000000" w:themeColor="text1"/>
          <w:sz w:val="16"/>
          <w:szCs w:val="22"/>
        </w:rPr>
      </w:pPr>
      <w:r w:rsidRPr="00CB60FE">
        <w:rPr>
          <w:rFonts w:ascii="Cambria" w:hAnsi="Cambria"/>
          <w:color w:val="000000" w:themeColor="text1"/>
          <w:sz w:val="16"/>
          <w:szCs w:val="22"/>
        </w:rPr>
        <w:t>(ulica)</w:t>
      </w:r>
    </w:p>
    <w:p w:rsidR="00084169" w:rsidRPr="00CB60FE" w:rsidRDefault="00084169" w:rsidP="003D2AC5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CB60FE" w:rsidRPr="00F668E6" w:rsidRDefault="00055591" w:rsidP="003D2AC5">
      <w:pPr>
        <w:jc w:val="both"/>
        <w:rPr>
          <w:rStyle w:val="Wyrnieniedelikatne"/>
        </w:rPr>
      </w:pPr>
      <w:sdt>
        <w:sdtPr>
          <w:rPr>
            <w:rStyle w:val="11S"/>
          </w:rPr>
          <w:alias w:val="Kod pocztowy, miejscowość"/>
          <w:tag w:val="Kod pocztowy, miejscowość"/>
          <w:id w:val="879908257"/>
          <w:placeholder>
            <w:docPart w:val="06BB2DE3406C4D50AC58A672F6BA4E8D"/>
          </w:placeholder>
          <w:showingPlcHdr/>
        </w:sdtPr>
        <w:sdtEndPr>
          <w:rPr>
            <w:rStyle w:val="Wyrnieniedelikatne"/>
            <w:rFonts w:ascii="Times New Roman" w:hAnsi="Times New Roman"/>
            <w:b w:val="0"/>
            <w:i/>
            <w:iCs/>
            <w:caps w:val="0"/>
            <w:color w:val="808080" w:themeColor="text1" w:themeTint="7F"/>
            <w:sz w:val="20"/>
          </w:rPr>
        </w:sdtEndPr>
        <w:sdtContent>
          <w:r w:rsidR="00F668E6" w:rsidRPr="00F668E6">
            <w:rPr>
              <w:rStyle w:val="Wyrnieniedelikatne"/>
            </w:rPr>
            <w:t>Kliknij tutaj, aby wprowadzić tekst.</w:t>
          </w:r>
        </w:sdtContent>
      </w:sdt>
      <w:r w:rsidR="00CB60FE" w:rsidRPr="00F668E6">
        <w:rPr>
          <w:rStyle w:val="Wyrnieniedelikatne"/>
        </w:rPr>
        <w:t xml:space="preserve"> </w:t>
      </w:r>
    </w:p>
    <w:p w:rsidR="003256CC" w:rsidRPr="00CB60FE" w:rsidRDefault="003256CC" w:rsidP="003D2AC5">
      <w:pPr>
        <w:jc w:val="both"/>
        <w:rPr>
          <w:rFonts w:ascii="Cambria" w:hAnsi="Cambria"/>
          <w:color w:val="000000" w:themeColor="text1"/>
          <w:sz w:val="16"/>
          <w:szCs w:val="22"/>
        </w:rPr>
      </w:pPr>
      <w:r w:rsidRPr="00CB60FE">
        <w:rPr>
          <w:rFonts w:ascii="Cambria" w:hAnsi="Cambria"/>
          <w:color w:val="000000" w:themeColor="text1"/>
          <w:sz w:val="16"/>
          <w:szCs w:val="22"/>
        </w:rPr>
        <w:t>(kod pocztowy, miejscowość)</w:t>
      </w:r>
    </w:p>
    <w:p w:rsidR="003256CC" w:rsidRPr="00B64B8E" w:rsidRDefault="003256CC" w:rsidP="003D2AC5">
      <w:pPr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>_______</w:t>
      </w:r>
    </w:p>
    <w:p w:rsidR="00806FF1" w:rsidRPr="00B64B8E" w:rsidRDefault="00806FF1" w:rsidP="003D2AC5">
      <w:pPr>
        <w:rPr>
          <w:rFonts w:ascii="Cambria" w:hAnsi="Cambria"/>
          <w:sz w:val="14"/>
          <w:szCs w:val="22"/>
        </w:rPr>
      </w:pPr>
      <w:r w:rsidRPr="00B64B8E">
        <w:rPr>
          <w:rFonts w:ascii="Cambria" w:hAnsi="Cambria"/>
          <w:sz w:val="14"/>
          <w:szCs w:val="22"/>
        </w:rPr>
        <w:t xml:space="preserve">* tylko w przypadku </w:t>
      </w:r>
      <w:r w:rsidR="00CF7797">
        <w:rPr>
          <w:rFonts w:ascii="Cambria" w:hAnsi="Cambria"/>
          <w:sz w:val="14"/>
          <w:szCs w:val="22"/>
        </w:rPr>
        <w:t>doktorantów</w:t>
      </w:r>
      <w:r w:rsidRPr="00B64B8E">
        <w:rPr>
          <w:rFonts w:ascii="Cambria" w:hAnsi="Cambria"/>
          <w:sz w:val="14"/>
          <w:szCs w:val="22"/>
        </w:rPr>
        <w:t xml:space="preserve"> uczelni </w:t>
      </w:r>
      <w:r w:rsidR="00D70D57" w:rsidRPr="00B64B8E">
        <w:rPr>
          <w:rFonts w:ascii="Cambria" w:hAnsi="Cambria"/>
          <w:sz w:val="14"/>
          <w:szCs w:val="22"/>
        </w:rPr>
        <w:t>wojskowych</w:t>
      </w:r>
      <w:r w:rsidRPr="00B64B8E">
        <w:rPr>
          <w:rFonts w:ascii="Cambria" w:hAnsi="Cambria"/>
          <w:sz w:val="14"/>
          <w:szCs w:val="22"/>
        </w:rPr>
        <w:t>, służb państwowych, artystycznych, medycznych oraz morskich</w:t>
      </w:r>
      <w:r w:rsidR="00ED3935" w:rsidRPr="00B64B8E">
        <w:rPr>
          <w:rFonts w:ascii="Cambria" w:hAnsi="Cambria"/>
          <w:sz w:val="14"/>
          <w:szCs w:val="22"/>
        </w:rPr>
        <w:t>.</w:t>
      </w:r>
    </w:p>
    <w:p w:rsidR="00DB24AF" w:rsidRPr="00B64B8E" w:rsidRDefault="00DB24AF" w:rsidP="00CF7797">
      <w:pPr>
        <w:rPr>
          <w:rFonts w:ascii="Cambria" w:hAnsi="Cambria"/>
          <w:sz w:val="22"/>
          <w:szCs w:val="22"/>
        </w:rPr>
      </w:pPr>
    </w:p>
    <w:sectPr w:rsidR="00DB24AF" w:rsidRPr="00B64B8E" w:rsidSect="00F93980">
      <w:headerReference w:type="even" r:id="rId9"/>
      <w:headerReference w:type="default" r:id="rId10"/>
      <w:pgSz w:w="11905" w:h="16837" w:code="9"/>
      <w:pgMar w:top="1021" w:right="1134" w:bottom="85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91" w:rsidRDefault="00055591">
      <w:r>
        <w:separator/>
      </w:r>
    </w:p>
  </w:endnote>
  <w:endnote w:type="continuationSeparator" w:id="0">
    <w:p w:rsidR="00055591" w:rsidRDefault="0005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91" w:rsidRDefault="00055591">
      <w:r>
        <w:separator/>
      </w:r>
    </w:p>
  </w:footnote>
  <w:footnote w:type="continuationSeparator" w:id="0">
    <w:p w:rsidR="00055591" w:rsidRDefault="0005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AF" w:rsidRPr="00365083" w:rsidRDefault="00792EAF" w:rsidP="00792EAF">
    <w:pPr>
      <w:pStyle w:val="Nagwek"/>
      <w:rPr>
        <w:sz w:val="16"/>
      </w:rPr>
    </w:pPr>
    <w:r w:rsidRPr="00365083">
      <w:rPr>
        <w:sz w:val="16"/>
      </w:rPr>
      <w:t xml:space="preserve">Strona </w:t>
    </w:r>
    <w:r w:rsidRPr="00365083">
      <w:rPr>
        <w:sz w:val="16"/>
      </w:rPr>
      <w:fldChar w:fldCharType="begin"/>
    </w:r>
    <w:r w:rsidRPr="00365083">
      <w:rPr>
        <w:sz w:val="16"/>
      </w:rPr>
      <w:instrText>PAGE   \* MERGEFORMAT</w:instrText>
    </w:r>
    <w:r w:rsidRPr="00365083">
      <w:rPr>
        <w:sz w:val="16"/>
      </w:rPr>
      <w:fldChar w:fldCharType="separate"/>
    </w:r>
    <w:r w:rsidR="00723E19">
      <w:rPr>
        <w:noProof/>
        <w:sz w:val="16"/>
      </w:rPr>
      <w:t>2</w:t>
    </w:r>
    <w:r w:rsidRPr="00365083"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723E19">
      <w:rPr>
        <w:noProof/>
        <w:sz w:val="16"/>
      </w:rPr>
      <w:t>4</w:t>
    </w:r>
    <w:r>
      <w:rPr>
        <w:sz w:val="16"/>
      </w:rPr>
      <w:fldChar w:fldCharType="end"/>
    </w:r>
  </w:p>
  <w:p w:rsidR="00792EAF" w:rsidRDefault="00792E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AF" w:rsidRPr="00365083" w:rsidRDefault="00792EAF" w:rsidP="00792EAF">
    <w:pPr>
      <w:pStyle w:val="Nagwek"/>
      <w:jc w:val="right"/>
      <w:rPr>
        <w:sz w:val="16"/>
      </w:rPr>
    </w:pPr>
    <w:r w:rsidRPr="00365083">
      <w:rPr>
        <w:sz w:val="16"/>
      </w:rPr>
      <w:t xml:space="preserve">Strona </w:t>
    </w:r>
    <w:r w:rsidRPr="00365083">
      <w:rPr>
        <w:sz w:val="16"/>
      </w:rPr>
      <w:fldChar w:fldCharType="begin"/>
    </w:r>
    <w:r w:rsidRPr="00365083">
      <w:rPr>
        <w:sz w:val="16"/>
      </w:rPr>
      <w:instrText>PAGE   \* MERGEFORMAT</w:instrText>
    </w:r>
    <w:r w:rsidRPr="00365083">
      <w:rPr>
        <w:sz w:val="16"/>
      </w:rPr>
      <w:fldChar w:fldCharType="separate"/>
    </w:r>
    <w:r w:rsidR="00723E19">
      <w:rPr>
        <w:noProof/>
        <w:sz w:val="16"/>
      </w:rPr>
      <w:t>3</w:t>
    </w:r>
    <w:r w:rsidRPr="00365083"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723E19">
      <w:rPr>
        <w:noProof/>
        <w:sz w:val="16"/>
      </w:rPr>
      <w:t>4</w:t>
    </w:r>
    <w:r>
      <w:rPr>
        <w:sz w:val="16"/>
      </w:rPr>
      <w:fldChar w:fldCharType="end"/>
    </w:r>
  </w:p>
  <w:p w:rsidR="00792EAF" w:rsidRDefault="00792E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DD3FD8"/>
    <w:multiLevelType w:val="hybridMultilevel"/>
    <w:tmpl w:val="06D6A438"/>
    <w:lvl w:ilvl="0" w:tplc="CC6A9D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2714AFE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">
    <w:nsid w:val="02B91E6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">
    <w:nsid w:val="04415D90"/>
    <w:multiLevelType w:val="hybridMultilevel"/>
    <w:tmpl w:val="C66CC064"/>
    <w:lvl w:ilvl="0" w:tplc="36D04EC0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>
    <w:nsid w:val="04416575"/>
    <w:multiLevelType w:val="hybridMultilevel"/>
    <w:tmpl w:val="0BB21A6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F42E04"/>
    <w:multiLevelType w:val="hybridMultilevel"/>
    <w:tmpl w:val="D9563408"/>
    <w:lvl w:ilvl="0" w:tplc="5E22CA4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09453DC0"/>
    <w:multiLevelType w:val="hybridMultilevel"/>
    <w:tmpl w:val="71E8330A"/>
    <w:lvl w:ilvl="0" w:tplc="7D78E824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>
    <w:nsid w:val="0D163E44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0DAF176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 w:hanging="360"/>
      </w:pPr>
      <w:rPr>
        <w:rFonts w:cs="Times New Roman"/>
      </w:rPr>
    </w:lvl>
  </w:abstractNum>
  <w:abstractNum w:abstractNumId="10">
    <w:nsid w:val="13DF1128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1">
    <w:nsid w:val="14A652B0"/>
    <w:multiLevelType w:val="hybridMultilevel"/>
    <w:tmpl w:val="0250F34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17D87584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3">
    <w:nsid w:val="1BB3636B"/>
    <w:multiLevelType w:val="multilevel"/>
    <w:tmpl w:val="C1A8D896"/>
    <w:lvl w:ilvl="0">
      <w:start w:val="1"/>
      <w:numFmt w:val="decimal"/>
      <w:lvlText w:val="%1."/>
      <w:lvlJc w:val="left"/>
      <w:pPr>
        <w:tabs>
          <w:tab w:val="num" w:pos="710"/>
        </w:tabs>
        <w:ind w:left="1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4">
    <w:nsid w:val="1D144CD1"/>
    <w:multiLevelType w:val="hybridMultilevel"/>
    <w:tmpl w:val="43267D88"/>
    <w:lvl w:ilvl="0" w:tplc="485AF148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1E77775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222A5E9A"/>
    <w:multiLevelType w:val="hybridMultilevel"/>
    <w:tmpl w:val="A97E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2612F6"/>
    <w:multiLevelType w:val="hybridMultilevel"/>
    <w:tmpl w:val="A5FE8262"/>
    <w:lvl w:ilvl="0" w:tplc="846E016C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>
    <w:nsid w:val="23F65C2F"/>
    <w:multiLevelType w:val="hybridMultilevel"/>
    <w:tmpl w:val="80EC5652"/>
    <w:lvl w:ilvl="0" w:tplc="21529C08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9">
    <w:nsid w:val="247143C3"/>
    <w:multiLevelType w:val="multilevel"/>
    <w:tmpl w:val="B8E48488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firstLine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0">
    <w:nsid w:val="25C77A51"/>
    <w:multiLevelType w:val="hybridMultilevel"/>
    <w:tmpl w:val="2466B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CF7EF6"/>
    <w:multiLevelType w:val="hybridMultilevel"/>
    <w:tmpl w:val="C660E90E"/>
    <w:lvl w:ilvl="0" w:tplc="08C4CA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CF01FF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3">
    <w:nsid w:val="2D670FE5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4">
    <w:nsid w:val="300319E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5">
    <w:nsid w:val="34846863"/>
    <w:multiLevelType w:val="hybridMultilevel"/>
    <w:tmpl w:val="22AEC548"/>
    <w:lvl w:ilvl="0" w:tplc="0546B480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6">
    <w:nsid w:val="391774CC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3B893AC6"/>
    <w:multiLevelType w:val="multilevel"/>
    <w:tmpl w:val="C03098BA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8">
    <w:nsid w:val="3E417A0D"/>
    <w:multiLevelType w:val="multilevel"/>
    <w:tmpl w:val="DD4A1FF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340" w:firstLine="22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9">
    <w:nsid w:val="46155F98"/>
    <w:multiLevelType w:val="hybridMultilevel"/>
    <w:tmpl w:val="C7EE6846"/>
    <w:lvl w:ilvl="0" w:tplc="9B94FA62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>
    <w:nsid w:val="476645D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1">
    <w:nsid w:val="47955BEA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2">
    <w:nsid w:val="52F84401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3">
    <w:nsid w:val="56281552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4">
    <w:nsid w:val="5EBB73C7"/>
    <w:multiLevelType w:val="hybridMultilevel"/>
    <w:tmpl w:val="CE02C81A"/>
    <w:lvl w:ilvl="0" w:tplc="37762552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5">
    <w:nsid w:val="622B5C63"/>
    <w:multiLevelType w:val="multilevel"/>
    <w:tmpl w:val="07662D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-1"/>
        </w:tabs>
        <w:ind w:left="-1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35"/>
        </w:tabs>
        <w:ind w:left="17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15"/>
        </w:tabs>
        <w:ind w:left="2815" w:hanging="360"/>
      </w:pPr>
      <w:rPr>
        <w:rFonts w:cs="Times New Roman" w:hint="default"/>
      </w:rPr>
    </w:lvl>
  </w:abstractNum>
  <w:abstractNum w:abstractNumId="36">
    <w:nsid w:val="62B74B14"/>
    <w:multiLevelType w:val="hybridMultilevel"/>
    <w:tmpl w:val="EFEA72C4"/>
    <w:lvl w:ilvl="0" w:tplc="3BAA3E58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7">
    <w:nsid w:val="657222B3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8">
    <w:nsid w:val="65901F66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66BD310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6B9D2A27"/>
    <w:multiLevelType w:val="hybridMultilevel"/>
    <w:tmpl w:val="92E02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E61511"/>
    <w:multiLevelType w:val="hybridMultilevel"/>
    <w:tmpl w:val="9B605506"/>
    <w:lvl w:ilvl="0" w:tplc="293AED48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2">
    <w:nsid w:val="6FC63DE4"/>
    <w:multiLevelType w:val="hybridMultilevel"/>
    <w:tmpl w:val="0978AAD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>
    <w:nsid w:val="74202EE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4">
    <w:nsid w:val="771709BA"/>
    <w:multiLevelType w:val="hybridMultilevel"/>
    <w:tmpl w:val="A65A7096"/>
    <w:lvl w:ilvl="0" w:tplc="C840E97E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5">
    <w:nsid w:val="786B65DE"/>
    <w:multiLevelType w:val="hybridMultilevel"/>
    <w:tmpl w:val="6B480FCA"/>
    <w:lvl w:ilvl="0" w:tplc="FE0A8BF4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6">
    <w:nsid w:val="78CC7074"/>
    <w:multiLevelType w:val="hybridMultilevel"/>
    <w:tmpl w:val="C0F02E8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D92A66"/>
    <w:multiLevelType w:val="multilevel"/>
    <w:tmpl w:val="7826ACB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6"/>
  </w:num>
  <w:num w:numId="8">
    <w:abstractNumId w:val="31"/>
  </w:num>
  <w:num w:numId="9">
    <w:abstractNumId w:val="43"/>
  </w:num>
  <w:num w:numId="10">
    <w:abstractNumId w:val="19"/>
  </w:num>
  <w:num w:numId="11">
    <w:abstractNumId w:val="28"/>
  </w:num>
  <w:num w:numId="12">
    <w:abstractNumId w:val="27"/>
  </w:num>
  <w:num w:numId="13">
    <w:abstractNumId w:val="39"/>
  </w:num>
  <w:num w:numId="14">
    <w:abstractNumId w:val="26"/>
  </w:num>
  <w:num w:numId="15">
    <w:abstractNumId w:val="38"/>
  </w:num>
  <w:num w:numId="16">
    <w:abstractNumId w:val="33"/>
  </w:num>
  <w:num w:numId="17">
    <w:abstractNumId w:val="12"/>
  </w:num>
  <w:num w:numId="18">
    <w:abstractNumId w:val="13"/>
  </w:num>
  <w:num w:numId="19">
    <w:abstractNumId w:val="3"/>
  </w:num>
  <w:num w:numId="20">
    <w:abstractNumId w:val="47"/>
  </w:num>
  <w:num w:numId="21">
    <w:abstractNumId w:val="46"/>
  </w:num>
  <w:num w:numId="22">
    <w:abstractNumId w:val="30"/>
  </w:num>
  <w:num w:numId="23">
    <w:abstractNumId w:val="10"/>
  </w:num>
  <w:num w:numId="24">
    <w:abstractNumId w:val="24"/>
  </w:num>
  <w:num w:numId="25">
    <w:abstractNumId w:val="23"/>
  </w:num>
  <w:num w:numId="26">
    <w:abstractNumId w:val="35"/>
  </w:num>
  <w:num w:numId="27">
    <w:abstractNumId w:val="32"/>
  </w:num>
  <w:num w:numId="28">
    <w:abstractNumId w:val="2"/>
  </w:num>
  <w:num w:numId="29">
    <w:abstractNumId w:val="37"/>
  </w:num>
  <w:num w:numId="30">
    <w:abstractNumId w:val="11"/>
  </w:num>
  <w:num w:numId="31">
    <w:abstractNumId w:val="40"/>
  </w:num>
  <w:num w:numId="32">
    <w:abstractNumId w:val="21"/>
  </w:num>
  <w:num w:numId="33">
    <w:abstractNumId w:val="16"/>
  </w:num>
  <w:num w:numId="34">
    <w:abstractNumId w:val="1"/>
  </w:num>
  <w:num w:numId="35">
    <w:abstractNumId w:val="42"/>
  </w:num>
  <w:num w:numId="36">
    <w:abstractNumId w:val="5"/>
  </w:num>
  <w:num w:numId="37">
    <w:abstractNumId w:val="29"/>
  </w:num>
  <w:num w:numId="38">
    <w:abstractNumId w:val="45"/>
  </w:num>
  <w:num w:numId="39">
    <w:abstractNumId w:val="25"/>
  </w:num>
  <w:num w:numId="40">
    <w:abstractNumId w:val="18"/>
  </w:num>
  <w:num w:numId="41">
    <w:abstractNumId w:val="17"/>
  </w:num>
  <w:num w:numId="42">
    <w:abstractNumId w:val="41"/>
  </w:num>
  <w:num w:numId="43">
    <w:abstractNumId w:val="14"/>
  </w:num>
  <w:num w:numId="44">
    <w:abstractNumId w:val="44"/>
  </w:num>
  <w:num w:numId="45">
    <w:abstractNumId w:val="4"/>
  </w:num>
  <w:num w:numId="46">
    <w:abstractNumId w:val="34"/>
  </w:num>
  <w:num w:numId="47">
    <w:abstractNumId w:val="7"/>
  </w:num>
  <w:num w:numId="48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13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16"/>
    <w:rsid w:val="00000B50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721"/>
    <w:rsid w:val="00025DDA"/>
    <w:rsid w:val="00026240"/>
    <w:rsid w:val="00031E19"/>
    <w:rsid w:val="0003201D"/>
    <w:rsid w:val="00032DCD"/>
    <w:rsid w:val="000343A3"/>
    <w:rsid w:val="00034449"/>
    <w:rsid w:val="0004044A"/>
    <w:rsid w:val="00040A22"/>
    <w:rsid w:val="00040DB0"/>
    <w:rsid w:val="000515CC"/>
    <w:rsid w:val="000518FD"/>
    <w:rsid w:val="00051C21"/>
    <w:rsid w:val="00052B23"/>
    <w:rsid w:val="00052D6C"/>
    <w:rsid w:val="0005509C"/>
    <w:rsid w:val="00055591"/>
    <w:rsid w:val="000570ED"/>
    <w:rsid w:val="00057AAD"/>
    <w:rsid w:val="000645C2"/>
    <w:rsid w:val="00064FF1"/>
    <w:rsid w:val="00072C9A"/>
    <w:rsid w:val="00073C45"/>
    <w:rsid w:val="000745B5"/>
    <w:rsid w:val="00075B18"/>
    <w:rsid w:val="0007621F"/>
    <w:rsid w:val="000777CE"/>
    <w:rsid w:val="00077C72"/>
    <w:rsid w:val="000806D0"/>
    <w:rsid w:val="000818AB"/>
    <w:rsid w:val="0008234F"/>
    <w:rsid w:val="00083529"/>
    <w:rsid w:val="00084169"/>
    <w:rsid w:val="00086209"/>
    <w:rsid w:val="00090509"/>
    <w:rsid w:val="0009175D"/>
    <w:rsid w:val="00092536"/>
    <w:rsid w:val="00094940"/>
    <w:rsid w:val="00095706"/>
    <w:rsid w:val="00096CBE"/>
    <w:rsid w:val="000A0BEC"/>
    <w:rsid w:val="000A67CC"/>
    <w:rsid w:val="000B2D8D"/>
    <w:rsid w:val="000B33B7"/>
    <w:rsid w:val="000B401E"/>
    <w:rsid w:val="000B40E0"/>
    <w:rsid w:val="000B4194"/>
    <w:rsid w:val="000B6BA3"/>
    <w:rsid w:val="000B7210"/>
    <w:rsid w:val="000C2D18"/>
    <w:rsid w:val="000C7599"/>
    <w:rsid w:val="000D41C3"/>
    <w:rsid w:val="000D7779"/>
    <w:rsid w:val="000E164E"/>
    <w:rsid w:val="000E16D8"/>
    <w:rsid w:val="000E214A"/>
    <w:rsid w:val="000E381B"/>
    <w:rsid w:val="000F5334"/>
    <w:rsid w:val="0010004E"/>
    <w:rsid w:val="00104F1C"/>
    <w:rsid w:val="0010535A"/>
    <w:rsid w:val="00106DE5"/>
    <w:rsid w:val="001106AF"/>
    <w:rsid w:val="00116DD1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77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7161"/>
    <w:rsid w:val="001678AA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6FFA"/>
    <w:rsid w:val="001974B1"/>
    <w:rsid w:val="001A01A9"/>
    <w:rsid w:val="001A1B7D"/>
    <w:rsid w:val="001A27A0"/>
    <w:rsid w:val="001A2D12"/>
    <w:rsid w:val="001A5D48"/>
    <w:rsid w:val="001A6135"/>
    <w:rsid w:val="001A6B4C"/>
    <w:rsid w:val="001B2981"/>
    <w:rsid w:val="001B5686"/>
    <w:rsid w:val="001B78AB"/>
    <w:rsid w:val="001B7CFD"/>
    <w:rsid w:val="001C0DF2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EAA"/>
    <w:rsid w:val="001E5814"/>
    <w:rsid w:val="001E7693"/>
    <w:rsid w:val="001F2A2D"/>
    <w:rsid w:val="001F3555"/>
    <w:rsid w:val="001F42F9"/>
    <w:rsid w:val="001F6F86"/>
    <w:rsid w:val="00200F45"/>
    <w:rsid w:val="00202432"/>
    <w:rsid w:val="002045CF"/>
    <w:rsid w:val="002052E2"/>
    <w:rsid w:val="00205DCF"/>
    <w:rsid w:val="002071FC"/>
    <w:rsid w:val="002123A8"/>
    <w:rsid w:val="00212678"/>
    <w:rsid w:val="00215649"/>
    <w:rsid w:val="002170A2"/>
    <w:rsid w:val="00217154"/>
    <w:rsid w:val="00221485"/>
    <w:rsid w:val="002242F2"/>
    <w:rsid w:val="0022591F"/>
    <w:rsid w:val="002270D3"/>
    <w:rsid w:val="00232AB7"/>
    <w:rsid w:val="00234145"/>
    <w:rsid w:val="002402FA"/>
    <w:rsid w:val="002413AA"/>
    <w:rsid w:val="00250DA6"/>
    <w:rsid w:val="00251CA5"/>
    <w:rsid w:val="00255B79"/>
    <w:rsid w:val="00256589"/>
    <w:rsid w:val="0026142A"/>
    <w:rsid w:val="002702F3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A23ED"/>
    <w:rsid w:val="002A594F"/>
    <w:rsid w:val="002A7232"/>
    <w:rsid w:val="002A75C7"/>
    <w:rsid w:val="002B36FE"/>
    <w:rsid w:val="002B5057"/>
    <w:rsid w:val="002B5336"/>
    <w:rsid w:val="002C141D"/>
    <w:rsid w:val="002C307B"/>
    <w:rsid w:val="002C4ACF"/>
    <w:rsid w:val="002C5E5B"/>
    <w:rsid w:val="002C793D"/>
    <w:rsid w:val="002D11EB"/>
    <w:rsid w:val="002D28E1"/>
    <w:rsid w:val="002D2A15"/>
    <w:rsid w:val="002D52BF"/>
    <w:rsid w:val="002D5D80"/>
    <w:rsid w:val="002E10E1"/>
    <w:rsid w:val="002E19D2"/>
    <w:rsid w:val="002E2785"/>
    <w:rsid w:val="002E365F"/>
    <w:rsid w:val="002E3D76"/>
    <w:rsid w:val="002E60B5"/>
    <w:rsid w:val="002E697B"/>
    <w:rsid w:val="002E6AD8"/>
    <w:rsid w:val="002E74BF"/>
    <w:rsid w:val="002E795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5568"/>
    <w:rsid w:val="00336CAA"/>
    <w:rsid w:val="00337C0A"/>
    <w:rsid w:val="0034278E"/>
    <w:rsid w:val="00346BA8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3F78"/>
    <w:rsid w:val="003779E9"/>
    <w:rsid w:val="003811AD"/>
    <w:rsid w:val="00381B57"/>
    <w:rsid w:val="0038343B"/>
    <w:rsid w:val="003848C0"/>
    <w:rsid w:val="0038776C"/>
    <w:rsid w:val="003902F2"/>
    <w:rsid w:val="0039090A"/>
    <w:rsid w:val="00391220"/>
    <w:rsid w:val="0039260C"/>
    <w:rsid w:val="00392F9C"/>
    <w:rsid w:val="003933BE"/>
    <w:rsid w:val="0039500F"/>
    <w:rsid w:val="003A05FB"/>
    <w:rsid w:val="003A21C3"/>
    <w:rsid w:val="003A5031"/>
    <w:rsid w:val="003B288C"/>
    <w:rsid w:val="003B310E"/>
    <w:rsid w:val="003B311F"/>
    <w:rsid w:val="003B45EC"/>
    <w:rsid w:val="003B4980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A20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3472"/>
    <w:rsid w:val="003F3B06"/>
    <w:rsid w:val="003F5B46"/>
    <w:rsid w:val="003F607A"/>
    <w:rsid w:val="00403AE6"/>
    <w:rsid w:val="00404891"/>
    <w:rsid w:val="00405063"/>
    <w:rsid w:val="00407726"/>
    <w:rsid w:val="004156B1"/>
    <w:rsid w:val="0042257B"/>
    <w:rsid w:val="00422E7E"/>
    <w:rsid w:val="00422ECB"/>
    <w:rsid w:val="00424EF0"/>
    <w:rsid w:val="00426848"/>
    <w:rsid w:val="00427C71"/>
    <w:rsid w:val="00430C84"/>
    <w:rsid w:val="00431717"/>
    <w:rsid w:val="00432045"/>
    <w:rsid w:val="00432AED"/>
    <w:rsid w:val="00435074"/>
    <w:rsid w:val="00436B4A"/>
    <w:rsid w:val="00437FAE"/>
    <w:rsid w:val="00446EAA"/>
    <w:rsid w:val="004524D0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7D32"/>
    <w:rsid w:val="00482F73"/>
    <w:rsid w:val="00483836"/>
    <w:rsid w:val="00490427"/>
    <w:rsid w:val="004909B4"/>
    <w:rsid w:val="00494442"/>
    <w:rsid w:val="0049786C"/>
    <w:rsid w:val="004A42A4"/>
    <w:rsid w:val="004A42D7"/>
    <w:rsid w:val="004A44D7"/>
    <w:rsid w:val="004A54DA"/>
    <w:rsid w:val="004A5A38"/>
    <w:rsid w:val="004A7DF6"/>
    <w:rsid w:val="004B0CF3"/>
    <w:rsid w:val="004B13A0"/>
    <w:rsid w:val="004B328D"/>
    <w:rsid w:val="004C3F9E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518F"/>
    <w:rsid w:val="004F5AA0"/>
    <w:rsid w:val="004F6F6A"/>
    <w:rsid w:val="00500818"/>
    <w:rsid w:val="0050123A"/>
    <w:rsid w:val="0050212C"/>
    <w:rsid w:val="00505A8A"/>
    <w:rsid w:val="00506DFB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1CB2"/>
    <w:rsid w:val="00550F16"/>
    <w:rsid w:val="00551752"/>
    <w:rsid w:val="00553E25"/>
    <w:rsid w:val="00554843"/>
    <w:rsid w:val="005560A2"/>
    <w:rsid w:val="005563FC"/>
    <w:rsid w:val="00557024"/>
    <w:rsid w:val="0056641F"/>
    <w:rsid w:val="005706FA"/>
    <w:rsid w:val="00570DE4"/>
    <w:rsid w:val="00574203"/>
    <w:rsid w:val="00574C87"/>
    <w:rsid w:val="00577992"/>
    <w:rsid w:val="005813FD"/>
    <w:rsid w:val="005814E5"/>
    <w:rsid w:val="00582A09"/>
    <w:rsid w:val="00590310"/>
    <w:rsid w:val="0059136F"/>
    <w:rsid w:val="00595F83"/>
    <w:rsid w:val="005A3B25"/>
    <w:rsid w:val="005A4288"/>
    <w:rsid w:val="005A4DF6"/>
    <w:rsid w:val="005A6588"/>
    <w:rsid w:val="005A7F4A"/>
    <w:rsid w:val="005B247C"/>
    <w:rsid w:val="005B4E47"/>
    <w:rsid w:val="005B53C2"/>
    <w:rsid w:val="005C0EDC"/>
    <w:rsid w:val="005C384D"/>
    <w:rsid w:val="005C3DCB"/>
    <w:rsid w:val="005C61CA"/>
    <w:rsid w:val="005C6C7A"/>
    <w:rsid w:val="005D14CB"/>
    <w:rsid w:val="005D320D"/>
    <w:rsid w:val="005D5632"/>
    <w:rsid w:val="005D5AFB"/>
    <w:rsid w:val="005E2C8B"/>
    <w:rsid w:val="005E33E4"/>
    <w:rsid w:val="005E60E5"/>
    <w:rsid w:val="005F0595"/>
    <w:rsid w:val="005F22CB"/>
    <w:rsid w:val="005F2728"/>
    <w:rsid w:val="005F53DF"/>
    <w:rsid w:val="005F5631"/>
    <w:rsid w:val="00613E94"/>
    <w:rsid w:val="00615CE1"/>
    <w:rsid w:val="00617A42"/>
    <w:rsid w:val="00622778"/>
    <w:rsid w:val="00625B58"/>
    <w:rsid w:val="006353B2"/>
    <w:rsid w:val="006369B5"/>
    <w:rsid w:val="00636D27"/>
    <w:rsid w:val="0063752B"/>
    <w:rsid w:val="00643C19"/>
    <w:rsid w:val="00647712"/>
    <w:rsid w:val="006520DD"/>
    <w:rsid w:val="006532E5"/>
    <w:rsid w:val="0065482A"/>
    <w:rsid w:val="00655ACB"/>
    <w:rsid w:val="006613E2"/>
    <w:rsid w:val="00661E8B"/>
    <w:rsid w:val="00661EEA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29C5"/>
    <w:rsid w:val="006A70CB"/>
    <w:rsid w:val="006A7FEA"/>
    <w:rsid w:val="006B3F80"/>
    <w:rsid w:val="006B6E4C"/>
    <w:rsid w:val="006C151C"/>
    <w:rsid w:val="006C5E25"/>
    <w:rsid w:val="006D10A7"/>
    <w:rsid w:val="006E3741"/>
    <w:rsid w:val="006E4B4F"/>
    <w:rsid w:val="006F143B"/>
    <w:rsid w:val="006F1902"/>
    <w:rsid w:val="006F1CC6"/>
    <w:rsid w:val="006F25C8"/>
    <w:rsid w:val="006F3E8C"/>
    <w:rsid w:val="0070652E"/>
    <w:rsid w:val="00706D15"/>
    <w:rsid w:val="007133BE"/>
    <w:rsid w:val="007152BA"/>
    <w:rsid w:val="007155F3"/>
    <w:rsid w:val="007159C2"/>
    <w:rsid w:val="007166C9"/>
    <w:rsid w:val="00716E9A"/>
    <w:rsid w:val="007212DE"/>
    <w:rsid w:val="0072171F"/>
    <w:rsid w:val="00723E19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71761"/>
    <w:rsid w:val="00775634"/>
    <w:rsid w:val="007765BA"/>
    <w:rsid w:val="00780473"/>
    <w:rsid w:val="0078783E"/>
    <w:rsid w:val="0079204D"/>
    <w:rsid w:val="00792EAF"/>
    <w:rsid w:val="007937C8"/>
    <w:rsid w:val="00795394"/>
    <w:rsid w:val="007A0ED0"/>
    <w:rsid w:val="007A2AC8"/>
    <w:rsid w:val="007A3A66"/>
    <w:rsid w:val="007B2FC4"/>
    <w:rsid w:val="007B4FCC"/>
    <w:rsid w:val="007B673B"/>
    <w:rsid w:val="007C26E4"/>
    <w:rsid w:val="007C2B49"/>
    <w:rsid w:val="007C78DF"/>
    <w:rsid w:val="007D1206"/>
    <w:rsid w:val="007D1BB7"/>
    <w:rsid w:val="007D234D"/>
    <w:rsid w:val="007D3BD9"/>
    <w:rsid w:val="007D6074"/>
    <w:rsid w:val="007D637D"/>
    <w:rsid w:val="007D73D5"/>
    <w:rsid w:val="007D7862"/>
    <w:rsid w:val="007E15A8"/>
    <w:rsid w:val="007E1E50"/>
    <w:rsid w:val="007E1EB0"/>
    <w:rsid w:val="007E2251"/>
    <w:rsid w:val="007E664B"/>
    <w:rsid w:val="007F3C05"/>
    <w:rsid w:val="007F5947"/>
    <w:rsid w:val="008045E5"/>
    <w:rsid w:val="008057F4"/>
    <w:rsid w:val="00805F66"/>
    <w:rsid w:val="00806FF1"/>
    <w:rsid w:val="008072A7"/>
    <w:rsid w:val="00813104"/>
    <w:rsid w:val="00815557"/>
    <w:rsid w:val="00815648"/>
    <w:rsid w:val="00815708"/>
    <w:rsid w:val="00816A47"/>
    <w:rsid w:val="00817013"/>
    <w:rsid w:val="0081796A"/>
    <w:rsid w:val="00820421"/>
    <w:rsid w:val="00820784"/>
    <w:rsid w:val="00821210"/>
    <w:rsid w:val="008217EE"/>
    <w:rsid w:val="00825601"/>
    <w:rsid w:val="008345DF"/>
    <w:rsid w:val="00837501"/>
    <w:rsid w:val="00851F59"/>
    <w:rsid w:val="00853505"/>
    <w:rsid w:val="0085435C"/>
    <w:rsid w:val="008567A7"/>
    <w:rsid w:val="00856D6F"/>
    <w:rsid w:val="008576B2"/>
    <w:rsid w:val="008622E1"/>
    <w:rsid w:val="00865C00"/>
    <w:rsid w:val="00875C3B"/>
    <w:rsid w:val="008775AC"/>
    <w:rsid w:val="00880109"/>
    <w:rsid w:val="00880414"/>
    <w:rsid w:val="0089010F"/>
    <w:rsid w:val="00897ED1"/>
    <w:rsid w:val="008A0206"/>
    <w:rsid w:val="008A3E72"/>
    <w:rsid w:val="008A5CC9"/>
    <w:rsid w:val="008A6A12"/>
    <w:rsid w:val="008B060B"/>
    <w:rsid w:val="008B1A30"/>
    <w:rsid w:val="008B2550"/>
    <w:rsid w:val="008B6612"/>
    <w:rsid w:val="008B730A"/>
    <w:rsid w:val="008C07A9"/>
    <w:rsid w:val="008C2527"/>
    <w:rsid w:val="008C323B"/>
    <w:rsid w:val="008C6C49"/>
    <w:rsid w:val="008D0737"/>
    <w:rsid w:val="008D1FB5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35B"/>
    <w:rsid w:val="009026FF"/>
    <w:rsid w:val="00906A3F"/>
    <w:rsid w:val="00911430"/>
    <w:rsid w:val="00912989"/>
    <w:rsid w:val="00914264"/>
    <w:rsid w:val="0091556C"/>
    <w:rsid w:val="009206D0"/>
    <w:rsid w:val="00923B63"/>
    <w:rsid w:val="00924585"/>
    <w:rsid w:val="00925D1D"/>
    <w:rsid w:val="00930370"/>
    <w:rsid w:val="00931E57"/>
    <w:rsid w:val="00931FD1"/>
    <w:rsid w:val="009352A4"/>
    <w:rsid w:val="00935DDA"/>
    <w:rsid w:val="009405F8"/>
    <w:rsid w:val="00940958"/>
    <w:rsid w:val="009451AB"/>
    <w:rsid w:val="00946557"/>
    <w:rsid w:val="0095491B"/>
    <w:rsid w:val="0095773E"/>
    <w:rsid w:val="00960FD2"/>
    <w:rsid w:val="00962991"/>
    <w:rsid w:val="009702AC"/>
    <w:rsid w:val="00972CC0"/>
    <w:rsid w:val="00977CB2"/>
    <w:rsid w:val="0098031D"/>
    <w:rsid w:val="00980C3D"/>
    <w:rsid w:val="00982AAB"/>
    <w:rsid w:val="00986BB8"/>
    <w:rsid w:val="0098703B"/>
    <w:rsid w:val="00987B71"/>
    <w:rsid w:val="009955CB"/>
    <w:rsid w:val="009A044B"/>
    <w:rsid w:val="009A60D3"/>
    <w:rsid w:val="009A6CA4"/>
    <w:rsid w:val="009B1999"/>
    <w:rsid w:val="009B4528"/>
    <w:rsid w:val="009B476E"/>
    <w:rsid w:val="009B6859"/>
    <w:rsid w:val="009B6DF5"/>
    <w:rsid w:val="009C0419"/>
    <w:rsid w:val="009C0C81"/>
    <w:rsid w:val="009C2C2F"/>
    <w:rsid w:val="009C6B5B"/>
    <w:rsid w:val="009C7AB8"/>
    <w:rsid w:val="009D08EE"/>
    <w:rsid w:val="009D1C23"/>
    <w:rsid w:val="009D22B8"/>
    <w:rsid w:val="009D4CEE"/>
    <w:rsid w:val="009D7D62"/>
    <w:rsid w:val="009E07DC"/>
    <w:rsid w:val="009E1570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1618B"/>
    <w:rsid w:val="00A16C5F"/>
    <w:rsid w:val="00A2125C"/>
    <w:rsid w:val="00A2140E"/>
    <w:rsid w:val="00A266DE"/>
    <w:rsid w:val="00A267E5"/>
    <w:rsid w:val="00A2715B"/>
    <w:rsid w:val="00A31686"/>
    <w:rsid w:val="00A3417F"/>
    <w:rsid w:val="00A3677C"/>
    <w:rsid w:val="00A37081"/>
    <w:rsid w:val="00A373C6"/>
    <w:rsid w:val="00A376DE"/>
    <w:rsid w:val="00A37B78"/>
    <w:rsid w:val="00A417EF"/>
    <w:rsid w:val="00A441BC"/>
    <w:rsid w:val="00A45673"/>
    <w:rsid w:val="00A52B0B"/>
    <w:rsid w:val="00A53F82"/>
    <w:rsid w:val="00A5552E"/>
    <w:rsid w:val="00A558E3"/>
    <w:rsid w:val="00A5677B"/>
    <w:rsid w:val="00A6102A"/>
    <w:rsid w:val="00A62F63"/>
    <w:rsid w:val="00A67E4E"/>
    <w:rsid w:val="00A72D26"/>
    <w:rsid w:val="00A74CBF"/>
    <w:rsid w:val="00A76EB5"/>
    <w:rsid w:val="00A81DE1"/>
    <w:rsid w:val="00A81EDD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E120D"/>
    <w:rsid w:val="00AE1754"/>
    <w:rsid w:val="00AE59EC"/>
    <w:rsid w:val="00AE7C0F"/>
    <w:rsid w:val="00AF0FE2"/>
    <w:rsid w:val="00AF233E"/>
    <w:rsid w:val="00AF28BB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21D17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64B8E"/>
    <w:rsid w:val="00B712FE"/>
    <w:rsid w:val="00B71B13"/>
    <w:rsid w:val="00B72408"/>
    <w:rsid w:val="00B74532"/>
    <w:rsid w:val="00B75B9C"/>
    <w:rsid w:val="00B7729F"/>
    <w:rsid w:val="00B83A1E"/>
    <w:rsid w:val="00B861A6"/>
    <w:rsid w:val="00B873BB"/>
    <w:rsid w:val="00B92FDA"/>
    <w:rsid w:val="00B952B2"/>
    <w:rsid w:val="00B96F08"/>
    <w:rsid w:val="00B97C04"/>
    <w:rsid w:val="00BA03DB"/>
    <w:rsid w:val="00BA09F5"/>
    <w:rsid w:val="00BA1A4D"/>
    <w:rsid w:val="00BA516A"/>
    <w:rsid w:val="00BA5DA2"/>
    <w:rsid w:val="00BA799E"/>
    <w:rsid w:val="00BB2B92"/>
    <w:rsid w:val="00BB583F"/>
    <w:rsid w:val="00BC36BC"/>
    <w:rsid w:val="00BC3CF5"/>
    <w:rsid w:val="00BC4CC6"/>
    <w:rsid w:val="00BD0918"/>
    <w:rsid w:val="00BD0E5E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4C17"/>
    <w:rsid w:val="00C458E3"/>
    <w:rsid w:val="00C4618B"/>
    <w:rsid w:val="00C463BC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3BA6"/>
    <w:rsid w:val="00C945F1"/>
    <w:rsid w:val="00C9617F"/>
    <w:rsid w:val="00C9750F"/>
    <w:rsid w:val="00C97631"/>
    <w:rsid w:val="00CA13BF"/>
    <w:rsid w:val="00CA739D"/>
    <w:rsid w:val="00CB2CB1"/>
    <w:rsid w:val="00CB60FE"/>
    <w:rsid w:val="00CB6998"/>
    <w:rsid w:val="00CC51A2"/>
    <w:rsid w:val="00CC5A9A"/>
    <w:rsid w:val="00CC6A23"/>
    <w:rsid w:val="00CD245C"/>
    <w:rsid w:val="00CD478D"/>
    <w:rsid w:val="00CE46BD"/>
    <w:rsid w:val="00CE4716"/>
    <w:rsid w:val="00CE490F"/>
    <w:rsid w:val="00CF35DB"/>
    <w:rsid w:val="00CF3ED5"/>
    <w:rsid w:val="00CF4D45"/>
    <w:rsid w:val="00CF58ED"/>
    <w:rsid w:val="00CF7691"/>
    <w:rsid w:val="00CF7797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6903"/>
    <w:rsid w:val="00D203F7"/>
    <w:rsid w:val="00D213CE"/>
    <w:rsid w:val="00D232E3"/>
    <w:rsid w:val="00D24E11"/>
    <w:rsid w:val="00D24FBE"/>
    <w:rsid w:val="00D26282"/>
    <w:rsid w:val="00D3023E"/>
    <w:rsid w:val="00D32153"/>
    <w:rsid w:val="00D32394"/>
    <w:rsid w:val="00D350DA"/>
    <w:rsid w:val="00D35D4E"/>
    <w:rsid w:val="00D40A72"/>
    <w:rsid w:val="00D47D40"/>
    <w:rsid w:val="00D521A2"/>
    <w:rsid w:val="00D52D5F"/>
    <w:rsid w:val="00D5363C"/>
    <w:rsid w:val="00D5375A"/>
    <w:rsid w:val="00D53EF4"/>
    <w:rsid w:val="00D578DB"/>
    <w:rsid w:val="00D60F8E"/>
    <w:rsid w:val="00D61696"/>
    <w:rsid w:val="00D61EF0"/>
    <w:rsid w:val="00D63854"/>
    <w:rsid w:val="00D63C03"/>
    <w:rsid w:val="00D65E28"/>
    <w:rsid w:val="00D66CEF"/>
    <w:rsid w:val="00D70D57"/>
    <w:rsid w:val="00D73285"/>
    <w:rsid w:val="00D73D91"/>
    <w:rsid w:val="00D7435D"/>
    <w:rsid w:val="00D74431"/>
    <w:rsid w:val="00D746A7"/>
    <w:rsid w:val="00D765E7"/>
    <w:rsid w:val="00D76B30"/>
    <w:rsid w:val="00D77476"/>
    <w:rsid w:val="00D80637"/>
    <w:rsid w:val="00D913CC"/>
    <w:rsid w:val="00D94FB7"/>
    <w:rsid w:val="00D962F6"/>
    <w:rsid w:val="00DA5607"/>
    <w:rsid w:val="00DA693D"/>
    <w:rsid w:val="00DB056A"/>
    <w:rsid w:val="00DB0807"/>
    <w:rsid w:val="00DB082F"/>
    <w:rsid w:val="00DB0F2B"/>
    <w:rsid w:val="00DB24AF"/>
    <w:rsid w:val="00DB4325"/>
    <w:rsid w:val="00DB5A7A"/>
    <w:rsid w:val="00DB76E8"/>
    <w:rsid w:val="00DC260C"/>
    <w:rsid w:val="00DC5594"/>
    <w:rsid w:val="00DD1D27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F1425"/>
    <w:rsid w:val="00DF1ACD"/>
    <w:rsid w:val="00DF6DAE"/>
    <w:rsid w:val="00DF7DFB"/>
    <w:rsid w:val="00E025AC"/>
    <w:rsid w:val="00E05186"/>
    <w:rsid w:val="00E0653C"/>
    <w:rsid w:val="00E07837"/>
    <w:rsid w:val="00E111B7"/>
    <w:rsid w:val="00E13FB1"/>
    <w:rsid w:val="00E149C8"/>
    <w:rsid w:val="00E16E53"/>
    <w:rsid w:val="00E171DD"/>
    <w:rsid w:val="00E2094E"/>
    <w:rsid w:val="00E20F9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B06E4"/>
    <w:rsid w:val="00EB0B20"/>
    <w:rsid w:val="00EB1C55"/>
    <w:rsid w:val="00EB24CE"/>
    <w:rsid w:val="00EB5C1D"/>
    <w:rsid w:val="00EB7BB1"/>
    <w:rsid w:val="00EC2332"/>
    <w:rsid w:val="00ED0AF3"/>
    <w:rsid w:val="00ED3935"/>
    <w:rsid w:val="00ED559D"/>
    <w:rsid w:val="00ED6D74"/>
    <w:rsid w:val="00EE0E78"/>
    <w:rsid w:val="00EE14BB"/>
    <w:rsid w:val="00EE2746"/>
    <w:rsid w:val="00EE5C95"/>
    <w:rsid w:val="00EF3043"/>
    <w:rsid w:val="00EF400E"/>
    <w:rsid w:val="00EF48AB"/>
    <w:rsid w:val="00F00C51"/>
    <w:rsid w:val="00F02B58"/>
    <w:rsid w:val="00F17952"/>
    <w:rsid w:val="00F17CB9"/>
    <w:rsid w:val="00F2095B"/>
    <w:rsid w:val="00F22008"/>
    <w:rsid w:val="00F2271B"/>
    <w:rsid w:val="00F23C89"/>
    <w:rsid w:val="00F25287"/>
    <w:rsid w:val="00F277B5"/>
    <w:rsid w:val="00F279F5"/>
    <w:rsid w:val="00F27F25"/>
    <w:rsid w:val="00F31979"/>
    <w:rsid w:val="00F369BD"/>
    <w:rsid w:val="00F41783"/>
    <w:rsid w:val="00F4605C"/>
    <w:rsid w:val="00F46B18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E6"/>
    <w:rsid w:val="00F668FF"/>
    <w:rsid w:val="00F678AD"/>
    <w:rsid w:val="00F70360"/>
    <w:rsid w:val="00F7111C"/>
    <w:rsid w:val="00F722A8"/>
    <w:rsid w:val="00F73B19"/>
    <w:rsid w:val="00F73F5A"/>
    <w:rsid w:val="00F742EB"/>
    <w:rsid w:val="00F81D56"/>
    <w:rsid w:val="00F83012"/>
    <w:rsid w:val="00F8319B"/>
    <w:rsid w:val="00F8489D"/>
    <w:rsid w:val="00F8580E"/>
    <w:rsid w:val="00F85EF3"/>
    <w:rsid w:val="00F90A90"/>
    <w:rsid w:val="00F90EB5"/>
    <w:rsid w:val="00F91FE8"/>
    <w:rsid w:val="00F92D31"/>
    <w:rsid w:val="00F93980"/>
    <w:rsid w:val="00F94B3C"/>
    <w:rsid w:val="00F96805"/>
    <w:rsid w:val="00F97069"/>
    <w:rsid w:val="00F976D2"/>
    <w:rsid w:val="00F97727"/>
    <w:rsid w:val="00FA07F1"/>
    <w:rsid w:val="00FA3B77"/>
    <w:rsid w:val="00FA46B0"/>
    <w:rsid w:val="00FA4724"/>
    <w:rsid w:val="00FA4955"/>
    <w:rsid w:val="00FA5D71"/>
    <w:rsid w:val="00FB12BE"/>
    <w:rsid w:val="00FB2FAF"/>
    <w:rsid w:val="00FB73B0"/>
    <w:rsid w:val="00FC1610"/>
    <w:rsid w:val="00FC3340"/>
    <w:rsid w:val="00FC4EEE"/>
    <w:rsid w:val="00FC6507"/>
    <w:rsid w:val="00FC66E3"/>
    <w:rsid w:val="00FC76B0"/>
    <w:rsid w:val="00FD259E"/>
    <w:rsid w:val="00FD4D96"/>
    <w:rsid w:val="00FD51AC"/>
    <w:rsid w:val="00FD6878"/>
    <w:rsid w:val="00FD7F7E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link w:val="Tekstpodstawowy2"/>
    <w:uiPriority w:val="99"/>
    <w:semiHidden/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link w:val="Tekstprzypisukocowego"/>
    <w:uiPriority w:val="99"/>
    <w:semiHidden/>
  </w:style>
  <w:style w:type="character" w:styleId="Odwoanieprzypisukocowego">
    <w:name w:val="endnote reference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rsid w:val="00615CE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9204D"/>
    <w:rPr>
      <w:color w:val="808080"/>
    </w:rPr>
  </w:style>
  <w:style w:type="character" w:customStyle="1" w:styleId="Styl1">
    <w:name w:val="Styl1"/>
    <w:basedOn w:val="Domylnaczcionkaakapitu"/>
    <w:uiPriority w:val="1"/>
    <w:rsid w:val="005814E5"/>
    <w:rPr>
      <w:rFonts w:asciiTheme="majorHAnsi" w:hAnsiTheme="majorHAnsi"/>
      <w:sz w:val="22"/>
    </w:rPr>
  </w:style>
  <w:style w:type="paragraph" w:styleId="Akapitzlist">
    <w:name w:val="List Paragraph"/>
    <w:basedOn w:val="Normalny"/>
    <w:uiPriority w:val="34"/>
    <w:qFormat/>
    <w:rsid w:val="00CB60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0535A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10535A"/>
    <w:rPr>
      <w:b/>
      <w:bCs/>
      <w:smallCaps/>
      <w:color w:val="C0504D" w:themeColor="accent2"/>
      <w:spacing w:val="5"/>
      <w:u w:val="single"/>
    </w:rPr>
  </w:style>
  <w:style w:type="character" w:customStyle="1" w:styleId="Styl2">
    <w:name w:val="Styl2"/>
    <w:uiPriority w:val="1"/>
    <w:rsid w:val="0010535A"/>
  </w:style>
  <w:style w:type="character" w:styleId="Wyrnieniedelikatne">
    <w:name w:val="Subtle Emphasis"/>
    <w:basedOn w:val="Domylnaczcionkaakapitu"/>
    <w:uiPriority w:val="19"/>
    <w:qFormat/>
    <w:rsid w:val="00F22008"/>
    <w:rPr>
      <w:i/>
      <w:iCs/>
      <w:color w:val="808080" w:themeColor="text1" w:themeTint="7F"/>
    </w:rPr>
  </w:style>
  <w:style w:type="character" w:customStyle="1" w:styleId="STYL">
    <w:name w:val="STYL"/>
    <w:basedOn w:val="Domylnaczcionkaakapitu"/>
    <w:uiPriority w:val="1"/>
    <w:rsid w:val="00821210"/>
    <w:rPr>
      <w:b/>
      <w:caps/>
      <w:smallCaps w:val="0"/>
    </w:rPr>
  </w:style>
  <w:style w:type="character" w:customStyle="1" w:styleId="STYL20">
    <w:name w:val="STYL2"/>
    <w:basedOn w:val="Domylnaczcionkaakapitu"/>
    <w:uiPriority w:val="1"/>
    <w:rsid w:val="00821210"/>
    <w:rPr>
      <w:i/>
    </w:rPr>
  </w:style>
  <w:style w:type="character" w:customStyle="1" w:styleId="1S">
    <w:name w:val="1S"/>
    <w:basedOn w:val="Domylnaczcionkaakapitu"/>
    <w:uiPriority w:val="1"/>
    <w:rsid w:val="00034449"/>
    <w:rPr>
      <w:rFonts w:asciiTheme="majorHAnsi" w:hAnsiTheme="majorHAnsi"/>
      <w:b/>
      <w:sz w:val="22"/>
    </w:rPr>
  </w:style>
  <w:style w:type="character" w:customStyle="1" w:styleId="2S">
    <w:name w:val="2S"/>
    <w:basedOn w:val="Domylnaczcionkaakapitu"/>
    <w:uiPriority w:val="1"/>
    <w:rsid w:val="00034449"/>
    <w:rPr>
      <w:rFonts w:asciiTheme="majorHAnsi" w:hAnsiTheme="majorHAnsi"/>
      <w:i/>
      <w:sz w:val="20"/>
    </w:rPr>
  </w:style>
  <w:style w:type="character" w:customStyle="1" w:styleId="11S">
    <w:name w:val="11S"/>
    <w:basedOn w:val="Domylnaczcionkaakapitu"/>
    <w:uiPriority w:val="1"/>
    <w:rsid w:val="005C0EDC"/>
    <w:rPr>
      <w:rFonts w:asciiTheme="majorHAnsi" w:hAnsiTheme="majorHAnsi"/>
      <w:b/>
      <w:caps/>
      <w:smallCaps w:val="0"/>
      <w:sz w:val="22"/>
    </w:rPr>
  </w:style>
  <w:style w:type="character" w:styleId="Odwoaniedokomentarza">
    <w:name w:val="annotation reference"/>
    <w:basedOn w:val="Domylnaczcionkaakapitu"/>
    <w:rsid w:val="002B53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5336"/>
  </w:style>
  <w:style w:type="character" w:customStyle="1" w:styleId="TekstkomentarzaZnak">
    <w:name w:val="Tekst komentarza Znak"/>
    <w:basedOn w:val="Domylnaczcionkaakapitu"/>
    <w:link w:val="Tekstkomentarza"/>
    <w:rsid w:val="002B5336"/>
  </w:style>
  <w:style w:type="paragraph" w:styleId="Tematkomentarza">
    <w:name w:val="annotation subject"/>
    <w:basedOn w:val="Tekstkomentarza"/>
    <w:next w:val="Tekstkomentarza"/>
    <w:link w:val="TematkomentarzaZnak"/>
    <w:rsid w:val="002B5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5336"/>
    <w:rPr>
      <w:b/>
      <w:bCs/>
    </w:rPr>
  </w:style>
  <w:style w:type="paragraph" w:styleId="Poprawka">
    <w:name w:val="Revision"/>
    <w:hidden/>
    <w:uiPriority w:val="99"/>
    <w:semiHidden/>
    <w:rsid w:val="002B5336"/>
  </w:style>
  <w:style w:type="paragraph" w:styleId="Legenda">
    <w:name w:val="caption"/>
    <w:basedOn w:val="Normalny"/>
    <w:next w:val="Normalny"/>
    <w:unhideWhenUsed/>
    <w:qFormat/>
    <w:rsid w:val="00073C4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link w:val="Tekstpodstawowy2"/>
    <w:uiPriority w:val="99"/>
    <w:semiHidden/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link w:val="Tekstprzypisukocowego"/>
    <w:uiPriority w:val="99"/>
    <w:semiHidden/>
  </w:style>
  <w:style w:type="character" w:styleId="Odwoanieprzypisukocowego">
    <w:name w:val="endnote reference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rsid w:val="00615CE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9204D"/>
    <w:rPr>
      <w:color w:val="808080"/>
    </w:rPr>
  </w:style>
  <w:style w:type="character" w:customStyle="1" w:styleId="Styl1">
    <w:name w:val="Styl1"/>
    <w:basedOn w:val="Domylnaczcionkaakapitu"/>
    <w:uiPriority w:val="1"/>
    <w:rsid w:val="005814E5"/>
    <w:rPr>
      <w:rFonts w:asciiTheme="majorHAnsi" w:hAnsiTheme="majorHAnsi"/>
      <w:sz w:val="22"/>
    </w:rPr>
  </w:style>
  <w:style w:type="paragraph" w:styleId="Akapitzlist">
    <w:name w:val="List Paragraph"/>
    <w:basedOn w:val="Normalny"/>
    <w:uiPriority w:val="34"/>
    <w:qFormat/>
    <w:rsid w:val="00CB60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0535A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10535A"/>
    <w:rPr>
      <w:b/>
      <w:bCs/>
      <w:smallCaps/>
      <w:color w:val="C0504D" w:themeColor="accent2"/>
      <w:spacing w:val="5"/>
      <w:u w:val="single"/>
    </w:rPr>
  </w:style>
  <w:style w:type="character" w:customStyle="1" w:styleId="Styl2">
    <w:name w:val="Styl2"/>
    <w:uiPriority w:val="1"/>
    <w:rsid w:val="0010535A"/>
  </w:style>
  <w:style w:type="character" w:styleId="Wyrnieniedelikatne">
    <w:name w:val="Subtle Emphasis"/>
    <w:basedOn w:val="Domylnaczcionkaakapitu"/>
    <w:uiPriority w:val="19"/>
    <w:qFormat/>
    <w:rsid w:val="00F22008"/>
    <w:rPr>
      <w:i/>
      <w:iCs/>
      <w:color w:val="808080" w:themeColor="text1" w:themeTint="7F"/>
    </w:rPr>
  </w:style>
  <w:style w:type="character" w:customStyle="1" w:styleId="STYL">
    <w:name w:val="STYL"/>
    <w:basedOn w:val="Domylnaczcionkaakapitu"/>
    <w:uiPriority w:val="1"/>
    <w:rsid w:val="00821210"/>
    <w:rPr>
      <w:b/>
      <w:caps/>
      <w:smallCaps w:val="0"/>
    </w:rPr>
  </w:style>
  <w:style w:type="character" w:customStyle="1" w:styleId="STYL20">
    <w:name w:val="STYL2"/>
    <w:basedOn w:val="Domylnaczcionkaakapitu"/>
    <w:uiPriority w:val="1"/>
    <w:rsid w:val="00821210"/>
    <w:rPr>
      <w:i/>
    </w:rPr>
  </w:style>
  <w:style w:type="character" w:customStyle="1" w:styleId="1S">
    <w:name w:val="1S"/>
    <w:basedOn w:val="Domylnaczcionkaakapitu"/>
    <w:uiPriority w:val="1"/>
    <w:rsid w:val="00034449"/>
    <w:rPr>
      <w:rFonts w:asciiTheme="majorHAnsi" w:hAnsiTheme="majorHAnsi"/>
      <w:b/>
      <w:sz w:val="22"/>
    </w:rPr>
  </w:style>
  <w:style w:type="character" w:customStyle="1" w:styleId="2S">
    <w:name w:val="2S"/>
    <w:basedOn w:val="Domylnaczcionkaakapitu"/>
    <w:uiPriority w:val="1"/>
    <w:rsid w:val="00034449"/>
    <w:rPr>
      <w:rFonts w:asciiTheme="majorHAnsi" w:hAnsiTheme="majorHAnsi"/>
      <w:i/>
      <w:sz w:val="20"/>
    </w:rPr>
  </w:style>
  <w:style w:type="character" w:customStyle="1" w:styleId="11S">
    <w:name w:val="11S"/>
    <w:basedOn w:val="Domylnaczcionkaakapitu"/>
    <w:uiPriority w:val="1"/>
    <w:rsid w:val="005C0EDC"/>
    <w:rPr>
      <w:rFonts w:asciiTheme="majorHAnsi" w:hAnsiTheme="majorHAnsi"/>
      <w:b/>
      <w:caps/>
      <w:smallCaps w:val="0"/>
      <w:sz w:val="22"/>
    </w:rPr>
  </w:style>
  <w:style w:type="character" w:styleId="Odwoaniedokomentarza">
    <w:name w:val="annotation reference"/>
    <w:basedOn w:val="Domylnaczcionkaakapitu"/>
    <w:rsid w:val="002B53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5336"/>
  </w:style>
  <w:style w:type="character" w:customStyle="1" w:styleId="TekstkomentarzaZnak">
    <w:name w:val="Tekst komentarza Znak"/>
    <w:basedOn w:val="Domylnaczcionkaakapitu"/>
    <w:link w:val="Tekstkomentarza"/>
    <w:rsid w:val="002B5336"/>
  </w:style>
  <w:style w:type="paragraph" w:styleId="Tematkomentarza">
    <w:name w:val="annotation subject"/>
    <w:basedOn w:val="Tekstkomentarza"/>
    <w:next w:val="Tekstkomentarza"/>
    <w:link w:val="TematkomentarzaZnak"/>
    <w:rsid w:val="002B5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5336"/>
    <w:rPr>
      <w:b/>
      <w:bCs/>
    </w:rPr>
  </w:style>
  <w:style w:type="paragraph" w:styleId="Poprawka">
    <w:name w:val="Revision"/>
    <w:hidden/>
    <w:uiPriority w:val="99"/>
    <w:semiHidden/>
    <w:rsid w:val="002B5336"/>
  </w:style>
  <w:style w:type="paragraph" w:styleId="Legenda">
    <w:name w:val="caption"/>
    <w:basedOn w:val="Normalny"/>
    <w:next w:val="Normalny"/>
    <w:unhideWhenUsed/>
    <w:qFormat/>
    <w:rsid w:val="00073C4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niarz\Moje%20dokumenty\Formularz%20aktywny%20-%20stypendium%20ministr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BC389AEF154081BCC6F486D3C8B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9E02B-6A44-4B42-8C15-06E1668F121C}"/>
      </w:docPartPr>
      <w:docPartBody>
        <w:p w:rsidR="00E4379A" w:rsidRDefault="0098602B" w:rsidP="0098602B">
          <w:pPr>
            <w:pStyle w:val="6DBC389AEF154081BCC6F486D3C8B39E19"/>
          </w:pPr>
          <w:r w:rsidRPr="00647712">
            <w:rPr>
              <w:rStyle w:val="Wyrnieniedelikatne"/>
            </w:rPr>
            <w:t>Wybierz element.</w:t>
          </w:r>
        </w:p>
      </w:docPartBody>
    </w:docPart>
    <w:docPart>
      <w:docPartPr>
        <w:name w:val="3B5CF9E3A8F94C5D99E30B84A8700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23097-C46C-4ACB-B540-AB0227B74856}"/>
      </w:docPartPr>
      <w:docPartBody>
        <w:p w:rsidR="000C1104" w:rsidRDefault="0098602B" w:rsidP="0098602B">
          <w:pPr>
            <w:pStyle w:val="3B5CF9E3A8F94C5D99E30B84A8700C8B21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9C86DA224F594E3E9464C75555324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3ADCD-3800-4624-8618-BE41B547CB0B}"/>
      </w:docPartPr>
      <w:docPartBody>
        <w:p w:rsidR="000C1104" w:rsidRDefault="0098602B" w:rsidP="0098602B">
          <w:pPr>
            <w:pStyle w:val="9C86DA224F594E3E9464C755553246B619"/>
          </w:pPr>
          <w:r w:rsidRPr="00647712">
            <w:rPr>
              <w:rStyle w:val="Wyrnieniedelikatne"/>
            </w:rPr>
            <w:t>Kliknij tutaj, aby wprowadzić datę.</w:t>
          </w:r>
        </w:p>
      </w:docPartBody>
    </w:docPart>
    <w:docPart>
      <w:docPartPr>
        <w:name w:val="599E0AE2FC1A4781B75E85D64CA3C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D8346-F6E3-48CF-B9AB-E7187C9C0563}"/>
      </w:docPartPr>
      <w:docPartBody>
        <w:p w:rsidR="000C1104" w:rsidRDefault="0098602B" w:rsidP="0098602B">
          <w:pPr>
            <w:pStyle w:val="599E0AE2FC1A4781B75E85D64CA3CA7519"/>
          </w:pPr>
          <w:r w:rsidRPr="00647712">
            <w:rPr>
              <w:rStyle w:val="Wyrnieniedelikatne"/>
            </w:rPr>
            <w:t>Kliknij tutaj, aby wprowadzić datę.</w:t>
          </w:r>
        </w:p>
      </w:docPartBody>
    </w:docPart>
    <w:docPart>
      <w:docPartPr>
        <w:name w:val="E5B5721E547142339F5C2A37170A2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9B116-82F9-49D6-B778-8D7ECC4FFD20}"/>
      </w:docPartPr>
      <w:docPartBody>
        <w:p w:rsidR="000C1104" w:rsidRDefault="0098602B" w:rsidP="0098602B">
          <w:pPr>
            <w:pStyle w:val="E5B5721E547142339F5C2A37170A21FD21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95647FC586847C28492D73E68513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BB9F6-1D82-468A-9AC4-4D0DC8F4FB71}"/>
      </w:docPartPr>
      <w:docPartBody>
        <w:p w:rsidR="000C1104" w:rsidRDefault="0098602B" w:rsidP="0098602B">
          <w:pPr>
            <w:pStyle w:val="B95647FC586847C28492D73E68513A8C19"/>
          </w:pPr>
          <w:r w:rsidRPr="00647712">
            <w:rPr>
              <w:rStyle w:val="Wyrnieniedelikatne"/>
            </w:rPr>
            <w:t>Wybierz element.</w:t>
          </w:r>
        </w:p>
      </w:docPartBody>
    </w:docPart>
    <w:docPart>
      <w:docPartPr>
        <w:name w:val="6265136EA1404F55BB46F69F5D140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7CBAA-64AD-425E-98DA-D98D08293DE6}"/>
      </w:docPartPr>
      <w:docPartBody>
        <w:p w:rsidR="000C1104" w:rsidRDefault="0098602B" w:rsidP="0098602B">
          <w:pPr>
            <w:pStyle w:val="6265136EA1404F55BB46F69F5D140F9221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3CEC40DB00E94D5BAC5F289500D12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CE539-074C-4384-9342-3513A96DA37F}"/>
      </w:docPartPr>
      <w:docPartBody>
        <w:p w:rsidR="000C1104" w:rsidRDefault="0098602B" w:rsidP="0098602B">
          <w:pPr>
            <w:pStyle w:val="3CEC40DB00E94D5BAC5F289500D124B522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93D0622FAC2C4BCD849CB21469914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40D9F-9619-4290-AF3D-EB53E2264706}"/>
      </w:docPartPr>
      <w:docPartBody>
        <w:p w:rsidR="000C1104" w:rsidRDefault="0098602B" w:rsidP="0098602B">
          <w:pPr>
            <w:pStyle w:val="93D0622FAC2C4BCD849CB214699143DC23"/>
          </w:pPr>
          <w:r w:rsidRPr="00F668E6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43198DCB45F4908A143D5E18879F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C4C54-EBBB-4A1A-9573-355F6F13E7D2}"/>
      </w:docPartPr>
      <w:docPartBody>
        <w:p w:rsidR="000C1104" w:rsidRDefault="0098602B" w:rsidP="0098602B">
          <w:pPr>
            <w:pStyle w:val="B43198DCB45F4908A143D5E18879F58E23"/>
          </w:pPr>
          <w:r w:rsidRPr="00F668E6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06BB2DE3406C4D50AC58A672F6BA4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63157-A964-49A4-A2DB-F8F8B36945B2}"/>
      </w:docPartPr>
      <w:docPartBody>
        <w:p w:rsidR="000C1104" w:rsidRDefault="0098602B" w:rsidP="0098602B">
          <w:pPr>
            <w:pStyle w:val="06BB2DE3406C4D50AC58A672F6BA4E8D23"/>
          </w:pPr>
          <w:r w:rsidRPr="00F668E6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6D6076C8D742D3BAF2C305B91AB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CBDCF-21D7-4038-8B21-994ED3C87DC2}"/>
      </w:docPartPr>
      <w:docPartBody>
        <w:p w:rsidR="000C1104" w:rsidRDefault="0098602B" w:rsidP="0098602B">
          <w:pPr>
            <w:pStyle w:val="DE6D6076C8D742D3BAF2C305B91ABF4F20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3385DBACE2A749EF9B0524F24AB13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FF6A0-1216-4F06-AF1C-0DB15BFFDFB4}"/>
      </w:docPartPr>
      <w:docPartBody>
        <w:p w:rsidR="000C1104" w:rsidRDefault="0098602B" w:rsidP="0098602B">
          <w:pPr>
            <w:pStyle w:val="3385DBACE2A749EF9B0524F24AB1312320"/>
          </w:pPr>
          <w:r w:rsidRPr="00647712">
            <w:rPr>
              <w:rStyle w:val="Wyrnieniedelikatne"/>
            </w:rPr>
            <w:t>Wybierz element.</w:t>
          </w:r>
        </w:p>
      </w:docPartBody>
    </w:docPart>
    <w:docPart>
      <w:docPartPr>
        <w:name w:val="61F4728F6F6A4F5E8A10D8D87D9CE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C2FF6-28F1-4E45-AE60-29FAA9E69AE7}"/>
      </w:docPartPr>
      <w:docPartBody>
        <w:p w:rsidR="00CC02D8" w:rsidRDefault="0098602B" w:rsidP="0098602B">
          <w:pPr>
            <w:pStyle w:val="61F4728F6F6A4F5E8A10D8D87D9CE1DB14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34A82310B1644D8D87B72378AAD1D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C6993-47CA-4CB3-8395-0C72816CF1C9}"/>
      </w:docPartPr>
      <w:docPartBody>
        <w:p w:rsidR="00D331E6" w:rsidRDefault="00334EFB" w:rsidP="00334EFB">
          <w:pPr>
            <w:pStyle w:val="34A82310B1644D8D87B72378AAD1D8A1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895C9580E612470F98230F46C7B8B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58738-8BB8-45A8-B405-7218C8A5A1D2}"/>
      </w:docPartPr>
      <w:docPartBody>
        <w:p w:rsidR="00D331E6" w:rsidRDefault="00334EFB" w:rsidP="00334EFB">
          <w:pPr>
            <w:pStyle w:val="895C9580E612470F98230F46C7B8B97E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58A88CFAE06F455795567CE8AF50C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B9C72-74DF-44C0-A945-D491F9E8F7B3}"/>
      </w:docPartPr>
      <w:docPartBody>
        <w:p w:rsidR="00D331E6" w:rsidRDefault="00334EFB" w:rsidP="00334EFB">
          <w:pPr>
            <w:pStyle w:val="58A88CFAE06F455795567CE8AF50C78D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11116E4CD13C4BCAB571FB8B900F6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21D2D-31DE-47B6-93F7-969156C15609}"/>
      </w:docPartPr>
      <w:docPartBody>
        <w:p w:rsidR="00D331E6" w:rsidRDefault="00334EFB" w:rsidP="00334EFB">
          <w:pPr>
            <w:pStyle w:val="11116E4CD13C4BCAB571FB8B900F6958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38141FDA1631417BAC348FBBB15A89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81E0F-3D47-4DE3-902E-9B35D1F03A9E}"/>
      </w:docPartPr>
      <w:docPartBody>
        <w:p w:rsidR="00D331E6" w:rsidRDefault="00334EFB" w:rsidP="00334EFB">
          <w:pPr>
            <w:pStyle w:val="38141FDA1631417BAC348FBBB15A89E2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03AC69EE65294B159C0A06EDDDB981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238AB-F5EE-42EF-81EF-065ADB6B159E}"/>
      </w:docPartPr>
      <w:docPartBody>
        <w:p w:rsidR="00D331E6" w:rsidRDefault="00334EFB" w:rsidP="00334EFB">
          <w:pPr>
            <w:pStyle w:val="03AC69EE65294B159C0A06EDDDB98165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C83F4DAC22F4AF096D398050674B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32A4DD-4B2E-4A5D-98CE-5C1C719BB835}"/>
      </w:docPartPr>
      <w:docPartBody>
        <w:p w:rsidR="00D331E6" w:rsidRDefault="00334EFB" w:rsidP="00334EFB">
          <w:pPr>
            <w:pStyle w:val="BC83F4DAC22F4AF096D398050674B58B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CBF967BFDB324D3FAFFF4D9A8B7FF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C7BCC-FBD6-4188-90EE-45538E5F9736}"/>
      </w:docPartPr>
      <w:docPartBody>
        <w:p w:rsidR="00D331E6" w:rsidRDefault="00334EFB" w:rsidP="00334EFB">
          <w:pPr>
            <w:pStyle w:val="CBF967BFDB324D3FAFFF4D9A8B7FFF8D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74EF25A01F27459480A5711098111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C48A8-7549-4A69-A8BB-BA3C4FF9ED5A}"/>
      </w:docPartPr>
      <w:docPartBody>
        <w:p w:rsidR="00D331E6" w:rsidRDefault="00334EFB" w:rsidP="00334EFB">
          <w:pPr>
            <w:pStyle w:val="74EF25A01F27459480A5711098111260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93397BC4C6E54EF3917439A578788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AA342-ED9B-4384-B983-3D3014677D04}"/>
      </w:docPartPr>
      <w:docPartBody>
        <w:p w:rsidR="00D331E6" w:rsidRDefault="00334EFB" w:rsidP="00334EFB">
          <w:pPr>
            <w:pStyle w:val="93397BC4C6E54EF3917439A578788B59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58230346C7C548B5A26FB9B01C911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9F737-1CE3-4B22-801B-5FAEADBD2226}"/>
      </w:docPartPr>
      <w:docPartBody>
        <w:p w:rsidR="00D331E6" w:rsidRDefault="00334EFB" w:rsidP="00334EFB">
          <w:pPr>
            <w:pStyle w:val="58230346C7C548B5A26FB9B01C91168A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997877C9B6804B69A9BFDDA36F072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7E7A6-EC5D-4DE9-ADBA-7311DBCD0795}"/>
      </w:docPartPr>
      <w:docPartBody>
        <w:p w:rsidR="00D331E6" w:rsidRDefault="00334EFB" w:rsidP="00334EFB">
          <w:pPr>
            <w:pStyle w:val="997877C9B6804B69A9BFDDA36F072E6A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63316D2E4F84675AA4EB696ED8AF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2B125-2AE7-4A9B-9B84-C4C1E45DD57F}"/>
      </w:docPartPr>
      <w:docPartBody>
        <w:p w:rsidR="0098602B" w:rsidRDefault="0098602B" w:rsidP="00256589">
          <w:pPr>
            <w:spacing w:line="360" w:lineRule="auto"/>
            <w:ind w:left="40"/>
            <w:jc w:val="both"/>
            <w:rPr>
              <w:rStyle w:val="Wyrnieniedelikatne"/>
            </w:rPr>
          </w:pPr>
          <w:r w:rsidRPr="00647712">
            <w:rPr>
              <w:rStyle w:val="Wyrnieniedelikatne"/>
            </w:rPr>
            <w:t>Kliknij tutaj, aby wprowadzić tekst</w:t>
          </w:r>
        </w:p>
        <w:p w:rsidR="00D331E6" w:rsidRDefault="00D331E6"/>
      </w:docPartBody>
    </w:docPart>
    <w:docPart>
      <w:docPartPr>
        <w:name w:val="90937EE93ED8445AA37D9D952100C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8E879-A8F3-45FA-802F-5C3776B310AE}"/>
      </w:docPartPr>
      <w:docPartBody>
        <w:p w:rsidR="00D331E6" w:rsidRDefault="0098602B" w:rsidP="0098602B">
          <w:pPr>
            <w:pStyle w:val="90937EE93ED8445AA37D9D952100C7B28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26"/>
    <w:rsid w:val="000C1104"/>
    <w:rsid w:val="000E75D7"/>
    <w:rsid w:val="0011761C"/>
    <w:rsid w:val="002A72B4"/>
    <w:rsid w:val="00334EFB"/>
    <w:rsid w:val="00352853"/>
    <w:rsid w:val="00441387"/>
    <w:rsid w:val="004919D0"/>
    <w:rsid w:val="00600D26"/>
    <w:rsid w:val="006A3273"/>
    <w:rsid w:val="00720967"/>
    <w:rsid w:val="008158C8"/>
    <w:rsid w:val="00913B26"/>
    <w:rsid w:val="009744BF"/>
    <w:rsid w:val="0098602B"/>
    <w:rsid w:val="00A747F3"/>
    <w:rsid w:val="00BB569F"/>
    <w:rsid w:val="00CC02D8"/>
    <w:rsid w:val="00D331E6"/>
    <w:rsid w:val="00E402AE"/>
    <w:rsid w:val="00E4379A"/>
    <w:rsid w:val="00E73E70"/>
    <w:rsid w:val="00EE6D60"/>
    <w:rsid w:val="00F37464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602B"/>
    <w:rPr>
      <w:color w:val="808080"/>
    </w:rPr>
  </w:style>
  <w:style w:type="paragraph" w:customStyle="1" w:styleId="6DBC389AEF154081BCC6F486D3C8B39E">
    <w:name w:val="6DBC389AEF154081BCC6F486D3C8B39E"/>
    <w:rsid w:val="0060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945591A64099925E2DC7E827A496">
    <w:name w:val="FE25945591A64099925E2DC7E827A496"/>
    <w:rsid w:val="00E4379A"/>
  </w:style>
  <w:style w:type="paragraph" w:customStyle="1" w:styleId="EB3BBC3DB8114B23B6FD58D2228F0359">
    <w:name w:val="EB3BBC3DB8114B23B6FD58D2228F0359"/>
    <w:rsid w:val="00E4379A"/>
  </w:style>
  <w:style w:type="paragraph" w:customStyle="1" w:styleId="EB3BBC3DB8114B23B6FD58D2228F03591">
    <w:name w:val="EB3BBC3DB8114B23B6FD58D2228F0359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3BBC3DB8114B23B6FD58D2228F03592">
    <w:name w:val="EB3BBC3DB8114B23B6FD58D2228F0359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5CF9E3A8F94C5D99E30B84A8700C8B">
    <w:name w:val="3B5CF9E3A8F94C5D99E30B84A8700C8B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73B72F4F5CF419BA9AEB24AF71853B4">
    <w:name w:val="F73B72F4F5CF419BA9AEB24AF71853B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FC88E26A64862B27697B738BE39CD">
    <w:name w:val="F13FC88E26A64862B27697B738BE39C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">
    <w:name w:val="9C86DA224F594E3E9464C755553246B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55CA905364F8B928F523959866A4F">
    <w:name w:val="B2255CA905364F8B928F523959866A4F"/>
    <w:rsid w:val="00E4379A"/>
  </w:style>
  <w:style w:type="paragraph" w:customStyle="1" w:styleId="C2E5E59966134957B1B74068A106621F">
    <w:name w:val="C2E5E59966134957B1B74068A106621F"/>
    <w:rsid w:val="00E4379A"/>
  </w:style>
  <w:style w:type="paragraph" w:customStyle="1" w:styleId="198DC71A911A4CD4A76BA5438C62A4F4">
    <w:name w:val="198DC71A911A4CD4A76BA5438C62A4F4"/>
    <w:rsid w:val="00E4379A"/>
  </w:style>
  <w:style w:type="paragraph" w:customStyle="1" w:styleId="400DE2DF75F4496592D01995B66D2A21">
    <w:name w:val="400DE2DF75F4496592D01995B66D2A21"/>
    <w:rsid w:val="00E4379A"/>
  </w:style>
  <w:style w:type="paragraph" w:customStyle="1" w:styleId="599E0AE2FC1A4781B75E85D64CA3CA75">
    <w:name w:val="599E0AE2FC1A4781B75E85D64CA3CA75"/>
    <w:rsid w:val="00E4379A"/>
  </w:style>
  <w:style w:type="paragraph" w:customStyle="1" w:styleId="C89BCD14343E4694B3EB7824FBA14F9B">
    <w:name w:val="C89BCD14343E4694B3EB7824FBA14F9B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5721E547142339F5C2A37170A21FD">
    <w:name w:val="E5B5721E547142339F5C2A37170A21FD"/>
    <w:rsid w:val="00E4379A"/>
  </w:style>
  <w:style w:type="paragraph" w:customStyle="1" w:styleId="B95647FC586847C28492D73E68513A8C">
    <w:name w:val="B95647FC586847C28492D73E68513A8C"/>
    <w:rsid w:val="00E4379A"/>
  </w:style>
  <w:style w:type="paragraph" w:customStyle="1" w:styleId="B9E658010CD74B81B7A5889BBC6E8B93">
    <w:name w:val="B9E658010CD74B81B7A5889BBC6E8B93"/>
    <w:rsid w:val="00E4379A"/>
  </w:style>
  <w:style w:type="paragraph" w:customStyle="1" w:styleId="6265136EA1404F55BB46F69F5D140F92">
    <w:name w:val="6265136EA1404F55BB46F69F5D140F9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">
    <w:name w:val="E1C59F7F52DE41F89D11B87EFFEC6078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1">
    <w:name w:val="E1C59F7F52DE41F89D11B87EFFEC6078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">
    <w:name w:val="3CEC40DB00E94D5BAC5F289500D124B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">
    <w:name w:val="6E647BD4F7324A6E85F2C00F4E2BDF03"/>
    <w:rsid w:val="00E4379A"/>
  </w:style>
  <w:style w:type="paragraph" w:customStyle="1" w:styleId="8055C2AE6EED4B07BE5B7CB6E9D66B2F">
    <w:name w:val="8055C2AE6EED4B07BE5B7CB6E9D66B2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">
    <w:name w:val="3CEC40DB00E94D5BAC5F289500D124B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">
    <w:name w:val="65EE7C0C9E7A48D5BC364F9E72539FF7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">
    <w:name w:val="6E647BD4F7324A6E85F2C00F4E2BDF0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">
    <w:name w:val="93D0622FAC2C4BCD849CB214699143DC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">
    <w:name w:val="B43198DCB45F4908A143D5E18879F58E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">
    <w:name w:val="06BB2DE3406C4D50AC58A672F6BA4E8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">
    <w:name w:val="8055C2AE6EED4B07BE5B7CB6E9D66B2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">
    <w:name w:val="3CEC40DB00E94D5BAC5F289500D124B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">
    <w:name w:val="93D0622FAC2C4BCD849CB214699143D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">
    <w:name w:val="B43198DCB45F4908A143D5E18879F58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">
    <w:name w:val="06BB2DE3406C4D50AC58A672F6BA4E8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E4379A"/>
    <w:rPr>
      <w:b/>
      <w:bCs/>
      <w:smallCaps/>
      <w:color w:val="C0504D" w:themeColor="accent2"/>
      <w:spacing w:val="5"/>
      <w:u w:val="single"/>
    </w:rPr>
  </w:style>
  <w:style w:type="paragraph" w:customStyle="1" w:styleId="3B5CF9E3A8F94C5D99E30B84A8700C8B1">
    <w:name w:val="3B5CF9E3A8F94C5D99E30B84A8700C8B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">
    <w:name w:val="E5B5721E547142339F5C2A37170A21F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">
    <w:name w:val="DE6D6076C8D742D3BAF2C305B91ABF4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">
    <w:name w:val="9C86DA224F594E3E9464C755553246B6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">
    <w:name w:val="6DBC389AEF154081BCC6F486D3C8B39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">
    <w:name w:val="667C06B6CB244695954503434858AC9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">
    <w:name w:val="B95647FC586847C28492D73E68513A8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1">
    <w:name w:val="B9E658010CD74B81B7A5889BBC6E8B9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">
    <w:name w:val="599E0AE2FC1A4781B75E85D64CA3CA7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">
    <w:name w:val="6265136EA1404F55BB46F69F5D140F92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">
    <w:name w:val="FF766E5BE7134E46B8E66FE20B60514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2">
    <w:name w:val="8055C2AE6EED4B07BE5B7CB6E9D66B2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3">
    <w:name w:val="3CEC40DB00E94D5BAC5F289500D124B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">
    <w:name w:val="3385DBACE2A749EF9B0524F24AB131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1">
    <w:name w:val="65EE7C0C9E7A48D5BC364F9E72539FF7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2">
    <w:name w:val="6E647BD4F7324A6E85F2C00F4E2BDF0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">
    <w:name w:val="93D0622FAC2C4BCD849CB214699143D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">
    <w:name w:val="B43198DCB45F4908A143D5E18879F58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">
    <w:name w:val="06BB2DE3406C4D50AC58A672F6BA4E8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">
    <w:name w:val="3B5CF9E3A8F94C5D99E30B84A8700C8B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">
    <w:name w:val="E5B5721E547142339F5C2A37170A21F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1">
    <w:name w:val="DE6D6076C8D742D3BAF2C305B91ABF4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2">
    <w:name w:val="9C86DA224F594E3E9464C755553246B6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2">
    <w:name w:val="6DBC389AEF154081BCC6F486D3C8B39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">
    <w:name w:val="667C06B6CB244695954503434858AC9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2">
    <w:name w:val="B95647FC586847C28492D73E68513A8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2">
    <w:name w:val="B9E658010CD74B81B7A5889BBC6E8B9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2">
    <w:name w:val="599E0AE2FC1A4781B75E85D64CA3CA7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">
    <w:name w:val="6265136EA1404F55BB46F69F5D140F92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">
    <w:name w:val="FF766E5BE7134E46B8E66FE20B60514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3">
    <w:name w:val="8055C2AE6EED4B07BE5B7CB6E9D66B2F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4">
    <w:name w:val="3CEC40DB00E94D5BAC5F289500D124B5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">
    <w:name w:val="3385DBACE2A749EF9B0524F24AB1312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2">
    <w:name w:val="65EE7C0C9E7A48D5BC364F9E72539FF7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3">
    <w:name w:val="6E647BD4F7324A6E85F2C00F4E2BDF0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3">
    <w:name w:val="93D0622FAC2C4BCD849CB214699143D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3">
    <w:name w:val="B43198DCB45F4908A143D5E18879F58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3">
    <w:name w:val="06BB2DE3406C4D50AC58A672F6BA4E8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3">
    <w:name w:val="3B5CF9E3A8F94C5D99E30B84A8700C8B3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3">
    <w:name w:val="E5B5721E547142339F5C2A37170A21F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2">
    <w:name w:val="DE6D6076C8D742D3BAF2C305B91ABF4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3">
    <w:name w:val="9C86DA224F594E3E9464C755553246B6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3">
    <w:name w:val="6DBC389AEF154081BCC6F486D3C8B39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2">
    <w:name w:val="667C06B6CB244695954503434858AC9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3">
    <w:name w:val="B95647FC586847C28492D73E68513A8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3">
    <w:name w:val="B9E658010CD74B81B7A5889BBC6E8B9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3">
    <w:name w:val="599E0AE2FC1A4781B75E85D64CA3CA7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3">
    <w:name w:val="6265136EA1404F55BB46F69F5D140F9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2">
    <w:name w:val="FF766E5BE7134E46B8E66FE20B60514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4">
    <w:name w:val="8055C2AE6EED4B07BE5B7CB6E9D66B2F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5">
    <w:name w:val="3CEC40DB00E94D5BAC5F289500D124B5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2">
    <w:name w:val="3385DBACE2A749EF9B0524F24AB1312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3">
    <w:name w:val="65EE7C0C9E7A48D5BC364F9E72539FF7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4">
    <w:name w:val="6E647BD4F7324A6E85F2C00F4E2BDF0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4">
    <w:name w:val="93D0622FAC2C4BCD849CB214699143DC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4">
    <w:name w:val="B43198DCB45F4908A143D5E18879F58E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4">
    <w:name w:val="06BB2DE3406C4D50AC58A672F6BA4E8D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6">
    <w:name w:val="3CEC40DB00E94D5BAC5F289500D124B5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3">
    <w:name w:val="3385DBACE2A749EF9B0524F24AB1312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4">
    <w:name w:val="65EE7C0C9E7A48D5BC364F9E72539FF7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5">
    <w:name w:val="6E647BD4F7324A6E85F2C00F4E2BDF0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5">
    <w:name w:val="93D0622FAC2C4BCD849CB214699143DC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5">
    <w:name w:val="B43198DCB45F4908A143D5E18879F58E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5">
    <w:name w:val="06BB2DE3406C4D50AC58A672F6BA4E8D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4">
    <w:name w:val="3385DBACE2A749EF9B0524F24AB1312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5">
    <w:name w:val="3385DBACE2A749EF9B0524F24AB1312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8602B"/>
    <w:rPr>
      <w:i/>
      <w:iCs/>
      <w:color w:val="808080" w:themeColor="text1" w:themeTint="7F"/>
    </w:rPr>
  </w:style>
  <w:style w:type="paragraph" w:customStyle="1" w:styleId="3B5CF9E3A8F94C5D99E30B84A8700C8B4">
    <w:name w:val="3B5CF9E3A8F94C5D99E30B84A8700C8B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4">
    <w:name w:val="E5B5721E547142339F5C2A37170A21FD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3">
    <w:name w:val="DE6D6076C8D742D3BAF2C305B91ABF4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4">
    <w:name w:val="9C86DA224F594E3E9464C755553246B6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4">
    <w:name w:val="6DBC389AEF154081BCC6F486D3C8B39E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3">
    <w:name w:val="667C06B6CB244695954503434858AC9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4">
    <w:name w:val="B95647FC586847C28492D73E68513A8C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4">
    <w:name w:val="B9E658010CD74B81B7A5889BBC6E8B93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4">
    <w:name w:val="599E0AE2FC1A4781B75E85D64CA3CA75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4">
    <w:name w:val="6265136EA1404F55BB46F69F5D140F92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3">
    <w:name w:val="FF766E5BE7134E46B8E66FE20B60514D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5">
    <w:name w:val="8055C2AE6EED4B07BE5B7CB6E9D66B2F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7">
    <w:name w:val="3CEC40DB00E94D5BAC5F289500D124B5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6">
    <w:name w:val="3385DBACE2A749EF9B0524F24AB1312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5">
    <w:name w:val="65EE7C0C9E7A48D5BC364F9E72539FF7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6">
    <w:name w:val="6E647BD4F7324A6E85F2C00F4E2BDF0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6">
    <w:name w:val="93D0622FAC2C4BCD849CB214699143DC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6">
    <w:name w:val="B43198DCB45F4908A143D5E18879F58E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6">
    <w:name w:val="06BB2DE3406C4D50AC58A672F6BA4E8D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5">
    <w:name w:val="3B5CF9E3A8F94C5D99E30B84A8700C8B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5">
    <w:name w:val="E5B5721E547142339F5C2A37170A21FD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4">
    <w:name w:val="DE6D6076C8D742D3BAF2C305B91ABF4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5">
    <w:name w:val="9C86DA224F594E3E9464C755553246B6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5">
    <w:name w:val="6DBC389AEF154081BCC6F486D3C8B39E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4">
    <w:name w:val="667C06B6CB244695954503434858AC9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5">
    <w:name w:val="B95647FC586847C28492D73E68513A8C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5">
    <w:name w:val="B9E658010CD74B81B7A5889BBC6E8B93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5">
    <w:name w:val="599E0AE2FC1A4781B75E85D64CA3CA75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5">
    <w:name w:val="6265136EA1404F55BB46F69F5D140F92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4">
    <w:name w:val="FF766E5BE7134E46B8E66FE20B60514D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6">
    <w:name w:val="8055C2AE6EED4B07BE5B7CB6E9D66B2F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8">
    <w:name w:val="3CEC40DB00E94D5BAC5F289500D124B58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7">
    <w:name w:val="3385DBACE2A749EF9B0524F24AB1312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6">
    <w:name w:val="65EE7C0C9E7A48D5BC364F9E72539FF7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7">
    <w:name w:val="6E647BD4F7324A6E85F2C00F4E2BDF0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7">
    <w:name w:val="93D0622FAC2C4BCD849CB214699143DC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7">
    <w:name w:val="B43198DCB45F4908A143D5E18879F58E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7">
    <w:name w:val="06BB2DE3406C4D50AC58A672F6BA4E8D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">
    <w:name w:val="C97295F626A64BB4A4D282140F1CD6E2"/>
    <w:rsid w:val="00913B26"/>
  </w:style>
  <w:style w:type="paragraph" w:customStyle="1" w:styleId="3B5CF9E3A8F94C5D99E30B84A8700C8B6">
    <w:name w:val="3B5CF9E3A8F94C5D99E30B84A8700C8B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6">
    <w:name w:val="E5B5721E547142339F5C2A37170A21FD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5">
    <w:name w:val="DE6D6076C8D742D3BAF2C305B91ABF4F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6">
    <w:name w:val="6265136EA1404F55BB46F69F5D140F92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5">
    <w:name w:val="FF766E5BE7134E46B8E66FE20B60514D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7">
    <w:name w:val="8055C2AE6EED4B07BE5B7CB6E9D66B2F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9">
    <w:name w:val="3CEC40DB00E94D5BAC5F289500D124B5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8">
    <w:name w:val="3385DBACE2A749EF9B0524F24AB1312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7">
    <w:name w:val="65EE7C0C9E7A48D5BC364F9E72539FF7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8">
    <w:name w:val="6E647BD4F7324A6E85F2C00F4E2BDF0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8">
    <w:name w:val="93D0622FAC2C4BCD849CB214699143DC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8">
    <w:name w:val="B43198DCB45F4908A143D5E18879F58E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8">
    <w:name w:val="06BB2DE3406C4D50AC58A672F6BA4E8D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7">
    <w:name w:val="3B5CF9E3A8F94C5D99E30B84A8700C8B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7">
    <w:name w:val="E5B5721E547142339F5C2A37170A21FD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6">
    <w:name w:val="DE6D6076C8D742D3BAF2C305B91ABF4F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7">
    <w:name w:val="6265136EA1404F55BB46F69F5D140F92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6">
    <w:name w:val="FF766E5BE7134E46B8E66FE20B60514D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8">
    <w:name w:val="8055C2AE6EED4B07BE5B7CB6E9D66B2F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0">
    <w:name w:val="3CEC40DB00E94D5BAC5F289500D124B510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9">
    <w:name w:val="3385DBACE2A749EF9B0524F24AB1312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8">
    <w:name w:val="65EE7C0C9E7A48D5BC364F9E72539FF7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9">
    <w:name w:val="6E647BD4F7324A6E85F2C00F4E2BDF0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9">
    <w:name w:val="93D0622FAC2C4BCD849CB214699143DC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9">
    <w:name w:val="B43198DCB45F4908A143D5E18879F58E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9">
    <w:name w:val="06BB2DE3406C4D50AC58A672F6BA4E8D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">
    <w:name w:val="61F4728F6F6A4F5E8A10D8D87D9CE1DB"/>
    <w:rsid w:val="008158C8"/>
  </w:style>
  <w:style w:type="paragraph" w:customStyle="1" w:styleId="3B5CF9E3A8F94C5D99E30B84A8700C8B8">
    <w:name w:val="3B5CF9E3A8F94C5D99E30B84A8700C8B8"/>
    <w:rsid w:val="0081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8">
    <w:name w:val="E5B5721E547142339F5C2A37170A21FD8"/>
    <w:rsid w:val="0081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7">
    <w:name w:val="DE6D6076C8D742D3BAF2C305B91ABF4F7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">
    <w:name w:val="61F4728F6F6A4F5E8A10D8D87D9CE1DB1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6">
    <w:name w:val="9C86DA224F594E3E9464C755553246B6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6">
    <w:name w:val="6DBC389AEF154081BCC6F486D3C8B39E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6">
    <w:name w:val="B95647FC586847C28492D73E68513A8C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6">
    <w:name w:val="599E0AE2FC1A4781B75E85D64CA3CA75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8">
    <w:name w:val="6265136EA1404F55BB46F69F5D140F928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7">
    <w:name w:val="FF766E5BE7134E46B8E66FE20B60514D7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1">
    <w:name w:val="3CEC40DB00E94D5BAC5F289500D124B511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0">
    <w:name w:val="3385DBACE2A749EF9B0524F24AB13123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9">
    <w:name w:val="65EE7C0C9E7A48D5BC364F9E72539FF79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0">
    <w:name w:val="6E647BD4F7324A6E85F2C00F4E2BDF03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0">
    <w:name w:val="93D0622FAC2C4BCD849CB214699143DC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0">
    <w:name w:val="B43198DCB45F4908A143D5E18879F58E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0">
    <w:name w:val="06BB2DE3406C4D50AC58A672F6BA4E8D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9">
    <w:name w:val="3B5CF9E3A8F94C5D99E30B84A8700C8B9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9">
    <w:name w:val="E5B5721E547142339F5C2A37170A21FD9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8">
    <w:name w:val="DE6D6076C8D742D3BAF2C305B91ABF4F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2">
    <w:name w:val="61F4728F6F6A4F5E8A10D8D87D9CE1DB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7">
    <w:name w:val="9C86DA224F594E3E9464C755553246B6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7">
    <w:name w:val="6DBC389AEF154081BCC6F486D3C8B39E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7">
    <w:name w:val="B95647FC586847C28492D73E68513A8C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7">
    <w:name w:val="599E0AE2FC1A4781B75E85D64CA3CA75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9">
    <w:name w:val="6265136EA1404F55BB46F69F5D140F92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8">
    <w:name w:val="FF766E5BE7134E46B8E66FE20B60514D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2">
    <w:name w:val="3CEC40DB00E94D5BAC5F289500D124B5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1">
    <w:name w:val="3385DBACE2A749EF9B0524F24AB13123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10">
    <w:name w:val="65EE7C0C9E7A48D5BC364F9E72539FF7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1">
    <w:name w:val="6E647BD4F7324A6E85F2C00F4E2BDF03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1">
    <w:name w:val="93D0622FAC2C4BCD849CB214699143DC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1">
    <w:name w:val="B43198DCB45F4908A143D5E18879F58E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1">
    <w:name w:val="06BB2DE3406C4D50AC58A672F6BA4E8D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">
    <w:name w:val="2S"/>
    <w:basedOn w:val="Domylnaczcionkaakapitu"/>
    <w:uiPriority w:val="1"/>
    <w:rsid w:val="00334EFB"/>
    <w:rPr>
      <w:rFonts w:asciiTheme="majorHAnsi" w:hAnsiTheme="majorHAnsi"/>
      <w:i/>
      <w:sz w:val="20"/>
    </w:rPr>
  </w:style>
  <w:style w:type="paragraph" w:customStyle="1" w:styleId="34A82310B1644D8D87B72378AAD1D8A1">
    <w:name w:val="34A82310B1644D8D87B72378AAD1D8A1"/>
    <w:rsid w:val="00334EFB"/>
  </w:style>
  <w:style w:type="paragraph" w:customStyle="1" w:styleId="895C9580E612470F98230F46C7B8B97E">
    <w:name w:val="895C9580E612470F98230F46C7B8B97E"/>
    <w:rsid w:val="00334EFB"/>
  </w:style>
  <w:style w:type="paragraph" w:customStyle="1" w:styleId="58A88CFAE06F455795567CE8AF50C78D">
    <w:name w:val="58A88CFAE06F455795567CE8AF50C78D"/>
    <w:rsid w:val="00334EFB"/>
  </w:style>
  <w:style w:type="paragraph" w:customStyle="1" w:styleId="11116E4CD13C4BCAB571FB8B900F6958">
    <w:name w:val="11116E4CD13C4BCAB571FB8B900F6958"/>
    <w:rsid w:val="00334EFB"/>
  </w:style>
  <w:style w:type="paragraph" w:customStyle="1" w:styleId="38141FDA1631417BAC348FBBB15A89E2">
    <w:name w:val="38141FDA1631417BAC348FBBB15A89E2"/>
    <w:rsid w:val="00334EFB"/>
  </w:style>
  <w:style w:type="paragraph" w:customStyle="1" w:styleId="03AC69EE65294B159C0A06EDDDB98165">
    <w:name w:val="03AC69EE65294B159C0A06EDDDB98165"/>
    <w:rsid w:val="00334EFB"/>
  </w:style>
  <w:style w:type="paragraph" w:customStyle="1" w:styleId="BC83F4DAC22F4AF096D398050674B58B">
    <w:name w:val="BC83F4DAC22F4AF096D398050674B58B"/>
    <w:rsid w:val="00334EFB"/>
  </w:style>
  <w:style w:type="paragraph" w:customStyle="1" w:styleId="CBF967BFDB324D3FAFFF4D9A8B7FFF8D">
    <w:name w:val="CBF967BFDB324D3FAFFF4D9A8B7FFF8D"/>
    <w:rsid w:val="00334EFB"/>
  </w:style>
  <w:style w:type="paragraph" w:customStyle="1" w:styleId="74EF25A01F27459480A5711098111260">
    <w:name w:val="74EF25A01F27459480A5711098111260"/>
    <w:rsid w:val="00334EFB"/>
  </w:style>
  <w:style w:type="paragraph" w:customStyle="1" w:styleId="93397BC4C6E54EF3917439A578788B59">
    <w:name w:val="93397BC4C6E54EF3917439A578788B59"/>
    <w:rsid w:val="00334EFB"/>
  </w:style>
  <w:style w:type="paragraph" w:customStyle="1" w:styleId="58230346C7C548B5A26FB9B01C91168A">
    <w:name w:val="58230346C7C548B5A26FB9B01C91168A"/>
    <w:rsid w:val="00334EFB"/>
  </w:style>
  <w:style w:type="paragraph" w:customStyle="1" w:styleId="997877C9B6804B69A9BFDDA36F072E6A">
    <w:name w:val="997877C9B6804B69A9BFDDA36F072E6A"/>
    <w:rsid w:val="00334EFB"/>
  </w:style>
  <w:style w:type="paragraph" w:customStyle="1" w:styleId="3B5CF9E3A8F94C5D99E30B84A8700C8B10">
    <w:name w:val="3B5CF9E3A8F94C5D99E30B84A8700C8B10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0">
    <w:name w:val="E5B5721E547142339F5C2A37170A21FD10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9">
    <w:name w:val="DE6D6076C8D742D3BAF2C305B91ABF4F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3">
    <w:name w:val="61F4728F6F6A4F5E8A10D8D87D9CE1DB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8">
    <w:name w:val="9C86DA224F594E3E9464C755553246B6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8">
    <w:name w:val="6DBC389AEF154081BCC6F486D3C8B39E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8">
    <w:name w:val="B95647FC586847C28492D73E68513A8C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8">
    <w:name w:val="599E0AE2FC1A4781B75E85D64CA3CA75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0">
    <w:name w:val="6265136EA1404F55BB46F69F5D140F92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9">
    <w:name w:val="FF766E5BE7134E46B8E66FE20B60514D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3">
    <w:name w:val="3CEC40DB00E94D5BAC5F289500D124B5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2">
    <w:name w:val="3385DBACE2A749EF9B0524F24AB13123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2">
    <w:name w:val="93D0622FAC2C4BCD849CB214699143DC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2">
    <w:name w:val="B43198DCB45F4908A143D5E18879F58E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2">
    <w:name w:val="06BB2DE3406C4D50AC58A672F6BA4E8D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1">
    <w:name w:val="3B5CF9E3A8F94C5D99E30B84A8700C8B11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1">
    <w:name w:val="E5B5721E547142339F5C2A37170A21FD11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0">
    <w:name w:val="DE6D6076C8D742D3BAF2C305B91ABF4F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4">
    <w:name w:val="61F4728F6F6A4F5E8A10D8D87D9CE1DB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9">
    <w:name w:val="9C86DA224F594E3E9464C755553246B6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9">
    <w:name w:val="6DBC389AEF154081BCC6F486D3C8B39E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9">
    <w:name w:val="B95647FC586847C28492D73E68513A8C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9">
    <w:name w:val="599E0AE2FC1A4781B75E85D64CA3CA75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1">
    <w:name w:val="6265136EA1404F55BB46F69F5D140F92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F05F255D7452E94ED0CD2183298FB">
    <w:name w:val="F83F05F255D7452E94ED0CD2183298FB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4">
    <w:name w:val="3CEC40DB00E94D5BAC5F289500D124B5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3">
    <w:name w:val="3385DBACE2A749EF9B0524F24AB13123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3">
    <w:name w:val="93D0622FAC2C4BCD849CB214699143DC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3">
    <w:name w:val="B43198DCB45F4908A143D5E18879F58E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3">
    <w:name w:val="06BB2DE3406C4D50AC58A672F6BA4E8D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2">
    <w:name w:val="3B5CF9E3A8F94C5D99E30B84A8700C8B12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2">
    <w:name w:val="E5B5721E547142339F5C2A37170A21FD12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1">
    <w:name w:val="DE6D6076C8D742D3BAF2C305B91ABF4F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5">
    <w:name w:val="61F4728F6F6A4F5E8A10D8D87D9CE1DB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0">
    <w:name w:val="9C86DA224F594E3E9464C755553246B6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0">
    <w:name w:val="6DBC389AEF154081BCC6F486D3C8B39E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0">
    <w:name w:val="B95647FC586847C28492D73E68513A8C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0">
    <w:name w:val="599E0AE2FC1A4781B75E85D64CA3CA75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2">
    <w:name w:val="6265136EA1404F55BB46F69F5D140F92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4">
    <w:name w:val="3385DBACE2A749EF9B0524F24AB13123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4">
    <w:name w:val="93D0622FAC2C4BCD849CB214699143DC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4">
    <w:name w:val="B43198DCB45F4908A143D5E18879F58E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4">
    <w:name w:val="06BB2DE3406C4D50AC58A672F6BA4E8D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4993EEF44F06AFE4153807319515">
    <w:name w:val="D4BB4993EEF44F06AFE4153807319515"/>
    <w:rsid w:val="00334EFB"/>
  </w:style>
  <w:style w:type="paragraph" w:customStyle="1" w:styleId="3B5CF9E3A8F94C5D99E30B84A8700C8B13">
    <w:name w:val="3B5CF9E3A8F94C5D99E30B84A8700C8B13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3">
    <w:name w:val="E5B5721E547142339F5C2A37170A21FD13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2">
    <w:name w:val="DE6D6076C8D742D3BAF2C305B91ABF4F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6">
    <w:name w:val="61F4728F6F6A4F5E8A10D8D87D9CE1DB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1">
    <w:name w:val="9C86DA224F594E3E9464C755553246B6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1">
    <w:name w:val="6DBC389AEF154081BCC6F486D3C8B39E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1">
    <w:name w:val="B95647FC586847C28492D73E68513A8C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1">
    <w:name w:val="599E0AE2FC1A4781B75E85D64CA3CA75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3">
    <w:name w:val="6265136EA1404F55BB46F69F5D140F92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4993EEF44F06AFE41538073195151">
    <w:name w:val="D4BB4993EEF44F06AFE4153807319515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5">
    <w:name w:val="3385DBACE2A749EF9B0524F24AB13123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5">
    <w:name w:val="93D0622FAC2C4BCD849CB214699143DC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5">
    <w:name w:val="B43198DCB45F4908A143D5E18879F58E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5">
    <w:name w:val="06BB2DE3406C4D50AC58A672F6BA4E8D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">
    <w:name w:val="90937EE93ED8445AA37D9D952100C7B2"/>
    <w:rsid w:val="00334EFB"/>
  </w:style>
  <w:style w:type="paragraph" w:customStyle="1" w:styleId="3B5CF9E3A8F94C5D99E30B84A8700C8B14">
    <w:name w:val="3B5CF9E3A8F94C5D99E30B84A8700C8B14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4">
    <w:name w:val="E5B5721E547142339F5C2A37170A21FD14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3">
    <w:name w:val="DE6D6076C8D742D3BAF2C305B91ABF4F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7">
    <w:name w:val="61F4728F6F6A4F5E8A10D8D87D9CE1DB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2">
    <w:name w:val="9C86DA224F594E3E9464C755553246B6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2">
    <w:name w:val="6DBC389AEF154081BCC6F486D3C8B39E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2">
    <w:name w:val="B95647FC586847C28492D73E68513A8C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2">
    <w:name w:val="599E0AE2FC1A4781B75E85D64CA3CA75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4">
    <w:name w:val="6265136EA1404F55BB46F69F5D140F92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1">
    <w:name w:val="90937EE93ED8445AA37D9D952100C7B2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5">
    <w:name w:val="3CEC40DB00E94D5BAC5F289500D124B5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6">
    <w:name w:val="3385DBACE2A749EF9B0524F24AB13123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6">
    <w:name w:val="93D0622FAC2C4BCD849CB214699143DC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6">
    <w:name w:val="B43198DCB45F4908A143D5E18879F58E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6">
    <w:name w:val="06BB2DE3406C4D50AC58A672F6BA4E8D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5">
    <w:name w:val="3B5CF9E3A8F94C5D99E30B84A8700C8B15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5">
    <w:name w:val="E5B5721E547142339F5C2A37170A21FD15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4">
    <w:name w:val="DE6D6076C8D742D3BAF2C305B91ABF4F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8">
    <w:name w:val="61F4728F6F6A4F5E8A10D8D87D9CE1DB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3">
    <w:name w:val="9C86DA224F594E3E9464C755553246B6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3">
    <w:name w:val="6DBC389AEF154081BCC6F486D3C8B39E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3">
    <w:name w:val="B95647FC586847C28492D73E68513A8C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3">
    <w:name w:val="599E0AE2FC1A4781B75E85D64CA3CA75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5">
    <w:name w:val="6265136EA1404F55BB46F69F5D140F92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2">
    <w:name w:val="90937EE93ED8445AA37D9D952100C7B2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6">
    <w:name w:val="3CEC40DB00E94D5BAC5F289500D124B5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7">
    <w:name w:val="3385DBACE2A749EF9B0524F24AB13123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7">
    <w:name w:val="93D0622FAC2C4BCD849CB214699143DC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7">
    <w:name w:val="B43198DCB45F4908A143D5E18879F58E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7">
    <w:name w:val="06BB2DE3406C4D50AC58A672F6BA4E8D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6">
    <w:name w:val="3B5CF9E3A8F94C5D99E30B84A8700C8B16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6">
    <w:name w:val="E5B5721E547142339F5C2A37170A21FD16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5">
    <w:name w:val="DE6D6076C8D742D3BAF2C305B91ABF4F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9">
    <w:name w:val="61F4728F6F6A4F5E8A10D8D87D9CE1DB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4">
    <w:name w:val="9C86DA224F594E3E9464C755553246B6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4">
    <w:name w:val="6DBC389AEF154081BCC6F486D3C8B39E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4">
    <w:name w:val="B95647FC586847C28492D73E68513A8C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4">
    <w:name w:val="599E0AE2FC1A4781B75E85D64CA3CA75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6">
    <w:name w:val="6265136EA1404F55BB46F69F5D140F92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3">
    <w:name w:val="90937EE93ED8445AA37D9D952100C7B2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7">
    <w:name w:val="3CEC40DB00E94D5BAC5F289500D124B5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8">
    <w:name w:val="3385DBACE2A749EF9B0524F24AB13123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8">
    <w:name w:val="93D0622FAC2C4BCD849CB214699143DC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8">
    <w:name w:val="B43198DCB45F4908A143D5E18879F58E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8">
    <w:name w:val="06BB2DE3406C4D50AC58A672F6BA4E8D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7">
    <w:name w:val="3B5CF9E3A8F94C5D99E30B84A8700C8B17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7">
    <w:name w:val="E5B5721E547142339F5C2A37170A21FD17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6">
    <w:name w:val="DE6D6076C8D742D3BAF2C305B91ABF4F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0">
    <w:name w:val="61F4728F6F6A4F5E8A10D8D87D9CE1DB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5">
    <w:name w:val="9C86DA224F594E3E9464C755553246B6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5">
    <w:name w:val="6DBC389AEF154081BCC6F486D3C8B39E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5">
    <w:name w:val="B95647FC586847C28492D73E68513A8C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5">
    <w:name w:val="599E0AE2FC1A4781B75E85D64CA3CA75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7">
    <w:name w:val="6265136EA1404F55BB46F69F5D140F92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4">
    <w:name w:val="90937EE93ED8445AA37D9D952100C7B2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8">
    <w:name w:val="3CEC40DB00E94D5BAC5F289500D124B5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9">
    <w:name w:val="3385DBACE2A749EF9B0524F24AB13123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9">
    <w:name w:val="93D0622FAC2C4BCD849CB214699143DC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9">
    <w:name w:val="B43198DCB45F4908A143D5E18879F58E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9">
    <w:name w:val="06BB2DE3406C4D50AC58A672F6BA4E8D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8">
    <w:name w:val="3B5CF9E3A8F94C5D99E30B84A8700C8B18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8">
    <w:name w:val="E5B5721E547142339F5C2A37170A21FD18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7">
    <w:name w:val="DE6D6076C8D742D3BAF2C305B91ABF4F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1">
    <w:name w:val="61F4728F6F6A4F5E8A10D8D87D9CE1DB1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6">
    <w:name w:val="9C86DA224F594E3E9464C755553246B6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6">
    <w:name w:val="6DBC389AEF154081BCC6F486D3C8B39E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6">
    <w:name w:val="B95647FC586847C28492D73E68513A8C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6">
    <w:name w:val="599E0AE2FC1A4781B75E85D64CA3CA75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8">
    <w:name w:val="6265136EA1404F55BB46F69F5D140F92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5">
    <w:name w:val="90937EE93ED8445AA37D9D952100C7B25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9">
    <w:name w:val="3CEC40DB00E94D5BAC5F289500D124B5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20">
    <w:name w:val="3385DBACE2A749EF9B0524F24AB13123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0">
    <w:name w:val="93D0622FAC2C4BCD849CB214699143DC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0">
    <w:name w:val="B43198DCB45F4908A143D5E18879F58E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0">
    <w:name w:val="06BB2DE3406C4D50AC58A672F6BA4E8D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9">
    <w:name w:val="3B5CF9E3A8F94C5D99E30B84A8700C8B19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9">
    <w:name w:val="E5B5721E547142339F5C2A37170A21FD19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8">
    <w:name w:val="DE6D6076C8D742D3BAF2C305B91ABF4F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2">
    <w:name w:val="61F4728F6F6A4F5E8A10D8D87D9CE1DB1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7">
    <w:name w:val="9C86DA224F594E3E9464C755553246B6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7">
    <w:name w:val="6DBC389AEF154081BCC6F486D3C8B39E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7">
    <w:name w:val="B95647FC586847C28492D73E68513A8C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7">
    <w:name w:val="599E0AE2FC1A4781B75E85D64CA3CA75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9">
    <w:name w:val="6265136EA1404F55BB46F69F5D140F92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6">
    <w:name w:val="90937EE93ED8445AA37D9D952100C7B2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0">
    <w:name w:val="3CEC40DB00E94D5BAC5F289500D124B5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1">
    <w:name w:val="93D0622FAC2C4BCD849CB214699143DC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1">
    <w:name w:val="B43198DCB45F4908A143D5E18879F58E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1">
    <w:name w:val="06BB2DE3406C4D50AC58A672F6BA4E8D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0">
    <w:name w:val="3B5CF9E3A8F94C5D99E30B84A8700C8B20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0">
    <w:name w:val="E5B5721E547142339F5C2A37170A21FD20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9">
    <w:name w:val="DE6D6076C8D742D3BAF2C305B91ABF4F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3">
    <w:name w:val="61F4728F6F6A4F5E8A10D8D87D9CE1DB1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8">
    <w:name w:val="9C86DA224F594E3E9464C755553246B6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8">
    <w:name w:val="6DBC389AEF154081BCC6F486D3C8B39E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8">
    <w:name w:val="B95647FC586847C28492D73E68513A8C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8">
    <w:name w:val="599E0AE2FC1A4781B75E85D64CA3CA75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0">
    <w:name w:val="6265136EA1404F55BB46F69F5D140F92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7">
    <w:name w:val="90937EE93ED8445AA37D9D952100C7B2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1">
    <w:name w:val="3CEC40DB00E94D5BAC5F289500D124B5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2">
    <w:name w:val="93D0622FAC2C4BCD849CB214699143DC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2">
    <w:name w:val="B43198DCB45F4908A143D5E18879F58E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2">
    <w:name w:val="06BB2DE3406C4D50AC58A672F6BA4E8D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1">
    <w:name w:val="3B5CF9E3A8F94C5D99E30B84A8700C8B21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1">
    <w:name w:val="E5B5721E547142339F5C2A37170A21FD21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20">
    <w:name w:val="DE6D6076C8D742D3BAF2C305B91ABF4F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4">
    <w:name w:val="61F4728F6F6A4F5E8A10D8D87D9CE1DB14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9">
    <w:name w:val="9C86DA224F594E3E9464C755553246B6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9">
    <w:name w:val="6DBC389AEF154081BCC6F486D3C8B39E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9">
    <w:name w:val="B95647FC586847C28492D73E68513A8C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9">
    <w:name w:val="599E0AE2FC1A4781B75E85D64CA3CA75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1">
    <w:name w:val="6265136EA1404F55BB46F69F5D140F92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8">
    <w:name w:val="90937EE93ED8445AA37D9D952100C7B2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2">
    <w:name w:val="3CEC40DB00E94D5BAC5F289500D124B5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3">
    <w:name w:val="93D0622FAC2C4BCD849CB214699143DC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3">
    <w:name w:val="B43198DCB45F4908A143D5E18879F58E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3">
    <w:name w:val="06BB2DE3406C4D50AC58A672F6BA4E8D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602B"/>
    <w:rPr>
      <w:color w:val="808080"/>
    </w:rPr>
  </w:style>
  <w:style w:type="paragraph" w:customStyle="1" w:styleId="6DBC389AEF154081BCC6F486D3C8B39E">
    <w:name w:val="6DBC389AEF154081BCC6F486D3C8B39E"/>
    <w:rsid w:val="0060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945591A64099925E2DC7E827A496">
    <w:name w:val="FE25945591A64099925E2DC7E827A496"/>
    <w:rsid w:val="00E4379A"/>
  </w:style>
  <w:style w:type="paragraph" w:customStyle="1" w:styleId="EB3BBC3DB8114B23B6FD58D2228F0359">
    <w:name w:val="EB3BBC3DB8114B23B6FD58D2228F0359"/>
    <w:rsid w:val="00E4379A"/>
  </w:style>
  <w:style w:type="paragraph" w:customStyle="1" w:styleId="EB3BBC3DB8114B23B6FD58D2228F03591">
    <w:name w:val="EB3BBC3DB8114B23B6FD58D2228F0359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3BBC3DB8114B23B6FD58D2228F03592">
    <w:name w:val="EB3BBC3DB8114B23B6FD58D2228F0359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5CF9E3A8F94C5D99E30B84A8700C8B">
    <w:name w:val="3B5CF9E3A8F94C5D99E30B84A8700C8B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73B72F4F5CF419BA9AEB24AF71853B4">
    <w:name w:val="F73B72F4F5CF419BA9AEB24AF71853B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FC88E26A64862B27697B738BE39CD">
    <w:name w:val="F13FC88E26A64862B27697B738BE39C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">
    <w:name w:val="9C86DA224F594E3E9464C755553246B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55CA905364F8B928F523959866A4F">
    <w:name w:val="B2255CA905364F8B928F523959866A4F"/>
    <w:rsid w:val="00E4379A"/>
  </w:style>
  <w:style w:type="paragraph" w:customStyle="1" w:styleId="C2E5E59966134957B1B74068A106621F">
    <w:name w:val="C2E5E59966134957B1B74068A106621F"/>
    <w:rsid w:val="00E4379A"/>
  </w:style>
  <w:style w:type="paragraph" w:customStyle="1" w:styleId="198DC71A911A4CD4A76BA5438C62A4F4">
    <w:name w:val="198DC71A911A4CD4A76BA5438C62A4F4"/>
    <w:rsid w:val="00E4379A"/>
  </w:style>
  <w:style w:type="paragraph" w:customStyle="1" w:styleId="400DE2DF75F4496592D01995B66D2A21">
    <w:name w:val="400DE2DF75F4496592D01995B66D2A21"/>
    <w:rsid w:val="00E4379A"/>
  </w:style>
  <w:style w:type="paragraph" w:customStyle="1" w:styleId="599E0AE2FC1A4781B75E85D64CA3CA75">
    <w:name w:val="599E0AE2FC1A4781B75E85D64CA3CA75"/>
    <w:rsid w:val="00E4379A"/>
  </w:style>
  <w:style w:type="paragraph" w:customStyle="1" w:styleId="C89BCD14343E4694B3EB7824FBA14F9B">
    <w:name w:val="C89BCD14343E4694B3EB7824FBA14F9B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5721E547142339F5C2A37170A21FD">
    <w:name w:val="E5B5721E547142339F5C2A37170A21FD"/>
    <w:rsid w:val="00E4379A"/>
  </w:style>
  <w:style w:type="paragraph" w:customStyle="1" w:styleId="B95647FC586847C28492D73E68513A8C">
    <w:name w:val="B95647FC586847C28492D73E68513A8C"/>
    <w:rsid w:val="00E4379A"/>
  </w:style>
  <w:style w:type="paragraph" w:customStyle="1" w:styleId="B9E658010CD74B81B7A5889BBC6E8B93">
    <w:name w:val="B9E658010CD74B81B7A5889BBC6E8B93"/>
    <w:rsid w:val="00E4379A"/>
  </w:style>
  <w:style w:type="paragraph" w:customStyle="1" w:styleId="6265136EA1404F55BB46F69F5D140F92">
    <w:name w:val="6265136EA1404F55BB46F69F5D140F9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">
    <w:name w:val="E1C59F7F52DE41F89D11B87EFFEC6078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1">
    <w:name w:val="E1C59F7F52DE41F89D11B87EFFEC6078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">
    <w:name w:val="3CEC40DB00E94D5BAC5F289500D124B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">
    <w:name w:val="6E647BD4F7324A6E85F2C00F4E2BDF03"/>
    <w:rsid w:val="00E4379A"/>
  </w:style>
  <w:style w:type="paragraph" w:customStyle="1" w:styleId="8055C2AE6EED4B07BE5B7CB6E9D66B2F">
    <w:name w:val="8055C2AE6EED4B07BE5B7CB6E9D66B2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">
    <w:name w:val="3CEC40DB00E94D5BAC5F289500D124B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">
    <w:name w:val="65EE7C0C9E7A48D5BC364F9E72539FF7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">
    <w:name w:val="6E647BD4F7324A6E85F2C00F4E2BDF0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">
    <w:name w:val="93D0622FAC2C4BCD849CB214699143DC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">
    <w:name w:val="B43198DCB45F4908A143D5E18879F58E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">
    <w:name w:val="06BB2DE3406C4D50AC58A672F6BA4E8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">
    <w:name w:val="8055C2AE6EED4B07BE5B7CB6E9D66B2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">
    <w:name w:val="3CEC40DB00E94D5BAC5F289500D124B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">
    <w:name w:val="93D0622FAC2C4BCD849CB214699143D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">
    <w:name w:val="B43198DCB45F4908A143D5E18879F58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">
    <w:name w:val="06BB2DE3406C4D50AC58A672F6BA4E8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E4379A"/>
    <w:rPr>
      <w:b/>
      <w:bCs/>
      <w:smallCaps/>
      <w:color w:val="C0504D" w:themeColor="accent2"/>
      <w:spacing w:val="5"/>
      <w:u w:val="single"/>
    </w:rPr>
  </w:style>
  <w:style w:type="paragraph" w:customStyle="1" w:styleId="3B5CF9E3A8F94C5D99E30B84A8700C8B1">
    <w:name w:val="3B5CF9E3A8F94C5D99E30B84A8700C8B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">
    <w:name w:val="E5B5721E547142339F5C2A37170A21F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">
    <w:name w:val="DE6D6076C8D742D3BAF2C305B91ABF4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">
    <w:name w:val="9C86DA224F594E3E9464C755553246B6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">
    <w:name w:val="6DBC389AEF154081BCC6F486D3C8B39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">
    <w:name w:val="667C06B6CB244695954503434858AC9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">
    <w:name w:val="B95647FC586847C28492D73E68513A8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1">
    <w:name w:val="B9E658010CD74B81B7A5889BBC6E8B9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">
    <w:name w:val="599E0AE2FC1A4781B75E85D64CA3CA7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">
    <w:name w:val="6265136EA1404F55BB46F69F5D140F92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">
    <w:name w:val="FF766E5BE7134E46B8E66FE20B60514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2">
    <w:name w:val="8055C2AE6EED4B07BE5B7CB6E9D66B2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3">
    <w:name w:val="3CEC40DB00E94D5BAC5F289500D124B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">
    <w:name w:val="3385DBACE2A749EF9B0524F24AB131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1">
    <w:name w:val="65EE7C0C9E7A48D5BC364F9E72539FF7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2">
    <w:name w:val="6E647BD4F7324A6E85F2C00F4E2BDF0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">
    <w:name w:val="93D0622FAC2C4BCD849CB214699143D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">
    <w:name w:val="B43198DCB45F4908A143D5E18879F58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">
    <w:name w:val="06BB2DE3406C4D50AC58A672F6BA4E8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">
    <w:name w:val="3B5CF9E3A8F94C5D99E30B84A8700C8B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">
    <w:name w:val="E5B5721E547142339F5C2A37170A21F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1">
    <w:name w:val="DE6D6076C8D742D3BAF2C305B91ABF4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2">
    <w:name w:val="9C86DA224F594E3E9464C755553246B6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2">
    <w:name w:val="6DBC389AEF154081BCC6F486D3C8B39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">
    <w:name w:val="667C06B6CB244695954503434858AC9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2">
    <w:name w:val="B95647FC586847C28492D73E68513A8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2">
    <w:name w:val="B9E658010CD74B81B7A5889BBC6E8B9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2">
    <w:name w:val="599E0AE2FC1A4781B75E85D64CA3CA7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">
    <w:name w:val="6265136EA1404F55BB46F69F5D140F92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">
    <w:name w:val="FF766E5BE7134E46B8E66FE20B60514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3">
    <w:name w:val="8055C2AE6EED4B07BE5B7CB6E9D66B2F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4">
    <w:name w:val="3CEC40DB00E94D5BAC5F289500D124B5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">
    <w:name w:val="3385DBACE2A749EF9B0524F24AB1312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2">
    <w:name w:val="65EE7C0C9E7A48D5BC364F9E72539FF7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3">
    <w:name w:val="6E647BD4F7324A6E85F2C00F4E2BDF0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3">
    <w:name w:val="93D0622FAC2C4BCD849CB214699143D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3">
    <w:name w:val="B43198DCB45F4908A143D5E18879F58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3">
    <w:name w:val="06BB2DE3406C4D50AC58A672F6BA4E8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3">
    <w:name w:val="3B5CF9E3A8F94C5D99E30B84A8700C8B3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3">
    <w:name w:val="E5B5721E547142339F5C2A37170A21F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2">
    <w:name w:val="DE6D6076C8D742D3BAF2C305B91ABF4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3">
    <w:name w:val="9C86DA224F594E3E9464C755553246B6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3">
    <w:name w:val="6DBC389AEF154081BCC6F486D3C8B39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2">
    <w:name w:val="667C06B6CB244695954503434858AC9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3">
    <w:name w:val="B95647FC586847C28492D73E68513A8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3">
    <w:name w:val="B9E658010CD74B81B7A5889BBC6E8B9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3">
    <w:name w:val="599E0AE2FC1A4781B75E85D64CA3CA7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3">
    <w:name w:val="6265136EA1404F55BB46F69F5D140F9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2">
    <w:name w:val="FF766E5BE7134E46B8E66FE20B60514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4">
    <w:name w:val="8055C2AE6EED4B07BE5B7CB6E9D66B2F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5">
    <w:name w:val="3CEC40DB00E94D5BAC5F289500D124B5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2">
    <w:name w:val="3385DBACE2A749EF9B0524F24AB1312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3">
    <w:name w:val="65EE7C0C9E7A48D5BC364F9E72539FF7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4">
    <w:name w:val="6E647BD4F7324A6E85F2C00F4E2BDF0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4">
    <w:name w:val="93D0622FAC2C4BCD849CB214699143DC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4">
    <w:name w:val="B43198DCB45F4908A143D5E18879F58E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4">
    <w:name w:val="06BB2DE3406C4D50AC58A672F6BA4E8D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6">
    <w:name w:val="3CEC40DB00E94D5BAC5F289500D124B5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3">
    <w:name w:val="3385DBACE2A749EF9B0524F24AB1312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4">
    <w:name w:val="65EE7C0C9E7A48D5BC364F9E72539FF7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5">
    <w:name w:val="6E647BD4F7324A6E85F2C00F4E2BDF0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5">
    <w:name w:val="93D0622FAC2C4BCD849CB214699143DC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5">
    <w:name w:val="B43198DCB45F4908A143D5E18879F58E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5">
    <w:name w:val="06BB2DE3406C4D50AC58A672F6BA4E8D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4">
    <w:name w:val="3385DBACE2A749EF9B0524F24AB1312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5">
    <w:name w:val="3385DBACE2A749EF9B0524F24AB1312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8602B"/>
    <w:rPr>
      <w:i/>
      <w:iCs/>
      <w:color w:val="808080" w:themeColor="text1" w:themeTint="7F"/>
    </w:rPr>
  </w:style>
  <w:style w:type="paragraph" w:customStyle="1" w:styleId="3B5CF9E3A8F94C5D99E30B84A8700C8B4">
    <w:name w:val="3B5CF9E3A8F94C5D99E30B84A8700C8B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4">
    <w:name w:val="E5B5721E547142339F5C2A37170A21FD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3">
    <w:name w:val="DE6D6076C8D742D3BAF2C305B91ABF4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4">
    <w:name w:val="9C86DA224F594E3E9464C755553246B6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4">
    <w:name w:val="6DBC389AEF154081BCC6F486D3C8B39E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3">
    <w:name w:val="667C06B6CB244695954503434858AC9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4">
    <w:name w:val="B95647FC586847C28492D73E68513A8C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4">
    <w:name w:val="B9E658010CD74B81B7A5889BBC6E8B93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4">
    <w:name w:val="599E0AE2FC1A4781B75E85D64CA3CA75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4">
    <w:name w:val="6265136EA1404F55BB46F69F5D140F92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3">
    <w:name w:val="FF766E5BE7134E46B8E66FE20B60514D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5">
    <w:name w:val="8055C2AE6EED4B07BE5B7CB6E9D66B2F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7">
    <w:name w:val="3CEC40DB00E94D5BAC5F289500D124B5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6">
    <w:name w:val="3385DBACE2A749EF9B0524F24AB1312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5">
    <w:name w:val="65EE7C0C9E7A48D5BC364F9E72539FF7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6">
    <w:name w:val="6E647BD4F7324A6E85F2C00F4E2BDF0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6">
    <w:name w:val="93D0622FAC2C4BCD849CB214699143DC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6">
    <w:name w:val="B43198DCB45F4908A143D5E18879F58E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6">
    <w:name w:val="06BB2DE3406C4D50AC58A672F6BA4E8D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5">
    <w:name w:val="3B5CF9E3A8F94C5D99E30B84A8700C8B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5">
    <w:name w:val="E5B5721E547142339F5C2A37170A21FD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4">
    <w:name w:val="DE6D6076C8D742D3BAF2C305B91ABF4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5">
    <w:name w:val="9C86DA224F594E3E9464C755553246B6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5">
    <w:name w:val="6DBC389AEF154081BCC6F486D3C8B39E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4">
    <w:name w:val="667C06B6CB244695954503434858AC9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5">
    <w:name w:val="B95647FC586847C28492D73E68513A8C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5">
    <w:name w:val="B9E658010CD74B81B7A5889BBC6E8B93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5">
    <w:name w:val="599E0AE2FC1A4781B75E85D64CA3CA75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5">
    <w:name w:val="6265136EA1404F55BB46F69F5D140F92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4">
    <w:name w:val="FF766E5BE7134E46B8E66FE20B60514D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6">
    <w:name w:val="8055C2AE6EED4B07BE5B7CB6E9D66B2F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8">
    <w:name w:val="3CEC40DB00E94D5BAC5F289500D124B58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7">
    <w:name w:val="3385DBACE2A749EF9B0524F24AB1312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6">
    <w:name w:val="65EE7C0C9E7A48D5BC364F9E72539FF7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7">
    <w:name w:val="6E647BD4F7324A6E85F2C00F4E2BDF0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7">
    <w:name w:val="93D0622FAC2C4BCD849CB214699143DC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7">
    <w:name w:val="B43198DCB45F4908A143D5E18879F58E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7">
    <w:name w:val="06BB2DE3406C4D50AC58A672F6BA4E8D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">
    <w:name w:val="C97295F626A64BB4A4D282140F1CD6E2"/>
    <w:rsid w:val="00913B26"/>
  </w:style>
  <w:style w:type="paragraph" w:customStyle="1" w:styleId="3B5CF9E3A8F94C5D99E30B84A8700C8B6">
    <w:name w:val="3B5CF9E3A8F94C5D99E30B84A8700C8B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6">
    <w:name w:val="E5B5721E547142339F5C2A37170A21FD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5">
    <w:name w:val="DE6D6076C8D742D3BAF2C305B91ABF4F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6">
    <w:name w:val="6265136EA1404F55BB46F69F5D140F92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5">
    <w:name w:val="FF766E5BE7134E46B8E66FE20B60514D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7">
    <w:name w:val="8055C2AE6EED4B07BE5B7CB6E9D66B2F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9">
    <w:name w:val="3CEC40DB00E94D5BAC5F289500D124B5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8">
    <w:name w:val="3385DBACE2A749EF9B0524F24AB1312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7">
    <w:name w:val="65EE7C0C9E7A48D5BC364F9E72539FF7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8">
    <w:name w:val="6E647BD4F7324A6E85F2C00F4E2BDF0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8">
    <w:name w:val="93D0622FAC2C4BCD849CB214699143DC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8">
    <w:name w:val="B43198DCB45F4908A143D5E18879F58E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8">
    <w:name w:val="06BB2DE3406C4D50AC58A672F6BA4E8D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7">
    <w:name w:val="3B5CF9E3A8F94C5D99E30B84A8700C8B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7">
    <w:name w:val="E5B5721E547142339F5C2A37170A21FD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6">
    <w:name w:val="DE6D6076C8D742D3BAF2C305B91ABF4F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7">
    <w:name w:val="6265136EA1404F55BB46F69F5D140F92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6">
    <w:name w:val="FF766E5BE7134E46B8E66FE20B60514D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8">
    <w:name w:val="8055C2AE6EED4B07BE5B7CB6E9D66B2F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0">
    <w:name w:val="3CEC40DB00E94D5BAC5F289500D124B510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9">
    <w:name w:val="3385DBACE2A749EF9B0524F24AB1312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8">
    <w:name w:val="65EE7C0C9E7A48D5BC364F9E72539FF7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9">
    <w:name w:val="6E647BD4F7324A6E85F2C00F4E2BDF0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9">
    <w:name w:val="93D0622FAC2C4BCD849CB214699143DC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9">
    <w:name w:val="B43198DCB45F4908A143D5E18879F58E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9">
    <w:name w:val="06BB2DE3406C4D50AC58A672F6BA4E8D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">
    <w:name w:val="61F4728F6F6A4F5E8A10D8D87D9CE1DB"/>
    <w:rsid w:val="008158C8"/>
  </w:style>
  <w:style w:type="paragraph" w:customStyle="1" w:styleId="3B5CF9E3A8F94C5D99E30B84A8700C8B8">
    <w:name w:val="3B5CF9E3A8F94C5D99E30B84A8700C8B8"/>
    <w:rsid w:val="0081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8">
    <w:name w:val="E5B5721E547142339F5C2A37170A21FD8"/>
    <w:rsid w:val="0081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7">
    <w:name w:val="DE6D6076C8D742D3BAF2C305B91ABF4F7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">
    <w:name w:val="61F4728F6F6A4F5E8A10D8D87D9CE1DB1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6">
    <w:name w:val="9C86DA224F594E3E9464C755553246B6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6">
    <w:name w:val="6DBC389AEF154081BCC6F486D3C8B39E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6">
    <w:name w:val="B95647FC586847C28492D73E68513A8C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6">
    <w:name w:val="599E0AE2FC1A4781B75E85D64CA3CA75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8">
    <w:name w:val="6265136EA1404F55BB46F69F5D140F928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7">
    <w:name w:val="FF766E5BE7134E46B8E66FE20B60514D7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1">
    <w:name w:val="3CEC40DB00E94D5BAC5F289500D124B511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0">
    <w:name w:val="3385DBACE2A749EF9B0524F24AB13123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9">
    <w:name w:val="65EE7C0C9E7A48D5BC364F9E72539FF79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0">
    <w:name w:val="6E647BD4F7324A6E85F2C00F4E2BDF03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0">
    <w:name w:val="93D0622FAC2C4BCD849CB214699143DC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0">
    <w:name w:val="B43198DCB45F4908A143D5E18879F58E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0">
    <w:name w:val="06BB2DE3406C4D50AC58A672F6BA4E8D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9">
    <w:name w:val="3B5CF9E3A8F94C5D99E30B84A8700C8B9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9">
    <w:name w:val="E5B5721E547142339F5C2A37170A21FD9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8">
    <w:name w:val="DE6D6076C8D742D3BAF2C305B91ABF4F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2">
    <w:name w:val="61F4728F6F6A4F5E8A10D8D87D9CE1DB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7">
    <w:name w:val="9C86DA224F594E3E9464C755553246B6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7">
    <w:name w:val="6DBC389AEF154081BCC6F486D3C8B39E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7">
    <w:name w:val="B95647FC586847C28492D73E68513A8C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7">
    <w:name w:val="599E0AE2FC1A4781B75E85D64CA3CA75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9">
    <w:name w:val="6265136EA1404F55BB46F69F5D140F92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8">
    <w:name w:val="FF766E5BE7134E46B8E66FE20B60514D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2">
    <w:name w:val="3CEC40DB00E94D5BAC5F289500D124B5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1">
    <w:name w:val="3385DBACE2A749EF9B0524F24AB13123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10">
    <w:name w:val="65EE7C0C9E7A48D5BC364F9E72539FF7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1">
    <w:name w:val="6E647BD4F7324A6E85F2C00F4E2BDF03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1">
    <w:name w:val="93D0622FAC2C4BCD849CB214699143DC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1">
    <w:name w:val="B43198DCB45F4908A143D5E18879F58E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1">
    <w:name w:val="06BB2DE3406C4D50AC58A672F6BA4E8D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">
    <w:name w:val="2S"/>
    <w:basedOn w:val="Domylnaczcionkaakapitu"/>
    <w:uiPriority w:val="1"/>
    <w:rsid w:val="00334EFB"/>
    <w:rPr>
      <w:rFonts w:asciiTheme="majorHAnsi" w:hAnsiTheme="majorHAnsi"/>
      <w:i/>
      <w:sz w:val="20"/>
    </w:rPr>
  </w:style>
  <w:style w:type="paragraph" w:customStyle="1" w:styleId="34A82310B1644D8D87B72378AAD1D8A1">
    <w:name w:val="34A82310B1644D8D87B72378AAD1D8A1"/>
    <w:rsid w:val="00334EFB"/>
  </w:style>
  <w:style w:type="paragraph" w:customStyle="1" w:styleId="895C9580E612470F98230F46C7B8B97E">
    <w:name w:val="895C9580E612470F98230F46C7B8B97E"/>
    <w:rsid w:val="00334EFB"/>
  </w:style>
  <w:style w:type="paragraph" w:customStyle="1" w:styleId="58A88CFAE06F455795567CE8AF50C78D">
    <w:name w:val="58A88CFAE06F455795567CE8AF50C78D"/>
    <w:rsid w:val="00334EFB"/>
  </w:style>
  <w:style w:type="paragraph" w:customStyle="1" w:styleId="11116E4CD13C4BCAB571FB8B900F6958">
    <w:name w:val="11116E4CD13C4BCAB571FB8B900F6958"/>
    <w:rsid w:val="00334EFB"/>
  </w:style>
  <w:style w:type="paragraph" w:customStyle="1" w:styleId="38141FDA1631417BAC348FBBB15A89E2">
    <w:name w:val="38141FDA1631417BAC348FBBB15A89E2"/>
    <w:rsid w:val="00334EFB"/>
  </w:style>
  <w:style w:type="paragraph" w:customStyle="1" w:styleId="03AC69EE65294B159C0A06EDDDB98165">
    <w:name w:val="03AC69EE65294B159C0A06EDDDB98165"/>
    <w:rsid w:val="00334EFB"/>
  </w:style>
  <w:style w:type="paragraph" w:customStyle="1" w:styleId="BC83F4DAC22F4AF096D398050674B58B">
    <w:name w:val="BC83F4DAC22F4AF096D398050674B58B"/>
    <w:rsid w:val="00334EFB"/>
  </w:style>
  <w:style w:type="paragraph" w:customStyle="1" w:styleId="CBF967BFDB324D3FAFFF4D9A8B7FFF8D">
    <w:name w:val="CBF967BFDB324D3FAFFF4D9A8B7FFF8D"/>
    <w:rsid w:val="00334EFB"/>
  </w:style>
  <w:style w:type="paragraph" w:customStyle="1" w:styleId="74EF25A01F27459480A5711098111260">
    <w:name w:val="74EF25A01F27459480A5711098111260"/>
    <w:rsid w:val="00334EFB"/>
  </w:style>
  <w:style w:type="paragraph" w:customStyle="1" w:styleId="93397BC4C6E54EF3917439A578788B59">
    <w:name w:val="93397BC4C6E54EF3917439A578788B59"/>
    <w:rsid w:val="00334EFB"/>
  </w:style>
  <w:style w:type="paragraph" w:customStyle="1" w:styleId="58230346C7C548B5A26FB9B01C91168A">
    <w:name w:val="58230346C7C548B5A26FB9B01C91168A"/>
    <w:rsid w:val="00334EFB"/>
  </w:style>
  <w:style w:type="paragraph" w:customStyle="1" w:styleId="997877C9B6804B69A9BFDDA36F072E6A">
    <w:name w:val="997877C9B6804B69A9BFDDA36F072E6A"/>
    <w:rsid w:val="00334EFB"/>
  </w:style>
  <w:style w:type="paragraph" w:customStyle="1" w:styleId="3B5CF9E3A8F94C5D99E30B84A8700C8B10">
    <w:name w:val="3B5CF9E3A8F94C5D99E30B84A8700C8B10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0">
    <w:name w:val="E5B5721E547142339F5C2A37170A21FD10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9">
    <w:name w:val="DE6D6076C8D742D3BAF2C305B91ABF4F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3">
    <w:name w:val="61F4728F6F6A4F5E8A10D8D87D9CE1DB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8">
    <w:name w:val="9C86DA224F594E3E9464C755553246B6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8">
    <w:name w:val="6DBC389AEF154081BCC6F486D3C8B39E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8">
    <w:name w:val="B95647FC586847C28492D73E68513A8C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8">
    <w:name w:val="599E0AE2FC1A4781B75E85D64CA3CA75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0">
    <w:name w:val="6265136EA1404F55BB46F69F5D140F92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9">
    <w:name w:val="FF766E5BE7134E46B8E66FE20B60514D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3">
    <w:name w:val="3CEC40DB00E94D5BAC5F289500D124B5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2">
    <w:name w:val="3385DBACE2A749EF9B0524F24AB13123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2">
    <w:name w:val="93D0622FAC2C4BCD849CB214699143DC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2">
    <w:name w:val="B43198DCB45F4908A143D5E18879F58E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2">
    <w:name w:val="06BB2DE3406C4D50AC58A672F6BA4E8D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1">
    <w:name w:val="3B5CF9E3A8F94C5D99E30B84A8700C8B11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1">
    <w:name w:val="E5B5721E547142339F5C2A37170A21FD11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0">
    <w:name w:val="DE6D6076C8D742D3BAF2C305B91ABF4F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4">
    <w:name w:val="61F4728F6F6A4F5E8A10D8D87D9CE1DB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9">
    <w:name w:val="9C86DA224F594E3E9464C755553246B6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9">
    <w:name w:val="6DBC389AEF154081BCC6F486D3C8B39E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9">
    <w:name w:val="B95647FC586847C28492D73E68513A8C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9">
    <w:name w:val="599E0AE2FC1A4781B75E85D64CA3CA75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1">
    <w:name w:val="6265136EA1404F55BB46F69F5D140F92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F05F255D7452E94ED0CD2183298FB">
    <w:name w:val="F83F05F255D7452E94ED0CD2183298FB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4">
    <w:name w:val="3CEC40DB00E94D5BAC5F289500D124B5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3">
    <w:name w:val="3385DBACE2A749EF9B0524F24AB13123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3">
    <w:name w:val="93D0622FAC2C4BCD849CB214699143DC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3">
    <w:name w:val="B43198DCB45F4908A143D5E18879F58E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3">
    <w:name w:val="06BB2DE3406C4D50AC58A672F6BA4E8D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2">
    <w:name w:val="3B5CF9E3A8F94C5D99E30B84A8700C8B12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2">
    <w:name w:val="E5B5721E547142339F5C2A37170A21FD12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1">
    <w:name w:val="DE6D6076C8D742D3BAF2C305B91ABF4F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5">
    <w:name w:val="61F4728F6F6A4F5E8A10D8D87D9CE1DB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0">
    <w:name w:val="9C86DA224F594E3E9464C755553246B6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0">
    <w:name w:val="6DBC389AEF154081BCC6F486D3C8B39E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0">
    <w:name w:val="B95647FC586847C28492D73E68513A8C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0">
    <w:name w:val="599E0AE2FC1A4781B75E85D64CA3CA75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2">
    <w:name w:val="6265136EA1404F55BB46F69F5D140F92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4">
    <w:name w:val="3385DBACE2A749EF9B0524F24AB13123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4">
    <w:name w:val="93D0622FAC2C4BCD849CB214699143DC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4">
    <w:name w:val="B43198DCB45F4908A143D5E18879F58E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4">
    <w:name w:val="06BB2DE3406C4D50AC58A672F6BA4E8D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4993EEF44F06AFE4153807319515">
    <w:name w:val="D4BB4993EEF44F06AFE4153807319515"/>
    <w:rsid w:val="00334EFB"/>
  </w:style>
  <w:style w:type="paragraph" w:customStyle="1" w:styleId="3B5CF9E3A8F94C5D99E30B84A8700C8B13">
    <w:name w:val="3B5CF9E3A8F94C5D99E30B84A8700C8B13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3">
    <w:name w:val="E5B5721E547142339F5C2A37170A21FD13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2">
    <w:name w:val="DE6D6076C8D742D3BAF2C305B91ABF4F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6">
    <w:name w:val="61F4728F6F6A4F5E8A10D8D87D9CE1DB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1">
    <w:name w:val="9C86DA224F594E3E9464C755553246B6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1">
    <w:name w:val="6DBC389AEF154081BCC6F486D3C8B39E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1">
    <w:name w:val="B95647FC586847C28492D73E68513A8C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1">
    <w:name w:val="599E0AE2FC1A4781B75E85D64CA3CA75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3">
    <w:name w:val="6265136EA1404F55BB46F69F5D140F92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4993EEF44F06AFE41538073195151">
    <w:name w:val="D4BB4993EEF44F06AFE4153807319515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5">
    <w:name w:val="3385DBACE2A749EF9B0524F24AB13123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5">
    <w:name w:val="93D0622FAC2C4BCD849CB214699143DC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5">
    <w:name w:val="B43198DCB45F4908A143D5E18879F58E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5">
    <w:name w:val="06BB2DE3406C4D50AC58A672F6BA4E8D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">
    <w:name w:val="90937EE93ED8445AA37D9D952100C7B2"/>
    <w:rsid w:val="00334EFB"/>
  </w:style>
  <w:style w:type="paragraph" w:customStyle="1" w:styleId="3B5CF9E3A8F94C5D99E30B84A8700C8B14">
    <w:name w:val="3B5CF9E3A8F94C5D99E30B84A8700C8B14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4">
    <w:name w:val="E5B5721E547142339F5C2A37170A21FD14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3">
    <w:name w:val="DE6D6076C8D742D3BAF2C305B91ABF4F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7">
    <w:name w:val="61F4728F6F6A4F5E8A10D8D87D9CE1DB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2">
    <w:name w:val="9C86DA224F594E3E9464C755553246B6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2">
    <w:name w:val="6DBC389AEF154081BCC6F486D3C8B39E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2">
    <w:name w:val="B95647FC586847C28492D73E68513A8C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2">
    <w:name w:val="599E0AE2FC1A4781B75E85D64CA3CA75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4">
    <w:name w:val="6265136EA1404F55BB46F69F5D140F92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1">
    <w:name w:val="90937EE93ED8445AA37D9D952100C7B2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5">
    <w:name w:val="3CEC40DB00E94D5BAC5F289500D124B5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6">
    <w:name w:val="3385DBACE2A749EF9B0524F24AB13123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6">
    <w:name w:val="93D0622FAC2C4BCD849CB214699143DC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6">
    <w:name w:val="B43198DCB45F4908A143D5E18879F58E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6">
    <w:name w:val="06BB2DE3406C4D50AC58A672F6BA4E8D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5">
    <w:name w:val="3B5CF9E3A8F94C5D99E30B84A8700C8B15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5">
    <w:name w:val="E5B5721E547142339F5C2A37170A21FD15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4">
    <w:name w:val="DE6D6076C8D742D3BAF2C305B91ABF4F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8">
    <w:name w:val="61F4728F6F6A4F5E8A10D8D87D9CE1DB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3">
    <w:name w:val="9C86DA224F594E3E9464C755553246B6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3">
    <w:name w:val="6DBC389AEF154081BCC6F486D3C8B39E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3">
    <w:name w:val="B95647FC586847C28492D73E68513A8C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3">
    <w:name w:val="599E0AE2FC1A4781B75E85D64CA3CA75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5">
    <w:name w:val="6265136EA1404F55BB46F69F5D140F92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2">
    <w:name w:val="90937EE93ED8445AA37D9D952100C7B2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6">
    <w:name w:val="3CEC40DB00E94D5BAC5F289500D124B5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7">
    <w:name w:val="3385DBACE2A749EF9B0524F24AB13123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7">
    <w:name w:val="93D0622FAC2C4BCD849CB214699143DC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7">
    <w:name w:val="B43198DCB45F4908A143D5E18879F58E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7">
    <w:name w:val="06BB2DE3406C4D50AC58A672F6BA4E8D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6">
    <w:name w:val="3B5CF9E3A8F94C5D99E30B84A8700C8B16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6">
    <w:name w:val="E5B5721E547142339F5C2A37170A21FD16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5">
    <w:name w:val="DE6D6076C8D742D3BAF2C305B91ABF4F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9">
    <w:name w:val="61F4728F6F6A4F5E8A10D8D87D9CE1DB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4">
    <w:name w:val="9C86DA224F594E3E9464C755553246B6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4">
    <w:name w:val="6DBC389AEF154081BCC6F486D3C8B39E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4">
    <w:name w:val="B95647FC586847C28492D73E68513A8C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4">
    <w:name w:val="599E0AE2FC1A4781B75E85D64CA3CA75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6">
    <w:name w:val="6265136EA1404F55BB46F69F5D140F92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3">
    <w:name w:val="90937EE93ED8445AA37D9D952100C7B2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7">
    <w:name w:val="3CEC40DB00E94D5BAC5F289500D124B5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8">
    <w:name w:val="3385DBACE2A749EF9B0524F24AB13123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8">
    <w:name w:val="93D0622FAC2C4BCD849CB214699143DC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8">
    <w:name w:val="B43198DCB45F4908A143D5E18879F58E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8">
    <w:name w:val="06BB2DE3406C4D50AC58A672F6BA4E8D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7">
    <w:name w:val="3B5CF9E3A8F94C5D99E30B84A8700C8B17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7">
    <w:name w:val="E5B5721E547142339F5C2A37170A21FD17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6">
    <w:name w:val="DE6D6076C8D742D3BAF2C305B91ABF4F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0">
    <w:name w:val="61F4728F6F6A4F5E8A10D8D87D9CE1DB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5">
    <w:name w:val="9C86DA224F594E3E9464C755553246B6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5">
    <w:name w:val="6DBC389AEF154081BCC6F486D3C8B39E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5">
    <w:name w:val="B95647FC586847C28492D73E68513A8C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5">
    <w:name w:val="599E0AE2FC1A4781B75E85D64CA3CA75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7">
    <w:name w:val="6265136EA1404F55BB46F69F5D140F92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4">
    <w:name w:val="90937EE93ED8445AA37D9D952100C7B2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8">
    <w:name w:val="3CEC40DB00E94D5BAC5F289500D124B5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9">
    <w:name w:val="3385DBACE2A749EF9B0524F24AB13123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9">
    <w:name w:val="93D0622FAC2C4BCD849CB214699143DC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9">
    <w:name w:val="B43198DCB45F4908A143D5E18879F58E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9">
    <w:name w:val="06BB2DE3406C4D50AC58A672F6BA4E8D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8">
    <w:name w:val="3B5CF9E3A8F94C5D99E30B84A8700C8B18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8">
    <w:name w:val="E5B5721E547142339F5C2A37170A21FD18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7">
    <w:name w:val="DE6D6076C8D742D3BAF2C305B91ABF4F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1">
    <w:name w:val="61F4728F6F6A4F5E8A10D8D87D9CE1DB1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6">
    <w:name w:val="9C86DA224F594E3E9464C755553246B6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6">
    <w:name w:val="6DBC389AEF154081BCC6F486D3C8B39E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6">
    <w:name w:val="B95647FC586847C28492D73E68513A8C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6">
    <w:name w:val="599E0AE2FC1A4781B75E85D64CA3CA75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8">
    <w:name w:val="6265136EA1404F55BB46F69F5D140F92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5">
    <w:name w:val="90937EE93ED8445AA37D9D952100C7B25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9">
    <w:name w:val="3CEC40DB00E94D5BAC5F289500D124B5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20">
    <w:name w:val="3385DBACE2A749EF9B0524F24AB13123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0">
    <w:name w:val="93D0622FAC2C4BCD849CB214699143DC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0">
    <w:name w:val="B43198DCB45F4908A143D5E18879F58E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0">
    <w:name w:val="06BB2DE3406C4D50AC58A672F6BA4E8D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9">
    <w:name w:val="3B5CF9E3A8F94C5D99E30B84A8700C8B19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9">
    <w:name w:val="E5B5721E547142339F5C2A37170A21FD19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8">
    <w:name w:val="DE6D6076C8D742D3BAF2C305B91ABF4F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2">
    <w:name w:val="61F4728F6F6A4F5E8A10D8D87D9CE1DB1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7">
    <w:name w:val="9C86DA224F594E3E9464C755553246B6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7">
    <w:name w:val="6DBC389AEF154081BCC6F486D3C8B39E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7">
    <w:name w:val="B95647FC586847C28492D73E68513A8C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7">
    <w:name w:val="599E0AE2FC1A4781B75E85D64CA3CA75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9">
    <w:name w:val="6265136EA1404F55BB46F69F5D140F92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6">
    <w:name w:val="90937EE93ED8445AA37D9D952100C7B2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0">
    <w:name w:val="3CEC40DB00E94D5BAC5F289500D124B5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1">
    <w:name w:val="93D0622FAC2C4BCD849CB214699143DC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1">
    <w:name w:val="B43198DCB45F4908A143D5E18879F58E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1">
    <w:name w:val="06BB2DE3406C4D50AC58A672F6BA4E8D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0">
    <w:name w:val="3B5CF9E3A8F94C5D99E30B84A8700C8B20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0">
    <w:name w:val="E5B5721E547142339F5C2A37170A21FD20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9">
    <w:name w:val="DE6D6076C8D742D3BAF2C305B91ABF4F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3">
    <w:name w:val="61F4728F6F6A4F5E8A10D8D87D9CE1DB1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8">
    <w:name w:val="9C86DA224F594E3E9464C755553246B6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8">
    <w:name w:val="6DBC389AEF154081BCC6F486D3C8B39E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8">
    <w:name w:val="B95647FC586847C28492D73E68513A8C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8">
    <w:name w:val="599E0AE2FC1A4781B75E85D64CA3CA75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0">
    <w:name w:val="6265136EA1404F55BB46F69F5D140F92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7">
    <w:name w:val="90937EE93ED8445AA37D9D952100C7B2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1">
    <w:name w:val="3CEC40DB00E94D5BAC5F289500D124B5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2">
    <w:name w:val="93D0622FAC2C4BCD849CB214699143DC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2">
    <w:name w:val="B43198DCB45F4908A143D5E18879F58E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2">
    <w:name w:val="06BB2DE3406C4D50AC58A672F6BA4E8D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1">
    <w:name w:val="3B5CF9E3A8F94C5D99E30B84A8700C8B21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1">
    <w:name w:val="E5B5721E547142339F5C2A37170A21FD21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20">
    <w:name w:val="DE6D6076C8D742D3BAF2C305B91ABF4F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4">
    <w:name w:val="61F4728F6F6A4F5E8A10D8D87D9CE1DB14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9">
    <w:name w:val="9C86DA224F594E3E9464C755553246B6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9">
    <w:name w:val="6DBC389AEF154081BCC6F486D3C8B39E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9">
    <w:name w:val="B95647FC586847C28492D73E68513A8C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9">
    <w:name w:val="599E0AE2FC1A4781B75E85D64CA3CA75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1">
    <w:name w:val="6265136EA1404F55BB46F69F5D140F92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8">
    <w:name w:val="90937EE93ED8445AA37D9D952100C7B2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2">
    <w:name w:val="3CEC40DB00E94D5BAC5F289500D124B5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3">
    <w:name w:val="93D0622FAC2C4BCD849CB214699143DC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3">
    <w:name w:val="B43198DCB45F4908A143D5E18879F58E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3">
    <w:name w:val="06BB2DE3406C4D50AC58A672F6BA4E8D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0130-68CD-47B9-A6AF-973D8185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aktywny - stypendium ministra</Template>
  <TotalTime>103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men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Winiarz Grzegorz</dc:creator>
  <cp:keywords/>
  <dc:description/>
  <cp:lastModifiedBy>Winiarz Grzegorz</cp:lastModifiedBy>
  <cp:revision>19</cp:revision>
  <cp:lastPrinted>2013-06-26T10:35:00Z</cp:lastPrinted>
  <dcterms:created xsi:type="dcterms:W3CDTF">2012-07-05T11:03:00Z</dcterms:created>
  <dcterms:modified xsi:type="dcterms:W3CDTF">2013-06-26T10:54:00Z</dcterms:modified>
</cp:coreProperties>
</file>